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510"/>
        <w:gridCol w:w="8452"/>
      </w:tblGrid>
      <w:tr w:rsidR="00E67D29" w:rsidRPr="007E76B0" w14:paraId="12974509" w14:textId="77777777" w:rsidTr="000D388C">
        <w:tc>
          <w:tcPr>
            <w:tcW w:w="1526" w:type="dxa"/>
            <w:shd w:val="clear" w:color="auto" w:fill="4F2D7F"/>
            <w:vAlign w:val="center"/>
          </w:tcPr>
          <w:p w14:paraId="7124E923" w14:textId="77777777" w:rsidR="00E67D29" w:rsidRPr="007E76B0" w:rsidRDefault="00E67D29" w:rsidP="00973E7F">
            <w:pPr>
              <w:spacing w:after="0" w:line="240" w:lineRule="auto"/>
              <w:jc w:val="both"/>
              <w:rPr>
                <w:rFonts w:asciiTheme="minorHAnsi" w:hAnsiTheme="minorHAnsi" w:cstheme="minorHAnsi"/>
                <w:b/>
                <w:color w:val="FFFFFF" w:themeColor="background1"/>
              </w:rPr>
            </w:pPr>
            <w:r w:rsidRPr="007E76B0">
              <w:rPr>
                <w:rFonts w:asciiTheme="minorHAnsi" w:hAnsiTheme="minorHAnsi" w:cstheme="minorHAnsi"/>
                <w:b/>
                <w:color w:val="FFFFFF" w:themeColor="background1"/>
              </w:rPr>
              <w:t xml:space="preserve">Job Title: </w:t>
            </w:r>
          </w:p>
        </w:tc>
        <w:tc>
          <w:tcPr>
            <w:tcW w:w="8647" w:type="dxa"/>
            <w:vAlign w:val="center"/>
          </w:tcPr>
          <w:p w14:paraId="3010E112" w14:textId="16733069" w:rsidR="00E67D29" w:rsidRPr="007E76B0" w:rsidRDefault="00BB347B" w:rsidP="00973E7F">
            <w:pPr>
              <w:spacing w:after="0" w:line="240" w:lineRule="auto"/>
              <w:jc w:val="both"/>
              <w:rPr>
                <w:rFonts w:asciiTheme="minorHAnsi" w:hAnsiTheme="minorHAnsi" w:cstheme="minorHAnsi"/>
                <w:b/>
                <w:color w:val="000000" w:themeColor="text1"/>
              </w:rPr>
            </w:pPr>
            <w:r w:rsidRPr="007E76B0">
              <w:rPr>
                <w:rFonts w:asciiTheme="minorHAnsi" w:hAnsiTheme="minorHAnsi" w:cstheme="minorHAnsi"/>
                <w:b/>
                <w:color w:val="000000" w:themeColor="text1"/>
              </w:rPr>
              <w:t xml:space="preserve">Head of </w:t>
            </w:r>
            <w:r w:rsidR="00C56115">
              <w:rPr>
                <w:rFonts w:asciiTheme="minorHAnsi" w:hAnsiTheme="minorHAnsi" w:cstheme="minorHAnsi"/>
                <w:b/>
                <w:color w:val="000000" w:themeColor="text1"/>
              </w:rPr>
              <w:t>Procurement Services</w:t>
            </w:r>
          </w:p>
        </w:tc>
      </w:tr>
      <w:tr w:rsidR="00E67D29" w:rsidRPr="007E76B0" w14:paraId="2C1E46BC" w14:textId="77777777" w:rsidTr="000D388C">
        <w:tc>
          <w:tcPr>
            <w:tcW w:w="1526" w:type="dxa"/>
            <w:shd w:val="clear" w:color="auto" w:fill="4F2D7F"/>
            <w:vAlign w:val="center"/>
          </w:tcPr>
          <w:p w14:paraId="50402769" w14:textId="77777777" w:rsidR="00E67D29" w:rsidRPr="007E76B0" w:rsidRDefault="00E67D29" w:rsidP="00973E7F">
            <w:pPr>
              <w:spacing w:after="0" w:line="240" w:lineRule="auto"/>
              <w:jc w:val="both"/>
              <w:rPr>
                <w:rFonts w:asciiTheme="minorHAnsi" w:hAnsiTheme="minorHAnsi" w:cstheme="minorHAnsi"/>
                <w:b/>
                <w:color w:val="FFFFFF" w:themeColor="background1"/>
              </w:rPr>
            </w:pPr>
            <w:r w:rsidRPr="007E76B0">
              <w:rPr>
                <w:rFonts w:asciiTheme="minorHAnsi" w:hAnsiTheme="minorHAnsi" w:cstheme="minorHAnsi"/>
                <w:b/>
                <w:color w:val="FFFFFF" w:themeColor="background1"/>
              </w:rPr>
              <w:t>Reports to:</w:t>
            </w:r>
          </w:p>
        </w:tc>
        <w:tc>
          <w:tcPr>
            <w:tcW w:w="8647" w:type="dxa"/>
            <w:vAlign w:val="center"/>
          </w:tcPr>
          <w:p w14:paraId="4834C960" w14:textId="507D072E" w:rsidR="00E67D29" w:rsidRPr="007E76B0" w:rsidRDefault="0082490F" w:rsidP="00973E7F">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Executive Director</w:t>
            </w:r>
            <w:r w:rsidR="00573F15">
              <w:rPr>
                <w:rFonts w:asciiTheme="minorHAnsi" w:hAnsiTheme="minorHAnsi" w:cstheme="minorHAnsi"/>
                <w:color w:val="000000" w:themeColor="text1"/>
              </w:rPr>
              <w:t xml:space="preserve"> - Procurement</w:t>
            </w:r>
          </w:p>
        </w:tc>
      </w:tr>
      <w:tr w:rsidR="00E67D29" w:rsidRPr="007E76B0" w14:paraId="70E979C2" w14:textId="77777777" w:rsidTr="000D388C">
        <w:tc>
          <w:tcPr>
            <w:tcW w:w="1526" w:type="dxa"/>
            <w:shd w:val="clear" w:color="auto" w:fill="4F2D7F"/>
            <w:vAlign w:val="center"/>
          </w:tcPr>
          <w:p w14:paraId="208C727D" w14:textId="77777777" w:rsidR="00E67D29" w:rsidRPr="007E76B0" w:rsidRDefault="00E67D29" w:rsidP="00973E7F">
            <w:pPr>
              <w:spacing w:after="0" w:line="240" w:lineRule="auto"/>
              <w:jc w:val="both"/>
              <w:rPr>
                <w:rFonts w:asciiTheme="minorHAnsi" w:hAnsiTheme="minorHAnsi" w:cstheme="minorHAnsi"/>
                <w:b/>
                <w:color w:val="FFFFFF" w:themeColor="background1"/>
              </w:rPr>
            </w:pPr>
            <w:r w:rsidRPr="007E76B0">
              <w:rPr>
                <w:rFonts w:asciiTheme="minorHAnsi" w:hAnsiTheme="minorHAnsi" w:cstheme="minorHAnsi"/>
                <w:b/>
                <w:color w:val="FFFFFF" w:themeColor="background1"/>
              </w:rPr>
              <w:t>Grade:</w:t>
            </w:r>
          </w:p>
        </w:tc>
        <w:tc>
          <w:tcPr>
            <w:tcW w:w="8647" w:type="dxa"/>
            <w:vAlign w:val="center"/>
          </w:tcPr>
          <w:p w14:paraId="4710F73B" w14:textId="76B39999" w:rsidR="00E67D29" w:rsidRPr="007E76B0" w:rsidRDefault="00D901AE" w:rsidP="00973E7F">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SLT1c</w:t>
            </w:r>
          </w:p>
        </w:tc>
      </w:tr>
      <w:tr w:rsidR="00E67D29" w:rsidRPr="007E76B0" w14:paraId="3EB32D35" w14:textId="77777777" w:rsidTr="000D388C">
        <w:trPr>
          <w:trHeight w:val="32"/>
        </w:trPr>
        <w:tc>
          <w:tcPr>
            <w:tcW w:w="1526" w:type="dxa"/>
            <w:shd w:val="clear" w:color="auto" w:fill="4F2D7F"/>
            <w:vAlign w:val="center"/>
          </w:tcPr>
          <w:p w14:paraId="47F0F3D3" w14:textId="77777777" w:rsidR="00E67D29" w:rsidRPr="007E76B0" w:rsidRDefault="00E67D29" w:rsidP="00973E7F">
            <w:pPr>
              <w:spacing w:after="0" w:line="240" w:lineRule="auto"/>
              <w:jc w:val="both"/>
              <w:rPr>
                <w:rFonts w:asciiTheme="minorHAnsi" w:hAnsiTheme="minorHAnsi" w:cstheme="minorHAnsi"/>
                <w:b/>
                <w:color w:val="FFFFFF" w:themeColor="background1"/>
              </w:rPr>
            </w:pPr>
            <w:r w:rsidRPr="007E76B0">
              <w:rPr>
                <w:rFonts w:asciiTheme="minorHAnsi" w:hAnsiTheme="minorHAnsi" w:cstheme="minorHAnsi"/>
                <w:b/>
                <w:color w:val="FFFFFF" w:themeColor="background1"/>
              </w:rPr>
              <w:t>Date:</w:t>
            </w:r>
          </w:p>
        </w:tc>
        <w:tc>
          <w:tcPr>
            <w:tcW w:w="8647" w:type="dxa"/>
            <w:vAlign w:val="center"/>
          </w:tcPr>
          <w:p w14:paraId="01C6B24F" w14:textId="09DF4AEB" w:rsidR="00E67D29" w:rsidRPr="007E76B0" w:rsidRDefault="004E1CDF" w:rsidP="00973E7F">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February 2024</w:t>
            </w:r>
          </w:p>
        </w:tc>
      </w:tr>
    </w:tbl>
    <w:p w14:paraId="7ADA200C" w14:textId="77777777" w:rsidR="00FB335D" w:rsidRPr="007E76B0" w:rsidRDefault="00FB335D">
      <w:pPr>
        <w:rPr>
          <w:rFonts w:asciiTheme="minorHAnsi" w:hAnsiTheme="minorHAnsi" w:cstheme="minorHAnsi"/>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4F2D7F"/>
        <w:tblCellMar>
          <w:top w:w="113" w:type="dxa"/>
          <w:bottom w:w="113" w:type="dxa"/>
        </w:tblCellMar>
        <w:tblLook w:val="04A0" w:firstRow="1" w:lastRow="0" w:firstColumn="1" w:lastColumn="0" w:noHBand="0" w:noVBand="1"/>
      </w:tblPr>
      <w:tblGrid>
        <w:gridCol w:w="3196"/>
        <w:gridCol w:w="6766"/>
      </w:tblGrid>
      <w:tr w:rsidR="00E67D29" w:rsidRPr="007E76B0" w14:paraId="7E40BDFD" w14:textId="77777777" w:rsidTr="000D388C">
        <w:tc>
          <w:tcPr>
            <w:tcW w:w="10173" w:type="dxa"/>
            <w:gridSpan w:val="2"/>
            <w:tcBorders>
              <w:bottom w:val="single" w:sz="4" w:space="0" w:color="808080" w:themeColor="background1" w:themeShade="80"/>
            </w:tcBorders>
            <w:shd w:val="clear" w:color="auto" w:fill="4F2D7F"/>
            <w:vAlign w:val="center"/>
          </w:tcPr>
          <w:p w14:paraId="1D0C5C61" w14:textId="77777777" w:rsidR="00E67D29" w:rsidRPr="007E76B0" w:rsidRDefault="00EF1060" w:rsidP="000D388C">
            <w:pPr>
              <w:spacing w:after="0" w:line="240" w:lineRule="auto"/>
              <w:rPr>
                <w:rFonts w:asciiTheme="minorHAnsi" w:hAnsiTheme="minorHAnsi" w:cstheme="minorHAnsi"/>
                <w:b/>
                <w:color w:val="000000" w:themeColor="text1"/>
              </w:rPr>
            </w:pPr>
            <w:r w:rsidRPr="007E76B0">
              <w:rPr>
                <w:rFonts w:asciiTheme="minorHAnsi" w:hAnsiTheme="minorHAnsi" w:cstheme="minorHAnsi"/>
                <w:b/>
                <w:color w:val="FFFFFF" w:themeColor="background1"/>
              </w:rPr>
              <w:t xml:space="preserve">1. </w:t>
            </w:r>
            <w:r w:rsidR="00FB335D" w:rsidRPr="007E76B0">
              <w:rPr>
                <w:rFonts w:asciiTheme="minorHAnsi" w:hAnsiTheme="minorHAnsi" w:cstheme="minorHAnsi"/>
                <w:b/>
                <w:color w:val="FFFFFF" w:themeColor="background1"/>
              </w:rPr>
              <w:t>Job Purpose</w:t>
            </w:r>
          </w:p>
        </w:tc>
      </w:tr>
      <w:tr w:rsidR="000C18FB" w:rsidRPr="007E76B0" w14:paraId="791EE080" w14:textId="77777777" w:rsidTr="000D388C">
        <w:tc>
          <w:tcPr>
            <w:tcW w:w="10173" w:type="dxa"/>
            <w:gridSpan w:val="2"/>
            <w:shd w:val="clear" w:color="auto" w:fill="auto"/>
            <w:vAlign w:val="center"/>
          </w:tcPr>
          <w:p w14:paraId="6900854D" w14:textId="77777777" w:rsidR="00E32FCF" w:rsidRDefault="00E32FCF" w:rsidP="009E6AAD">
            <w:pPr>
              <w:rPr>
                <w:rFonts w:asciiTheme="minorHAnsi" w:eastAsia="Times New Roman" w:hAnsiTheme="minorHAnsi" w:cstheme="minorHAnsi"/>
              </w:rPr>
            </w:pPr>
          </w:p>
          <w:p w14:paraId="3889CCD1" w14:textId="50585D4F" w:rsidR="009E6AAD" w:rsidRDefault="00D64031" w:rsidP="009E6AAD">
            <w:pPr>
              <w:rPr>
                <w:rFonts w:asciiTheme="minorHAnsi" w:eastAsia="Times New Roman" w:hAnsiTheme="minorHAnsi" w:cstheme="minorHAnsi"/>
              </w:rPr>
            </w:pPr>
            <w:r>
              <w:rPr>
                <w:rFonts w:asciiTheme="minorHAnsi" w:eastAsia="Times New Roman" w:hAnsiTheme="minorHAnsi" w:cstheme="minorHAnsi"/>
              </w:rPr>
              <w:t>Reporting to the Executive Director</w:t>
            </w:r>
            <w:r w:rsidR="00BB6785">
              <w:rPr>
                <w:rFonts w:asciiTheme="minorHAnsi" w:eastAsia="Times New Roman" w:hAnsiTheme="minorHAnsi" w:cstheme="minorHAnsi"/>
              </w:rPr>
              <w:t>,</w:t>
            </w:r>
            <w:r w:rsidR="00930483">
              <w:rPr>
                <w:rFonts w:asciiTheme="minorHAnsi" w:eastAsia="Times New Roman" w:hAnsiTheme="minorHAnsi" w:cstheme="minorHAnsi"/>
              </w:rPr>
              <w:t xml:space="preserve"> </w:t>
            </w:r>
            <w:r w:rsidR="000A0C8A">
              <w:rPr>
                <w:rFonts w:asciiTheme="minorHAnsi" w:eastAsia="Times New Roman" w:hAnsiTheme="minorHAnsi" w:cstheme="minorHAnsi"/>
              </w:rPr>
              <w:t>this role is</w:t>
            </w:r>
            <w:r w:rsidR="009E6AAD">
              <w:rPr>
                <w:rFonts w:asciiTheme="minorHAnsi" w:eastAsia="Times New Roman" w:hAnsiTheme="minorHAnsi" w:cstheme="minorHAnsi"/>
              </w:rPr>
              <w:t xml:space="preserve"> an </w:t>
            </w:r>
            <w:r w:rsidR="004B3617">
              <w:rPr>
                <w:rFonts w:asciiTheme="minorHAnsi" w:eastAsia="Times New Roman" w:hAnsiTheme="minorHAnsi" w:cstheme="minorHAnsi"/>
              </w:rPr>
              <w:t>i</w:t>
            </w:r>
            <w:r w:rsidR="009E6AAD">
              <w:rPr>
                <w:rFonts w:asciiTheme="minorHAnsi" w:eastAsia="Times New Roman" w:hAnsiTheme="minorHAnsi" w:cstheme="minorHAnsi"/>
              </w:rPr>
              <w:t xml:space="preserve">ntegral member </w:t>
            </w:r>
            <w:r w:rsidR="008A6C65" w:rsidRPr="007E76B0">
              <w:rPr>
                <w:rFonts w:asciiTheme="minorHAnsi" w:eastAsia="Times New Roman" w:hAnsiTheme="minorHAnsi" w:cstheme="minorHAnsi"/>
              </w:rPr>
              <w:t>of the Senior Leadership Team</w:t>
            </w:r>
            <w:r w:rsidR="009E6AAD">
              <w:rPr>
                <w:rFonts w:asciiTheme="minorHAnsi" w:eastAsia="Times New Roman" w:hAnsiTheme="minorHAnsi" w:cstheme="minorHAnsi"/>
              </w:rPr>
              <w:t xml:space="preserve">, </w:t>
            </w:r>
            <w:r w:rsidR="00721663" w:rsidRPr="007E76B0">
              <w:rPr>
                <w:rFonts w:asciiTheme="minorHAnsi" w:eastAsia="Times New Roman" w:hAnsiTheme="minorHAnsi" w:cstheme="minorHAnsi"/>
              </w:rPr>
              <w:t xml:space="preserve">to </w:t>
            </w:r>
            <w:r w:rsidR="009E6AAD">
              <w:rPr>
                <w:rFonts w:asciiTheme="minorHAnsi" w:eastAsia="Times New Roman" w:hAnsiTheme="minorHAnsi" w:cstheme="minorHAnsi"/>
              </w:rPr>
              <w:t xml:space="preserve">drive the strategic direction of YPO’s Procurement Services. The postholder will </w:t>
            </w:r>
            <w:r w:rsidR="00721663" w:rsidRPr="007E76B0">
              <w:rPr>
                <w:rFonts w:asciiTheme="minorHAnsi" w:eastAsia="Times New Roman" w:hAnsiTheme="minorHAnsi" w:cstheme="minorHAnsi"/>
              </w:rPr>
              <w:t xml:space="preserve">lead </w:t>
            </w:r>
            <w:r w:rsidR="009E6AAD">
              <w:rPr>
                <w:rFonts w:asciiTheme="minorHAnsi" w:eastAsia="Times New Roman" w:hAnsiTheme="minorHAnsi" w:cstheme="minorHAnsi"/>
              </w:rPr>
              <w:t xml:space="preserve">and execute a robust business plan, assuming accountability for </w:t>
            </w:r>
            <w:r w:rsidR="00D5161D">
              <w:rPr>
                <w:rFonts w:asciiTheme="minorHAnsi" w:eastAsia="Times New Roman" w:hAnsiTheme="minorHAnsi" w:cstheme="minorHAnsi"/>
              </w:rPr>
              <w:t>revenue</w:t>
            </w:r>
            <w:r w:rsidR="009E6AAD">
              <w:rPr>
                <w:rFonts w:asciiTheme="minorHAnsi" w:eastAsia="Times New Roman" w:hAnsiTheme="minorHAnsi" w:cstheme="minorHAnsi"/>
              </w:rPr>
              <w:t>, service</w:t>
            </w:r>
            <w:r w:rsidR="00F07062">
              <w:rPr>
                <w:rFonts w:asciiTheme="minorHAnsi" w:eastAsia="Times New Roman" w:hAnsiTheme="minorHAnsi" w:cstheme="minorHAnsi"/>
              </w:rPr>
              <w:t>,</w:t>
            </w:r>
            <w:r w:rsidR="00881315">
              <w:rPr>
                <w:rFonts w:asciiTheme="minorHAnsi" w:eastAsia="Times New Roman" w:hAnsiTheme="minorHAnsi" w:cstheme="minorHAnsi"/>
              </w:rPr>
              <w:t xml:space="preserve"> and</w:t>
            </w:r>
            <w:r w:rsidR="00F07062">
              <w:rPr>
                <w:rFonts w:asciiTheme="minorHAnsi" w:eastAsia="Times New Roman" w:hAnsiTheme="minorHAnsi" w:cstheme="minorHAnsi"/>
              </w:rPr>
              <w:t xml:space="preserve"> efficiency</w:t>
            </w:r>
            <w:r w:rsidR="009E6AAD">
              <w:rPr>
                <w:rFonts w:asciiTheme="minorHAnsi" w:eastAsia="Times New Roman" w:hAnsiTheme="minorHAnsi" w:cstheme="minorHAnsi"/>
              </w:rPr>
              <w:t xml:space="preserve"> </w:t>
            </w:r>
            <w:r w:rsidR="00881315">
              <w:rPr>
                <w:rFonts w:asciiTheme="minorHAnsi" w:eastAsia="Times New Roman" w:hAnsiTheme="minorHAnsi" w:cstheme="minorHAnsi"/>
              </w:rPr>
              <w:t>to meet the organisation</w:t>
            </w:r>
            <w:r w:rsidR="001862D5">
              <w:rPr>
                <w:rFonts w:asciiTheme="minorHAnsi" w:eastAsia="Times New Roman" w:hAnsiTheme="minorHAnsi" w:cstheme="minorHAnsi"/>
              </w:rPr>
              <w:t>’</w:t>
            </w:r>
            <w:r w:rsidR="00881315">
              <w:rPr>
                <w:rFonts w:asciiTheme="minorHAnsi" w:eastAsia="Times New Roman" w:hAnsiTheme="minorHAnsi" w:cstheme="minorHAnsi"/>
              </w:rPr>
              <w:t>s</w:t>
            </w:r>
            <w:r w:rsidR="001862D5">
              <w:rPr>
                <w:rFonts w:asciiTheme="minorHAnsi" w:eastAsia="Times New Roman" w:hAnsiTheme="minorHAnsi" w:cstheme="minorHAnsi"/>
              </w:rPr>
              <w:t xml:space="preserve"> overall growth and profitability.</w:t>
            </w:r>
          </w:p>
          <w:p w14:paraId="680EED99" w14:textId="0BF681BC" w:rsidR="00E12C12" w:rsidRDefault="00F05B8C" w:rsidP="009E6AAD">
            <w:pPr>
              <w:rPr>
                <w:rFonts w:asciiTheme="minorHAnsi" w:eastAsia="Times New Roman" w:hAnsiTheme="minorHAnsi" w:cstheme="minorHAnsi"/>
              </w:rPr>
            </w:pPr>
            <w:r w:rsidRPr="007E76B0">
              <w:rPr>
                <w:rFonts w:asciiTheme="minorHAnsi" w:eastAsia="Times New Roman" w:hAnsiTheme="minorHAnsi" w:cstheme="minorHAnsi"/>
              </w:rPr>
              <w:t xml:space="preserve"> Th</w:t>
            </w:r>
            <w:r w:rsidR="00E12C12">
              <w:rPr>
                <w:rFonts w:asciiTheme="minorHAnsi" w:eastAsia="Times New Roman" w:hAnsiTheme="minorHAnsi" w:cstheme="minorHAnsi"/>
              </w:rPr>
              <w:t>is essential role will guide and empower the team, ensuring delivery of exceptional services that directly cater to members and customer needs. The primary goal is to meet organisational targets for outstanding service quality, streamlined procurement processes, cost efficiency and overall business expansion.</w:t>
            </w:r>
          </w:p>
          <w:p w14:paraId="2D320061" w14:textId="77777777" w:rsidR="00C56115" w:rsidRDefault="00C56115" w:rsidP="005A1038">
            <w:pPr>
              <w:rPr>
                <w:rFonts w:asciiTheme="minorHAnsi" w:eastAsia="Times New Roman" w:hAnsiTheme="minorHAnsi" w:cstheme="minorHAnsi"/>
              </w:rPr>
            </w:pPr>
            <w:r>
              <w:rPr>
                <w:rFonts w:asciiTheme="minorHAnsi" w:eastAsia="Times New Roman" w:hAnsiTheme="minorHAnsi" w:cstheme="minorHAnsi"/>
              </w:rPr>
              <w:t xml:space="preserve">Supplier engagement and development </w:t>
            </w:r>
            <w:r w:rsidR="00E12C12">
              <w:rPr>
                <w:rFonts w:asciiTheme="minorHAnsi" w:eastAsia="Times New Roman" w:hAnsiTheme="minorHAnsi" w:cstheme="minorHAnsi"/>
              </w:rPr>
              <w:t xml:space="preserve">strategies will be pivotal to the role to </w:t>
            </w:r>
            <w:r>
              <w:rPr>
                <w:rFonts w:asciiTheme="minorHAnsi" w:eastAsia="Times New Roman" w:hAnsiTheme="minorHAnsi" w:cstheme="minorHAnsi"/>
              </w:rPr>
              <w:t>deliver</w:t>
            </w:r>
            <w:r w:rsidR="00E12C12">
              <w:rPr>
                <w:rFonts w:asciiTheme="minorHAnsi" w:eastAsia="Times New Roman" w:hAnsiTheme="minorHAnsi" w:cstheme="minorHAnsi"/>
              </w:rPr>
              <w:t xml:space="preserve"> customer-</w:t>
            </w:r>
            <w:r w:rsidR="00237A9E">
              <w:rPr>
                <w:rFonts w:asciiTheme="minorHAnsi" w:eastAsia="Times New Roman" w:hAnsiTheme="minorHAnsi" w:cstheme="minorHAnsi"/>
              </w:rPr>
              <w:t>centric services</w:t>
            </w:r>
            <w:r w:rsidR="00E12C12">
              <w:rPr>
                <w:rFonts w:asciiTheme="minorHAnsi" w:eastAsia="Times New Roman" w:hAnsiTheme="minorHAnsi" w:cstheme="minorHAnsi"/>
              </w:rPr>
              <w:t xml:space="preserve">. These services must encompass diverse outcomes, including but not limited to social value </w:t>
            </w:r>
            <w:r>
              <w:rPr>
                <w:rFonts w:asciiTheme="minorHAnsi" w:eastAsia="Times New Roman" w:hAnsiTheme="minorHAnsi" w:cstheme="minorHAnsi"/>
              </w:rPr>
              <w:t>and sustainability. Supplier relationship management strategies will be developed and implemented</w:t>
            </w:r>
            <w:r w:rsidR="00E12C12">
              <w:rPr>
                <w:rFonts w:asciiTheme="minorHAnsi" w:eastAsia="Times New Roman" w:hAnsiTheme="minorHAnsi" w:cstheme="minorHAnsi"/>
              </w:rPr>
              <w:t xml:space="preserve"> to achieve these objectives</w:t>
            </w:r>
            <w:r>
              <w:rPr>
                <w:rFonts w:asciiTheme="minorHAnsi" w:eastAsia="Times New Roman" w:hAnsiTheme="minorHAnsi" w:cstheme="minorHAnsi"/>
              </w:rPr>
              <w:t>.</w:t>
            </w:r>
          </w:p>
          <w:p w14:paraId="36912400" w14:textId="22F782B3" w:rsidR="00B13123" w:rsidRPr="007E76B0" w:rsidRDefault="00B13123" w:rsidP="005A1038">
            <w:pPr>
              <w:rPr>
                <w:rFonts w:asciiTheme="minorHAnsi" w:eastAsia="Times New Roman" w:hAnsiTheme="minorHAnsi" w:cstheme="minorHAnsi"/>
              </w:rPr>
            </w:pPr>
          </w:p>
        </w:tc>
      </w:tr>
      <w:tr w:rsidR="00E67D29" w:rsidRPr="007E76B0" w14:paraId="3E286525" w14:textId="77777777" w:rsidTr="00410015">
        <w:tc>
          <w:tcPr>
            <w:tcW w:w="10173" w:type="dxa"/>
            <w:gridSpan w:val="2"/>
            <w:tcBorders>
              <w:bottom w:val="single" w:sz="4" w:space="0" w:color="808080" w:themeColor="background1" w:themeShade="80"/>
            </w:tcBorders>
            <w:shd w:val="clear" w:color="auto" w:fill="4F2D7F"/>
            <w:vAlign w:val="center"/>
          </w:tcPr>
          <w:p w14:paraId="309779CC" w14:textId="77777777" w:rsidR="00E67D29" w:rsidRPr="007E76B0" w:rsidRDefault="00EF1060" w:rsidP="000D388C">
            <w:pPr>
              <w:spacing w:after="0" w:line="240" w:lineRule="auto"/>
              <w:jc w:val="both"/>
              <w:rPr>
                <w:rFonts w:asciiTheme="minorHAnsi" w:hAnsiTheme="minorHAnsi" w:cstheme="minorHAnsi"/>
                <w:b/>
                <w:color w:val="000000" w:themeColor="text1"/>
              </w:rPr>
            </w:pPr>
            <w:r w:rsidRPr="007E76B0">
              <w:rPr>
                <w:rFonts w:asciiTheme="minorHAnsi" w:hAnsiTheme="minorHAnsi" w:cstheme="minorHAnsi"/>
                <w:b/>
                <w:color w:val="FFFFFF" w:themeColor="background1"/>
              </w:rPr>
              <w:t xml:space="preserve">2. </w:t>
            </w:r>
            <w:r w:rsidR="00FB335D" w:rsidRPr="007E76B0">
              <w:rPr>
                <w:rFonts w:asciiTheme="minorHAnsi" w:hAnsiTheme="minorHAnsi" w:cstheme="minorHAnsi"/>
                <w:b/>
                <w:color w:val="FFFFFF" w:themeColor="background1"/>
              </w:rPr>
              <w:t>Org</w:t>
            </w:r>
            <w:r w:rsidR="000D388C" w:rsidRPr="007E76B0">
              <w:rPr>
                <w:rFonts w:asciiTheme="minorHAnsi" w:hAnsiTheme="minorHAnsi" w:cstheme="minorHAnsi"/>
                <w:b/>
                <w:color w:val="FFFFFF" w:themeColor="background1"/>
              </w:rPr>
              <w:t>anisational Structure</w:t>
            </w:r>
          </w:p>
        </w:tc>
      </w:tr>
      <w:tr w:rsidR="000C18FB" w:rsidRPr="007E76B0" w14:paraId="26D03C8C" w14:textId="77777777" w:rsidTr="00D758D0">
        <w:tc>
          <w:tcPr>
            <w:tcW w:w="10173" w:type="dxa"/>
            <w:gridSpan w:val="2"/>
            <w:tcBorders>
              <w:left w:val="nil"/>
              <w:right w:val="nil"/>
            </w:tcBorders>
            <w:shd w:val="clear" w:color="auto" w:fill="FFFFFF" w:themeFill="background1"/>
            <w:vAlign w:val="center"/>
          </w:tcPr>
          <w:p w14:paraId="2EBD14B5" w14:textId="1C93D190" w:rsidR="00920DA5" w:rsidRPr="007E76B0" w:rsidRDefault="000C191E" w:rsidP="00410015">
            <w:pPr>
              <w:spacing w:after="0" w:line="240" w:lineRule="auto"/>
              <w:jc w:val="center"/>
              <w:rPr>
                <w:rFonts w:asciiTheme="minorHAnsi" w:hAnsiTheme="minorHAnsi" w:cstheme="minorHAnsi"/>
                <w:color w:val="000000" w:themeColor="text1"/>
              </w:rPr>
            </w:pPr>
            <w:r>
              <w:rPr>
                <w:rFonts w:asciiTheme="minorHAnsi" w:hAnsiTheme="minorHAnsi" w:cstheme="minorHAnsi"/>
                <w:noProof/>
                <w:color w:val="000000" w:themeColor="text1"/>
              </w:rPr>
              <w:lastRenderedPageBreak/>
              <w:drawing>
                <wp:inline distT="0" distB="0" distL="0" distR="0" wp14:anchorId="6DDB4A11" wp14:editId="12F3B1F2">
                  <wp:extent cx="5419725" cy="33909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0C18FB" w:rsidRPr="007E76B0" w14:paraId="715C56BF" w14:textId="77777777" w:rsidTr="000D388C">
        <w:tc>
          <w:tcPr>
            <w:tcW w:w="10173" w:type="dxa"/>
            <w:gridSpan w:val="2"/>
            <w:shd w:val="clear" w:color="auto" w:fill="4F2D7F"/>
            <w:vAlign w:val="center"/>
          </w:tcPr>
          <w:p w14:paraId="1DAF83B4" w14:textId="77777777" w:rsidR="00920DA5" w:rsidRPr="007E76B0" w:rsidRDefault="00EF1060" w:rsidP="00973E7F">
            <w:pPr>
              <w:spacing w:after="0" w:line="240" w:lineRule="auto"/>
              <w:jc w:val="both"/>
              <w:rPr>
                <w:rFonts w:asciiTheme="minorHAnsi" w:hAnsiTheme="minorHAnsi" w:cstheme="minorHAnsi"/>
                <w:color w:val="000000" w:themeColor="text1"/>
              </w:rPr>
            </w:pPr>
            <w:r w:rsidRPr="007E76B0">
              <w:rPr>
                <w:rFonts w:asciiTheme="minorHAnsi" w:hAnsiTheme="minorHAnsi" w:cstheme="minorHAnsi"/>
                <w:b/>
                <w:color w:val="FFFFFF" w:themeColor="background1"/>
              </w:rPr>
              <w:t xml:space="preserve">3. </w:t>
            </w:r>
            <w:r w:rsidR="00FB335D" w:rsidRPr="007E76B0">
              <w:rPr>
                <w:rFonts w:asciiTheme="minorHAnsi" w:hAnsiTheme="minorHAnsi" w:cstheme="minorHAnsi"/>
                <w:b/>
                <w:color w:val="FFFFFF" w:themeColor="background1"/>
              </w:rPr>
              <w:t>Dimensions</w:t>
            </w:r>
          </w:p>
        </w:tc>
      </w:tr>
      <w:tr w:rsidR="000C18FB" w:rsidRPr="007E76B0" w14:paraId="3578ECC9" w14:textId="77777777" w:rsidTr="000D388C">
        <w:tc>
          <w:tcPr>
            <w:tcW w:w="10173" w:type="dxa"/>
            <w:gridSpan w:val="2"/>
            <w:shd w:val="clear" w:color="auto" w:fill="auto"/>
            <w:vAlign w:val="center"/>
          </w:tcPr>
          <w:p w14:paraId="5CBB5B77" w14:textId="77777777" w:rsidR="00B01AA6" w:rsidRDefault="00B01AA6" w:rsidP="008A6C65">
            <w:pPr>
              <w:tabs>
                <w:tab w:val="center" w:pos="4320"/>
                <w:tab w:val="right" w:pos="8640"/>
              </w:tabs>
              <w:spacing w:after="0" w:line="240" w:lineRule="auto"/>
              <w:rPr>
                <w:rFonts w:asciiTheme="minorHAnsi" w:eastAsia="Times New Roman" w:hAnsiTheme="minorHAnsi" w:cstheme="minorHAnsi"/>
              </w:rPr>
            </w:pPr>
          </w:p>
          <w:p w14:paraId="3B3809A2" w14:textId="7EE61B89" w:rsidR="008A6C65" w:rsidRPr="007E76B0" w:rsidRDefault="008A6C65" w:rsidP="008A6C65">
            <w:pPr>
              <w:tabs>
                <w:tab w:val="center" w:pos="4320"/>
                <w:tab w:val="right" w:pos="8640"/>
              </w:tabs>
              <w:spacing w:after="0" w:line="240" w:lineRule="auto"/>
              <w:rPr>
                <w:rFonts w:asciiTheme="minorHAnsi" w:eastAsia="Times New Roman" w:hAnsiTheme="minorHAnsi" w:cstheme="minorHAnsi"/>
              </w:rPr>
            </w:pPr>
            <w:r w:rsidRPr="007E76B0">
              <w:rPr>
                <w:rFonts w:asciiTheme="minorHAnsi" w:eastAsia="Times New Roman" w:hAnsiTheme="minorHAnsi" w:cstheme="minorHAnsi"/>
              </w:rPr>
              <w:t xml:space="preserve">The role has responsibility for a </w:t>
            </w:r>
            <w:r w:rsidR="00145199">
              <w:rPr>
                <w:rFonts w:asciiTheme="minorHAnsi" w:eastAsia="Times New Roman" w:hAnsiTheme="minorHAnsi" w:cstheme="minorHAnsi"/>
              </w:rPr>
              <w:t>team of 40</w:t>
            </w:r>
            <w:r w:rsidRPr="007E76B0">
              <w:rPr>
                <w:rFonts w:asciiTheme="minorHAnsi" w:eastAsia="Times New Roman" w:hAnsiTheme="minorHAnsi" w:cstheme="minorHAnsi"/>
              </w:rPr>
              <w:t xml:space="preserve"> people located in Wakefield. </w:t>
            </w:r>
            <w:r w:rsidR="008473B6">
              <w:rPr>
                <w:rFonts w:asciiTheme="minorHAnsi" w:eastAsia="Times New Roman" w:hAnsiTheme="minorHAnsi" w:cstheme="minorHAnsi"/>
              </w:rPr>
              <w:t xml:space="preserve"> </w:t>
            </w:r>
          </w:p>
          <w:p w14:paraId="1CB4C781" w14:textId="7243CC9B" w:rsidR="008A6C65" w:rsidRPr="007E76B0" w:rsidRDefault="008A6C65" w:rsidP="008A6C65">
            <w:pPr>
              <w:tabs>
                <w:tab w:val="center" w:pos="4320"/>
                <w:tab w:val="right" w:pos="8640"/>
              </w:tabs>
              <w:spacing w:after="0" w:line="240" w:lineRule="auto"/>
              <w:rPr>
                <w:rFonts w:asciiTheme="minorHAnsi" w:eastAsia="Times New Roman" w:hAnsiTheme="minorHAnsi" w:cstheme="minorHAnsi"/>
              </w:rPr>
            </w:pPr>
            <w:r w:rsidRPr="007E76B0">
              <w:rPr>
                <w:rFonts w:asciiTheme="minorHAnsi" w:eastAsia="Times New Roman" w:hAnsiTheme="minorHAnsi" w:cstheme="minorHAnsi"/>
              </w:rPr>
              <w:t xml:space="preserve">Responsible for YPO’s customer expenditure </w:t>
            </w:r>
            <w:r w:rsidR="00EA3D76">
              <w:rPr>
                <w:rFonts w:asciiTheme="minorHAnsi" w:eastAsia="Times New Roman" w:hAnsiTheme="minorHAnsi" w:cstheme="minorHAnsi"/>
              </w:rPr>
              <w:t>in excess of</w:t>
            </w:r>
            <w:r w:rsidRPr="007E76B0">
              <w:rPr>
                <w:rFonts w:asciiTheme="minorHAnsi" w:eastAsia="Times New Roman" w:hAnsiTheme="minorHAnsi" w:cstheme="minorHAnsi"/>
              </w:rPr>
              <w:t xml:space="preserve"> £2bn</w:t>
            </w:r>
          </w:p>
          <w:p w14:paraId="30C52268" w14:textId="2E0D4AD3" w:rsidR="008A6C65" w:rsidRPr="007E76B0" w:rsidRDefault="008A6C65" w:rsidP="008A6C65">
            <w:pPr>
              <w:tabs>
                <w:tab w:val="center" w:pos="4320"/>
                <w:tab w:val="right" w:pos="8640"/>
              </w:tabs>
              <w:spacing w:after="0" w:line="240" w:lineRule="auto"/>
              <w:jc w:val="both"/>
              <w:rPr>
                <w:rFonts w:asciiTheme="minorHAnsi" w:eastAsia="Times New Roman" w:hAnsiTheme="minorHAnsi" w:cstheme="minorHAnsi"/>
              </w:rPr>
            </w:pPr>
            <w:r w:rsidRPr="007E76B0">
              <w:rPr>
                <w:rFonts w:asciiTheme="minorHAnsi" w:eastAsia="Times New Roman" w:hAnsiTheme="minorHAnsi" w:cstheme="minorHAnsi"/>
              </w:rPr>
              <w:t>Responsible for the department budget circa. £</w:t>
            </w:r>
            <w:r w:rsidR="00713EC7">
              <w:rPr>
                <w:rFonts w:asciiTheme="minorHAnsi" w:eastAsia="Times New Roman" w:hAnsiTheme="minorHAnsi" w:cstheme="minorHAnsi"/>
              </w:rPr>
              <w:t>3.7</w:t>
            </w:r>
            <w:r w:rsidRPr="007E76B0">
              <w:rPr>
                <w:rFonts w:asciiTheme="minorHAnsi" w:eastAsia="Times New Roman" w:hAnsiTheme="minorHAnsi" w:cstheme="minorHAnsi"/>
              </w:rPr>
              <w:t>m</w:t>
            </w:r>
          </w:p>
          <w:p w14:paraId="0D6C5CB1" w14:textId="77777777" w:rsidR="00594D38" w:rsidRDefault="008A6C65" w:rsidP="002F4574">
            <w:pPr>
              <w:spacing w:after="0" w:line="240" w:lineRule="auto"/>
              <w:jc w:val="both"/>
              <w:rPr>
                <w:rFonts w:asciiTheme="minorHAnsi" w:eastAsia="Times New Roman" w:hAnsiTheme="minorHAnsi" w:cstheme="minorHAnsi"/>
              </w:rPr>
            </w:pPr>
            <w:r w:rsidRPr="007E76B0">
              <w:rPr>
                <w:rFonts w:asciiTheme="minorHAnsi" w:eastAsia="Times New Roman" w:hAnsiTheme="minorHAnsi" w:cstheme="minorHAnsi"/>
              </w:rPr>
              <w:t>Responsible for delivery of</w:t>
            </w:r>
            <w:r w:rsidR="00743055">
              <w:rPr>
                <w:rFonts w:asciiTheme="minorHAnsi" w:eastAsia="Times New Roman" w:hAnsiTheme="minorHAnsi" w:cstheme="minorHAnsi"/>
              </w:rPr>
              <w:t xml:space="preserve"> a growing</w:t>
            </w:r>
            <w:r w:rsidRPr="007E76B0">
              <w:rPr>
                <w:rFonts w:asciiTheme="minorHAnsi" w:eastAsia="Times New Roman" w:hAnsiTheme="minorHAnsi" w:cstheme="minorHAnsi"/>
              </w:rPr>
              <w:t xml:space="preserve"> revenue</w:t>
            </w:r>
            <w:r w:rsidR="00743055">
              <w:rPr>
                <w:rFonts w:asciiTheme="minorHAnsi" w:eastAsia="Times New Roman" w:hAnsiTheme="minorHAnsi" w:cstheme="minorHAnsi"/>
              </w:rPr>
              <w:t xml:space="preserve"> stream </w:t>
            </w:r>
            <w:r w:rsidRPr="007E76B0">
              <w:rPr>
                <w:rFonts w:asciiTheme="minorHAnsi" w:eastAsia="Times New Roman" w:hAnsiTheme="minorHAnsi" w:cstheme="minorHAnsi"/>
              </w:rPr>
              <w:t>of £</w:t>
            </w:r>
            <w:r w:rsidR="00743055">
              <w:rPr>
                <w:rFonts w:asciiTheme="minorHAnsi" w:eastAsia="Times New Roman" w:hAnsiTheme="minorHAnsi" w:cstheme="minorHAnsi"/>
              </w:rPr>
              <w:t>7</w:t>
            </w:r>
            <w:r w:rsidRPr="007E76B0">
              <w:rPr>
                <w:rFonts w:asciiTheme="minorHAnsi" w:eastAsia="Times New Roman" w:hAnsiTheme="minorHAnsi" w:cstheme="minorHAnsi"/>
              </w:rPr>
              <w:t>m of rebate and services income.</w:t>
            </w:r>
          </w:p>
          <w:p w14:paraId="4D2592AE" w14:textId="05EA9971" w:rsidR="00B01AA6" w:rsidRPr="007E76B0" w:rsidRDefault="00B01AA6" w:rsidP="002F4574">
            <w:pPr>
              <w:spacing w:after="0" w:line="240" w:lineRule="auto"/>
              <w:jc w:val="both"/>
              <w:rPr>
                <w:rFonts w:asciiTheme="minorHAnsi" w:hAnsiTheme="minorHAnsi" w:cstheme="minorHAnsi"/>
                <w:color w:val="000000" w:themeColor="text1"/>
              </w:rPr>
            </w:pPr>
          </w:p>
        </w:tc>
      </w:tr>
      <w:tr w:rsidR="000C18FB" w:rsidRPr="007E76B0" w14:paraId="30377410" w14:textId="77777777" w:rsidTr="000D388C">
        <w:tc>
          <w:tcPr>
            <w:tcW w:w="10173" w:type="dxa"/>
            <w:gridSpan w:val="2"/>
            <w:shd w:val="clear" w:color="auto" w:fill="4F2D7F"/>
            <w:vAlign w:val="center"/>
          </w:tcPr>
          <w:p w14:paraId="7B20B11C" w14:textId="77777777" w:rsidR="00920DA5" w:rsidRPr="007E76B0" w:rsidRDefault="00EF1060" w:rsidP="00973E7F">
            <w:pPr>
              <w:spacing w:after="0" w:line="240" w:lineRule="auto"/>
              <w:jc w:val="both"/>
              <w:rPr>
                <w:rFonts w:asciiTheme="minorHAnsi" w:hAnsiTheme="minorHAnsi" w:cstheme="minorHAnsi"/>
                <w:color w:val="000000" w:themeColor="text1"/>
              </w:rPr>
            </w:pPr>
            <w:r w:rsidRPr="007E76B0">
              <w:rPr>
                <w:rFonts w:asciiTheme="minorHAnsi" w:hAnsiTheme="minorHAnsi" w:cstheme="minorHAnsi"/>
                <w:b/>
                <w:color w:val="FFFFFF" w:themeColor="background1"/>
              </w:rPr>
              <w:t xml:space="preserve">4. </w:t>
            </w:r>
            <w:r w:rsidR="00FB335D" w:rsidRPr="007E76B0">
              <w:rPr>
                <w:rFonts w:asciiTheme="minorHAnsi" w:hAnsiTheme="minorHAnsi" w:cstheme="minorHAnsi"/>
                <w:b/>
                <w:color w:val="FFFFFF" w:themeColor="background1"/>
              </w:rPr>
              <w:t xml:space="preserve">Principle Accountabilities </w:t>
            </w:r>
          </w:p>
        </w:tc>
      </w:tr>
      <w:tr w:rsidR="000C18FB" w:rsidRPr="007E76B0" w14:paraId="0E0E4053" w14:textId="77777777" w:rsidTr="000D388C">
        <w:tc>
          <w:tcPr>
            <w:tcW w:w="10173" w:type="dxa"/>
            <w:gridSpan w:val="2"/>
            <w:shd w:val="clear" w:color="auto" w:fill="auto"/>
            <w:vAlign w:val="center"/>
          </w:tcPr>
          <w:p w14:paraId="57F4056D" w14:textId="1E62C060" w:rsidR="00C22C55" w:rsidRDefault="00E12C12" w:rsidP="00E12C12">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Leadership and Strategy</w:t>
            </w:r>
          </w:p>
          <w:p w14:paraId="50F1DBB5" w14:textId="77777777" w:rsidR="00E12C12" w:rsidRPr="00E12C12" w:rsidRDefault="00E12C12" w:rsidP="00E12C12">
            <w:pPr>
              <w:pStyle w:val="ListParagraph"/>
              <w:numPr>
                <w:ilvl w:val="1"/>
                <w:numId w:val="18"/>
              </w:numPr>
              <w:spacing w:after="0" w:line="240" w:lineRule="auto"/>
              <w:rPr>
                <w:rFonts w:asciiTheme="minorHAnsi" w:eastAsia="Times New Roman" w:hAnsiTheme="minorHAnsi" w:cstheme="minorHAnsi"/>
              </w:rPr>
            </w:pPr>
            <w:r w:rsidRPr="00E12C12">
              <w:rPr>
                <w:rFonts w:asciiTheme="minorHAnsi" w:eastAsia="Times New Roman" w:hAnsiTheme="minorHAnsi" w:cstheme="minorHAnsi"/>
              </w:rPr>
              <w:t>Lead the commercial growth and profitability of Procurement Services in alignment with strategic plans.</w:t>
            </w:r>
          </w:p>
          <w:p w14:paraId="69868359" w14:textId="77777777" w:rsidR="00E12C12" w:rsidRPr="00E12C12" w:rsidRDefault="00E12C12" w:rsidP="00E12C12">
            <w:pPr>
              <w:pStyle w:val="ListParagraph"/>
              <w:numPr>
                <w:ilvl w:val="1"/>
                <w:numId w:val="18"/>
              </w:numPr>
              <w:spacing w:after="0" w:line="240" w:lineRule="auto"/>
              <w:rPr>
                <w:rFonts w:asciiTheme="minorHAnsi" w:eastAsia="Times New Roman" w:hAnsiTheme="minorHAnsi" w:cstheme="minorHAnsi"/>
              </w:rPr>
            </w:pPr>
            <w:r w:rsidRPr="00E12C12">
              <w:rPr>
                <w:rFonts w:asciiTheme="minorHAnsi" w:eastAsia="Times New Roman" w:hAnsiTheme="minorHAnsi" w:cstheme="minorHAnsi"/>
              </w:rPr>
              <w:t>Drive a culture of continuous improvement and development within the procurement team.</w:t>
            </w:r>
          </w:p>
          <w:p w14:paraId="7A7555AC" w14:textId="6869C9F1" w:rsidR="00E12C12" w:rsidRDefault="00E12C12" w:rsidP="00686713">
            <w:pPr>
              <w:pStyle w:val="ListParagraph"/>
              <w:numPr>
                <w:ilvl w:val="1"/>
                <w:numId w:val="18"/>
              </w:numPr>
              <w:spacing w:after="0" w:line="240" w:lineRule="auto"/>
              <w:rPr>
                <w:rFonts w:asciiTheme="minorHAnsi" w:eastAsia="Times New Roman" w:hAnsiTheme="minorHAnsi" w:cstheme="minorHAnsi"/>
              </w:rPr>
            </w:pPr>
            <w:r w:rsidRPr="00E12C12">
              <w:rPr>
                <w:rFonts w:asciiTheme="minorHAnsi" w:eastAsia="Times New Roman" w:hAnsiTheme="minorHAnsi" w:cstheme="minorHAnsi"/>
              </w:rPr>
              <w:t>Attend Board meetings occasionally, setting agendas and facilitating informed decision-making.</w:t>
            </w:r>
          </w:p>
          <w:p w14:paraId="6617AA6E" w14:textId="77777777" w:rsidR="00E12C12" w:rsidRDefault="00E12C12" w:rsidP="00C22C55">
            <w:pPr>
              <w:pStyle w:val="ListParagraph"/>
              <w:spacing w:after="0" w:line="240" w:lineRule="auto"/>
              <w:rPr>
                <w:rFonts w:asciiTheme="minorHAnsi" w:eastAsia="Times New Roman" w:hAnsiTheme="minorHAnsi" w:cstheme="minorHAnsi"/>
              </w:rPr>
            </w:pPr>
          </w:p>
          <w:p w14:paraId="48305D4E" w14:textId="02B6A69B" w:rsidR="00E12C12" w:rsidRDefault="00E12C12" w:rsidP="00E12C12">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Customer Engagement and Business Development</w:t>
            </w:r>
          </w:p>
          <w:p w14:paraId="2C1AF185" w14:textId="2AFCE077" w:rsidR="00E12C12" w:rsidRPr="00E12C12" w:rsidRDefault="00E12C12" w:rsidP="00E12C12">
            <w:pPr>
              <w:pStyle w:val="ListParagraph"/>
              <w:numPr>
                <w:ilvl w:val="1"/>
                <w:numId w:val="18"/>
              </w:numPr>
              <w:spacing w:after="0" w:line="240" w:lineRule="auto"/>
              <w:rPr>
                <w:rFonts w:asciiTheme="minorHAnsi" w:eastAsia="Times New Roman" w:hAnsiTheme="minorHAnsi" w:cstheme="minorHAnsi"/>
              </w:rPr>
            </w:pPr>
            <w:r w:rsidRPr="00E12C12">
              <w:rPr>
                <w:rFonts w:asciiTheme="minorHAnsi" w:eastAsia="Times New Roman" w:hAnsiTheme="minorHAnsi" w:cstheme="minorHAnsi"/>
              </w:rPr>
              <w:t xml:space="preserve">Engage with customers to identify growth opportunities and ensure </w:t>
            </w:r>
            <w:r>
              <w:rPr>
                <w:rFonts w:asciiTheme="minorHAnsi" w:eastAsia="Times New Roman" w:hAnsiTheme="minorHAnsi" w:cstheme="minorHAnsi"/>
              </w:rPr>
              <w:t xml:space="preserve">the </w:t>
            </w:r>
            <w:r w:rsidRPr="00E12C12">
              <w:rPr>
                <w:rFonts w:asciiTheme="minorHAnsi" w:eastAsia="Times New Roman" w:hAnsiTheme="minorHAnsi" w:cstheme="minorHAnsi"/>
              </w:rPr>
              <w:t xml:space="preserve">ongoing development in </w:t>
            </w:r>
            <w:r>
              <w:rPr>
                <w:rFonts w:asciiTheme="minorHAnsi" w:eastAsia="Times New Roman" w:hAnsiTheme="minorHAnsi" w:cstheme="minorHAnsi"/>
              </w:rPr>
              <w:t>procurement</w:t>
            </w:r>
            <w:r w:rsidRPr="00E12C12">
              <w:rPr>
                <w:rFonts w:asciiTheme="minorHAnsi" w:eastAsia="Times New Roman" w:hAnsiTheme="minorHAnsi" w:cstheme="minorHAnsi"/>
              </w:rPr>
              <w:t xml:space="preserve"> services</w:t>
            </w:r>
            <w:r>
              <w:rPr>
                <w:rFonts w:asciiTheme="minorHAnsi" w:eastAsia="Times New Roman" w:hAnsiTheme="minorHAnsi" w:cstheme="minorHAnsi"/>
              </w:rPr>
              <w:t xml:space="preserve"> are meeting the needs of the customers both now and in the future</w:t>
            </w:r>
            <w:r w:rsidRPr="00E12C12">
              <w:rPr>
                <w:rFonts w:asciiTheme="minorHAnsi" w:eastAsia="Times New Roman" w:hAnsiTheme="minorHAnsi" w:cstheme="minorHAnsi"/>
              </w:rPr>
              <w:t>.</w:t>
            </w:r>
          </w:p>
          <w:p w14:paraId="63BA0118" w14:textId="506D9783" w:rsidR="00E12C12" w:rsidRDefault="00E12C12" w:rsidP="00686713">
            <w:pPr>
              <w:pStyle w:val="ListParagraph"/>
              <w:numPr>
                <w:ilvl w:val="1"/>
                <w:numId w:val="18"/>
              </w:numPr>
              <w:spacing w:after="0" w:line="240" w:lineRule="auto"/>
              <w:rPr>
                <w:rFonts w:asciiTheme="minorHAnsi" w:eastAsia="Times New Roman" w:hAnsiTheme="minorHAnsi" w:cstheme="minorHAnsi"/>
              </w:rPr>
            </w:pPr>
            <w:r w:rsidRPr="00E12C12">
              <w:rPr>
                <w:rFonts w:asciiTheme="minorHAnsi" w:eastAsia="Times New Roman" w:hAnsiTheme="minorHAnsi" w:cstheme="minorHAnsi"/>
              </w:rPr>
              <w:t>Proactively manage outsourced procurement services to support future organi</w:t>
            </w:r>
            <w:r>
              <w:rPr>
                <w:rFonts w:asciiTheme="minorHAnsi" w:eastAsia="Times New Roman" w:hAnsiTheme="minorHAnsi" w:cstheme="minorHAnsi"/>
              </w:rPr>
              <w:t>s</w:t>
            </w:r>
            <w:r w:rsidRPr="00E12C12">
              <w:rPr>
                <w:rFonts w:asciiTheme="minorHAnsi" w:eastAsia="Times New Roman" w:hAnsiTheme="minorHAnsi" w:cstheme="minorHAnsi"/>
              </w:rPr>
              <w:t>ational growth.</w:t>
            </w:r>
          </w:p>
          <w:p w14:paraId="5C6C5EE8" w14:textId="77777777" w:rsidR="00E12C12" w:rsidRDefault="00E12C12" w:rsidP="00C22C55">
            <w:pPr>
              <w:pStyle w:val="ListParagraph"/>
              <w:spacing w:after="0" w:line="240" w:lineRule="auto"/>
              <w:rPr>
                <w:rFonts w:asciiTheme="minorHAnsi" w:eastAsia="Times New Roman" w:hAnsiTheme="minorHAnsi" w:cstheme="minorHAnsi"/>
              </w:rPr>
            </w:pPr>
          </w:p>
          <w:p w14:paraId="245F2ACE" w14:textId="1A453E29" w:rsidR="00E12C12" w:rsidRDefault="00E12C12" w:rsidP="00E12C12">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Relationship Management</w:t>
            </w:r>
          </w:p>
          <w:p w14:paraId="32DDEDDD" w14:textId="77777777" w:rsidR="00B45774" w:rsidRP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Manage key relationships with public sector partners, fostering YPO's reputation for procurement excellence.</w:t>
            </w:r>
          </w:p>
          <w:p w14:paraId="7205D44A" w14:textId="787FC103" w:rsidR="00E12C12" w:rsidRDefault="00B45774" w:rsidP="00686713">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Actively contribute to the YPO Senior Management and Strategy Leadership Teams, driving organi</w:t>
            </w:r>
            <w:r>
              <w:rPr>
                <w:rFonts w:asciiTheme="minorHAnsi" w:eastAsia="Times New Roman" w:hAnsiTheme="minorHAnsi" w:cstheme="minorHAnsi"/>
              </w:rPr>
              <w:t>s</w:t>
            </w:r>
            <w:r w:rsidRPr="00B45774">
              <w:rPr>
                <w:rFonts w:asciiTheme="minorHAnsi" w:eastAsia="Times New Roman" w:hAnsiTheme="minorHAnsi" w:cstheme="minorHAnsi"/>
              </w:rPr>
              <w:t>ational strategy.</w:t>
            </w:r>
          </w:p>
          <w:p w14:paraId="752BE176" w14:textId="77777777" w:rsidR="00E12C12" w:rsidRDefault="00E12C12" w:rsidP="00C22C55">
            <w:pPr>
              <w:pStyle w:val="ListParagraph"/>
              <w:spacing w:after="0" w:line="240" w:lineRule="auto"/>
              <w:rPr>
                <w:rFonts w:asciiTheme="minorHAnsi" w:eastAsia="Times New Roman" w:hAnsiTheme="minorHAnsi" w:cstheme="minorHAnsi"/>
              </w:rPr>
            </w:pPr>
          </w:p>
          <w:p w14:paraId="4ED99451" w14:textId="59952006" w:rsidR="00B45774" w:rsidRDefault="00B45774" w:rsidP="00B45774">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Leadership and Team Development</w:t>
            </w:r>
          </w:p>
          <w:p w14:paraId="7BC8522F" w14:textId="2E8DE2C8" w:rsidR="00B45774" w:rsidRP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 xml:space="preserve">Champion the ongoing enhancement of Procurement Service capabilities, fostering efficiency and </w:t>
            </w:r>
            <w:r w:rsidR="00237A9E">
              <w:rPr>
                <w:rFonts w:asciiTheme="minorHAnsi" w:eastAsia="Times New Roman" w:hAnsiTheme="minorHAnsi" w:cstheme="minorHAnsi"/>
              </w:rPr>
              <w:t>strengthen</w:t>
            </w:r>
            <w:r w:rsidRPr="00B45774">
              <w:rPr>
                <w:rFonts w:asciiTheme="minorHAnsi" w:eastAsia="Times New Roman" w:hAnsiTheme="minorHAnsi" w:cstheme="minorHAnsi"/>
              </w:rPr>
              <w:t xml:space="preserve"> the team's capacity to fulfill evolving customer needs.</w:t>
            </w:r>
          </w:p>
          <w:p w14:paraId="4B646D68" w14:textId="096DE1ED" w:rsidR="00B45774" w:rsidRDefault="00B45774" w:rsidP="00686713">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 xml:space="preserve">Provide direct leadership to the Procurement Services Department, empowering a team of </w:t>
            </w:r>
            <w:r w:rsidR="001F2596">
              <w:rPr>
                <w:rFonts w:asciiTheme="minorHAnsi" w:eastAsia="Times New Roman" w:hAnsiTheme="minorHAnsi" w:cstheme="minorHAnsi"/>
              </w:rPr>
              <w:t>4</w:t>
            </w:r>
            <w:r w:rsidRPr="00B45774">
              <w:rPr>
                <w:rFonts w:asciiTheme="minorHAnsi" w:eastAsia="Times New Roman" w:hAnsiTheme="minorHAnsi" w:cstheme="minorHAnsi"/>
              </w:rPr>
              <w:t xml:space="preserve">0 staff members to pursue and achieve their individual and collective objectives with ambition and </w:t>
            </w:r>
            <w:r>
              <w:rPr>
                <w:rFonts w:asciiTheme="minorHAnsi" w:eastAsia="Times New Roman" w:hAnsiTheme="minorHAnsi" w:cstheme="minorHAnsi"/>
              </w:rPr>
              <w:t>competence</w:t>
            </w:r>
            <w:r w:rsidRPr="00B45774">
              <w:rPr>
                <w:rFonts w:asciiTheme="minorHAnsi" w:eastAsia="Times New Roman" w:hAnsiTheme="minorHAnsi" w:cstheme="minorHAnsi"/>
              </w:rPr>
              <w:t>.</w:t>
            </w:r>
          </w:p>
          <w:p w14:paraId="01BABDCE" w14:textId="77777777" w:rsidR="00E12C12" w:rsidRDefault="00E12C12" w:rsidP="00C22C55">
            <w:pPr>
              <w:pStyle w:val="ListParagraph"/>
              <w:spacing w:after="0" w:line="240" w:lineRule="auto"/>
              <w:rPr>
                <w:rFonts w:asciiTheme="minorHAnsi" w:eastAsia="Times New Roman" w:hAnsiTheme="minorHAnsi" w:cstheme="minorHAnsi"/>
              </w:rPr>
            </w:pPr>
          </w:p>
          <w:p w14:paraId="2B3DCAA5" w14:textId="70B11D2D" w:rsidR="00E12C12" w:rsidRDefault="00B45774" w:rsidP="00B45774">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Department Strategy and Performance</w:t>
            </w:r>
          </w:p>
          <w:p w14:paraId="333D2314" w14:textId="0EDAD160" w:rsidR="00B45774" w:rsidRP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Formulate and implement procurement strategies aligned with Board directives, emphasi</w:t>
            </w:r>
            <w:r>
              <w:rPr>
                <w:rFonts w:asciiTheme="minorHAnsi" w:eastAsia="Times New Roman" w:hAnsiTheme="minorHAnsi" w:cstheme="minorHAnsi"/>
              </w:rPr>
              <w:t>s</w:t>
            </w:r>
            <w:r w:rsidRPr="00B45774">
              <w:rPr>
                <w:rFonts w:asciiTheme="minorHAnsi" w:eastAsia="Times New Roman" w:hAnsiTheme="minorHAnsi" w:cstheme="minorHAnsi"/>
              </w:rPr>
              <w:t>ing leadership development within the team.</w:t>
            </w:r>
          </w:p>
          <w:p w14:paraId="4B7775E1" w14:textId="77777777" w:rsidR="00B45774" w:rsidRP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Manage resources, recruitment, HR policies, and procurement leadership, ensuring compliance and efficient operations.</w:t>
            </w:r>
          </w:p>
          <w:p w14:paraId="40F21ABF" w14:textId="77777777" w:rsidR="00B45774" w:rsidRP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Ensure high performance, efficient capability, and compliance with supplier agreements, enabling the team to excel.</w:t>
            </w:r>
          </w:p>
          <w:p w14:paraId="22F8DB58" w14:textId="77777777" w:rsidR="00B45774" w:rsidRP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Establish category management approaches and enduring supplier partnerships for quality and value.</w:t>
            </w:r>
          </w:p>
          <w:p w14:paraId="3DCFF701" w14:textId="40037D29" w:rsidR="00B45774" w:rsidRDefault="00B45774" w:rsidP="00686713">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Effectively manage resource conflicts and complex issues arising from procurement initiatives.</w:t>
            </w:r>
          </w:p>
          <w:p w14:paraId="4E18C713" w14:textId="77777777" w:rsidR="00E12C12" w:rsidRDefault="00E12C12" w:rsidP="00C22C55">
            <w:pPr>
              <w:pStyle w:val="ListParagraph"/>
              <w:spacing w:after="0" w:line="240" w:lineRule="auto"/>
              <w:rPr>
                <w:rFonts w:asciiTheme="minorHAnsi" w:eastAsia="Times New Roman" w:hAnsiTheme="minorHAnsi" w:cstheme="minorHAnsi"/>
              </w:rPr>
            </w:pPr>
          </w:p>
          <w:p w14:paraId="5D348AD4" w14:textId="6F35E1B4" w:rsidR="00E12C12" w:rsidRDefault="00B45774" w:rsidP="00B45774">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Financial Oversight and Collaboration</w:t>
            </w:r>
          </w:p>
          <w:p w14:paraId="4C3509DB" w14:textId="77777777" w:rsid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Monitor and manage the department's budget effectively</w:t>
            </w:r>
            <w:r>
              <w:rPr>
                <w:rFonts w:asciiTheme="minorHAnsi" w:eastAsia="Times New Roman" w:hAnsiTheme="minorHAnsi" w:cstheme="minorHAnsi"/>
              </w:rPr>
              <w:t>.</w:t>
            </w:r>
          </w:p>
          <w:p w14:paraId="462F6022" w14:textId="612AD90A" w:rsidR="00B45774" w:rsidRDefault="00B45774" w:rsidP="00B45774">
            <w:pPr>
              <w:pStyle w:val="ListParagraph"/>
              <w:numPr>
                <w:ilvl w:val="1"/>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Guide </w:t>
            </w:r>
            <w:r w:rsidRPr="00B45774">
              <w:rPr>
                <w:rFonts w:asciiTheme="minorHAnsi" w:eastAsia="Times New Roman" w:hAnsiTheme="minorHAnsi" w:cstheme="minorHAnsi"/>
              </w:rPr>
              <w:t>the team in driving collaborative benefits through strategic sourcing and contract management.</w:t>
            </w:r>
          </w:p>
          <w:p w14:paraId="67DD7909" w14:textId="1D609BC2" w:rsidR="00B45774" w:rsidRDefault="00B45774" w:rsidP="00B45774">
            <w:pPr>
              <w:pStyle w:val="ListParagraph"/>
              <w:numPr>
                <w:ilvl w:val="1"/>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Proactively engage with customers to understand their efficiency plans to ensure future services meet the needs of the customer plans.</w:t>
            </w:r>
            <w:r>
              <w:rPr>
                <w:rFonts w:asciiTheme="minorHAnsi" w:eastAsia="Times New Roman" w:hAnsiTheme="minorHAnsi" w:cstheme="minorHAnsi"/>
              </w:rPr>
              <w:br/>
            </w:r>
          </w:p>
          <w:p w14:paraId="3D393A12" w14:textId="32B596AB" w:rsidR="00B45774" w:rsidRDefault="00B45774" w:rsidP="00B45774">
            <w:pPr>
              <w:pStyle w:val="ListParagraph"/>
              <w:numPr>
                <w:ilvl w:val="0"/>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Strategic Contribution, Compliance, and People Management</w:t>
            </w:r>
          </w:p>
          <w:p w14:paraId="02325A18" w14:textId="77777777" w:rsidR="00B45774" w:rsidRP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Actively contribute to strategic decisions within YPO while ensuring compliance with corporate governance and legislative requirements.</w:t>
            </w:r>
          </w:p>
          <w:p w14:paraId="351572A0" w14:textId="60E24FD2" w:rsidR="00B45774" w:rsidRDefault="00B45774" w:rsidP="00B45774">
            <w:pPr>
              <w:pStyle w:val="ListParagraph"/>
              <w:numPr>
                <w:ilvl w:val="1"/>
                <w:numId w:val="18"/>
              </w:numPr>
              <w:spacing w:after="0" w:line="240" w:lineRule="auto"/>
              <w:rPr>
                <w:rFonts w:asciiTheme="minorHAnsi" w:eastAsia="Times New Roman" w:hAnsiTheme="minorHAnsi" w:cstheme="minorHAnsi"/>
              </w:rPr>
            </w:pPr>
            <w:r w:rsidRPr="00B45774">
              <w:rPr>
                <w:rFonts w:asciiTheme="minorHAnsi" w:eastAsia="Times New Roman" w:hAnsiTheme="minorHAnsi" w:cstheme="minorHAnsi"/>
              </w:rPr>
              <w:t>Manage, appraise, and develop staff, nurturing their growth in alignment with departmental objectives.</w:t>
            </w:r>
            <w:r>
              <w:rPr>
                <w:rFonts w:asciiTheme="minorHAnsi" w:eastAsia="Times New Roman" w:hAnsiTheme="minorHAnsi" w:cstheme="minorHAnsi"/>
              </w:rPr>
              <w:br/>
            </w:r>
          </w:p>
          <w:p w14:paraId="0C6E6968" w14:textId="1B88B71A" w:rsidR="00B45774" w:rsidRDefault="00B45774" w:rsidP="00B45774">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Stakeholder Engagement and Communication</w:t>
            </w:r>
          </w:p>
          <w:p w14:paraId="49B8923A" w14:textId="5E65B06C" w:rsidR="00B45774" w:rsidRDefault="00887776" w:rsidP="00B45774">
            <w:pPr>
              <w:pStyle w:val="ListParagraph"/>
              <w:numPr>
                <w:ilvl w:val="1"/>
                <w:numId w:val="18"/>
              </w:numPr>
              <w:spacing w:after="0" w:line="240" w:lineRule="auto"/>
              <w:rPr>
                <w:rFonts w:asciiTheme="minorHAnsi" w:eastAsia="Times New Roman" w:hAnsiTheme="minorHAnsi" w:cstheme="minorHAnsi"/>
              </w:rPr>
            </w:pPr>
            <w:r w:rsidRPr="00887776">
              <w:rPr>
                <w:rFonts w:asciiTheme="minorHAnsi" w:eastAsia="Times New Roman" w:hAnsiTheme="minorHAnsi" w:cstheme="minorHAnsi"/>
              </w:rPr>
              <w:t>Foster strong working relationships across the organi</w:t>
            </w:r>
            <w:r>
              <w:rPr>
                <w:rFonts w:asciiTheme="minorHAnsi" w:eastAsia="Times New Roman" w:hAnsiTheme="minorHAnsi" w:cstheme="minorHAnsi"/>
              </w:rPr>
              <w:t>s</w:t>
            </w:r>
            <w:r w:rsidRPr="00887776">
              <w:rPr>
                <w:rFonts w:asciiTheme="minorHAnsi" w:eastAsia="Times New Roman" w:hAnsiTheme="minorHAnsi" w:cstheme="minorHAnsi"/>
              </w:rPr>
              <w:t>ation and with key suppliers, facilitating effective communication of YPO's strategies and objectives.</w:t>
            </w:r>
            <w:r>
              <w:rPr>
                <w:rFonts w:asciiTheme="minorHAnsi" w:eastAsia="Times New Roman" w:hAnsiTheme="minorHAnsi" w:cstheme="minorHAnsi"/>
              </w:rPr>
              <w:br/>
            </w:r>
          </w:p>
          <w:p w14:paraId="091CBF03" w14:textId="2528561B" w:rsidR="00887776" w:rsidRDefault="00887776" w:rsidP="00887776">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Continuous Learning and Service Excellence</w:t>
            </w:r>
          </w:p>
          <w:p w14:paraId="2BFAA1AD" w14:textId="4CE7555E" w:rsidR="00887776" w:rsidRDefault="00887776" w:rsidP="00887776">
            <w:pPr>
              <w:pStyle w:val="ListParagraph"/>
              <w:numPr>
                <w:ilvl w:val="1"/>
                <w:numId w:val="18"/>
              </w:numPr>
              <w:spacing w:after="0" w:line="240" w:lineRule="auto"/>
              <w:rPr>
                <w:rFonts w:asciiTheme="minorHAnsi" w:eastAsia="Times New Roman" w:hAnsiTheme="minorHAnsi" w:cstheme="minorHAnsi"/>
              </w:rPr>
            </w:pPr>
            <w:r w:rsidRPr="00887776">
              <w:rPr>
                <w:rFonts w:asciiTheme="minorHAnsi" w:eastAsia="Times New Roman" w:hAnsiTheme="minorHAnsi" w:cstheme="minorHAnsi"/>
              </w:rPr>
              <w:t>Stay updated with relevant information and professional development opportunities, reinforcing service delivery standards and compliance.</w:t>
            </w:r>
          </w:p>
          <w:p w14:paraId="69DAEC2E" w14:textId="1E2C99AC" w:rsidR="00887776" w:rsidRDefault="00887776" w:rsidP="00887776">
            <w:pPr>
              <w:pStyle w:val="ListParagraph"/>
              <w:numPr>
                <w:ilvl w:val="1"/>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Share knowledge and information with the Team to ensure continuous development across all levels.</w:t>
            </w:r>
            <w:r>
              <w:rPr>
                <w:rFonts w:asciiTheme="minorHAnsi" w:eastAsia="Times New Roman" w:hAnsiTheme="minorHAnsi" w:cstheme="minorHAnsi"/>
              </w:rPr>
              <w:br/>
            </w:r>
          </w:p>
          <w:p w14:paraId="20E93612" w14:textId="5B81A061" w:rsidR="00887776" w:rsidRDefault="00887776" w:rsidP="00887776">
            <w:pPr>
              <w:pStyle w:val="ListParagraph"/>
              <w:numPr>
                <w:ilvl w:val="0"/>
                <w:numId w:val="18"/>
              </w:numPr>
              <w:spacing w:after="0" w:line="240" w:lineRule="auto"/>
              <w:rPr>
                <w:rFonts w:asciiTheme="minorHAnsi" w:eastAsia="Times New Roman" w:hAnsiTheme="minorHAnsi" w:cstheme="minorHAnsi"/>
              </w:rPr>
            </w:pPr>
            <w:r>
              <w:rPr>
                <w:rFonts w:asciiTheme="minorHAnsi" w:eastAsia="Times New Roman" w:hAnsiTheme="minorHAnsi" w:cstheme="minorHAnsi"/>
              </w:rPr>
              <w:t>Adherence to Standards</w:t>
            </w:r>
          </w:p>
          <w:p w14:paraId="767C8D7E" w14:textId="5A49C1B6" w:rsidR="00887776" w:rsidRDefault="00887776" w:rsidP="00686713">
            <w:pPr>
              <w:pStyle w:val="ListParagraph"/>
              <w:numPr>
                <w:ilvl w:val="1"/>
                <w:numId w:val="18"/>
              </w:numPr>
              <w:spacing w:after="0" w:line="240" w:lineRule="auto"/>
              <w:rPr>
                <w:rFonts w:asciiTheme="minorHAnsi" w:eastAsia="Times New Roman" w:hAnsiTheme="minorHAnsi" w:cstheme="minorHAnsi"/>
              </w:rPr>
            </w:pPr>
            <w:r w:rsidRPr="00887776">
              <w:rPr>
                <w:rFonts w:asciiTheme="minorHAnsi" w:eastAsia="Times New Roman" w:hAnsiTheme="minorHAnsi" w:cstheme="minorHAnsi"/>
              </w:rPr>
              <w:t>Ensure services align with legislation, YPO objectives, and policies regarding equality, diversity, customer care, and health &amp; safety.</w:t>
            </w:r>
          </w:p>
          <w:p w14:paraId="0838A064" w14:textId="77777777" w:rsidR="00E12C12" w:rsidRDefault="00E12C12" w:rsidP="00C22C55">
            <w:pPr>
              <w:pStyle w:val="ListParagraph"/>
              <w:spacing w:after="0" w:line="240" w:lineRule="auto"/>
              <w:rPr>
                <w:rFonts w:asciiTheme="minorHAnsi" w:eastAsia="Times New Roman" w:hAnsiTheme="minorHAnsi" w:cstheme="minorHAnsi"/>
              </w:rPr>
            </w:pPr>
          </w:p>
          <w:p w14:paraId="58C1F71A" w14:textId="77777777" w:rsidR="00C22C55" w:rsidRDefault="00887776" w:rsidP="003701B7">
            <w:pPr>
              <w:spacing w:after="0" w:line="240" w:lineRule="auto"/>
              <w:jc w:val="both"/>
              <w:rPr>
                <w:rFonts w:asciiTheme="minorHAnsi" w:eastAsia="Times New Roman" w:hAnsiTheme="minorHAnsi" w:cstheme="minorHAnsi"/>
              </w:rPr>
            </w:pPr>
            <w:r w:rsidRPr="00887776">
              <w:rPr>
                <w:rFonts w:asciiTheme="minorHAnsi" w:eastAsia="Times New Roman" w:hAnsiTheme="minorHAnsi" w:cstheme="minorHAnsi"/>
              </w:rPr>
              <w:t>Undertake additional responsibilities within the role's scope and grade as required</w:t>
            </w:r>
            <w:r>
              <w:rPr>
                <w:rFonts w:asciiTheme="minorHAnsi" w:eastAsia="Times New Roman" w:hAnsiTheme="minorHAnsi" w:cstheme="minorHAnsi"/>
              </w:rPr>
              <w:t>.</w:t>
            </w:r>
          </w:p>
          <w:p w14:paraId="1D9C811C" w14:textId="77777777" w:rsidR="002F4574" w:rsidRDefault="002F4574" w:rsidP="003701B7">
            <w:pPr>
              <w:spacing w:after="0" w:line="240" w:lineRule="auto"/>
              <w:jc w:val="both"/>
              <w:rPr>
                <w:rFonts w:asciiTheme="minorHAnsi" w:eastAsia="Times New Roman" w:hAnsiTheme="minorHAnsi" w:cstheme="minorHAnsi"/>
              </w:rPr>
            </w:pPr>
          </w:p>
          <w:p w14:paraId="6CE45142" w14:textId="79604D29" w:rsidR="002F4574" w:rsidRPr="003701B7" w:rsidRDefault="002F4574" w:rsidP="003701B7">
            <w:pPr>
              <w:spacing w:after="0" w:line="240" w:lineRule="auto"/>
              <w:jc w:val="both"/>
              <w:rPr>
                <w:rFonts w:asciiTheme="minorHAnsi" w:hAnsiTheme="minorHAnsi" w:cstheme="minorHAnsi"/>
              </w:rPr>
            </w:pPr>
          </w:p>
        </w:tc>
      </w:tr>
      <w:tr w:rsidR="000C18FB" w:rsidRPr="007E76B0" w14:paraId="7C75EE54" w14:textId="77777777" w:rsidTr="000D388C">
        <w:tc>
          <w:tcPr>
            <w:tcW w:w="10173" w:type="dxa"/>
            <w:gridSpan w:val="2"/>
            <w:shd w:val="clear" w:color="auto" w:fill="4F2D7F"/>
            <w:vAlign w:val="center"/>
          </w:tcPr>
          <w:p w14:paraId="53C660A1" w14:textId="77777777" w:rsidR="00973E7F" w:rsidRPr="007E76B0" w:rsidRDefault="00EF1060" w:rsidP="00973E7F">
            <w:pPr>
              <w:spacing w:after="0" w:line="240" w:lineRule="auto"/>
              <w:jc w:val="both"/>
              <w:rPr>
                <w:rFonts w:asciiTheme="minorHAnsi" w:hAnsiTheme="minorHAnsi" w:cstheme="minorHAnsi"/>
                <w:color w:val="000000" w:themeColor="text1"/>
              </w:rPr>
            </w:pPr>
            <w:r w:rsidRPr="007E76B0">
              <w:rPr>
                <w:rFonts w:asciiTheme="minorHAnsi" w:hAnsiTheme="minorHAnsi" w:cstheme="minorHAnsi"/>
                <w:b/>
                <w:color w:val="FFFFFF" w:themeColor="background1"/>
              </w:rPr>
              <w:lastRenderedPageBreak/>
              <w:t xml:space="preserve">5. </w:t>
            </w:r>
            <w:r w:rsidR="00FB335D" w:rsidRPr="007E76B0">
              <w:rPr>
                <w:rFonts w:asciiTheme="minorHAnsi" w:hAnsiTheme="minorHAnsi" w:cstheme="minorHAnsi"/>
                <w:b/>
                <w:color w:val="FFFFFF" w:themeColor="background1"/>
              </w:rPr>
              <w:t>Planning and Organising</w:t>
            </w:r>
          </w:p>
        </w:tc>
      </w:tr>
      <w:tr w:rsidR="00FB335D" w:rsidRPr="007E76B0" w14:paraId="1DBA9FAD" w14:textId="77777777" w:rsidTr="000D388C">
        <w:tc>
          <w:tcPr>
            <w:tcW w:w="10173" w:type="dxa"/>
            <w:gridSpan w:val="2"/>
            <w:shd w:val="clear" w:color="auto" w:fill="auto"/>
            <w:vAlign w:val="center"/>
          </w:tcPr>
          <w:p w14:paraId="78F6C43C" w14:textId="5763FE4B" w:rsidR="00887776" w:rsidRPr="00887776" w:rsidRDefault="00887776" w:rsidP="00887776">
            <w:pPr>
              <w:spacing w:after="0"/>
              <w:ind w:left="357"/>
              <w:rPr>
                <w:rFonts w:asciiTheme="minorHAnsi" w:hAnsiTheme="minorHAnsi" w:cstheme="minorHAnsi"/>
              </w:rPr>
            </w:pPr>
            <w:r w:rsidRPr="00887776">
              <w:rPr>
                <w:rFonts w:asciiTheme="minorHAnsi" w:hAnsiTheme="minorHAnsi" w:cstheme="minorHAnsi"/>
              </w:rPr>
              <w:t xml:space="preserve">The role involves contributing to strategic business planning spanning three to five years and </w:t>
            </w:r>
            <w:r>
              <w:rPr>
                <w:rFonts w:asciiTheme="minorHAnsi" w:hAnsiTheme="minorHAnsi" w:cstheme="minorHAnsi"/>
              </w:rPr>
              <w:t>driving</w:t>
            </w:r>
            <w:r w:rsidRPr="00887776">
              <w:rPr>
                <w:rFonts w:asciiTheme="minorHAnsi" w:hAnsiTheme="minorHAnsi" w:cstheme="minorHAnsi"/>
              </w:rPr>
              <w:t xml:space="preserve"> strategic planning specifically for the Procurement Services Department.</w:t>
            </w:r>
          </w:p>
          <w:p w14:paraId="2DD33034" w14:textId="64F1CCB8" w:rsidR="00887776" w:rsidRPr="00887776" w:rsidRDefault="00887776" w:rsidP="00887776">
            <w:pPr>
              <w:spacing w:after="0"/>
              <w:ind w:left="357"/>
              <w:rPr>
                <w:rFonts w:asciiTheme="minorHAnsi" w:hAnsiTheme="minorHAnsi" w:cstheme="minorHAnsi"/>
              </w:rPr>
            </w:pPr>
            <w:r w:rsidRPr="00887776">
              <w:rPr>
                <w:rFonts w:asciiTheme="minorHAnsi" w:hAnsiTheme="minorHAnsi" w:cstheme="minorHAnsi"/>
              </w:rPr>
              <w:t xml:space="preserve">The </w:t>
            </w:r>
            <w:r>
              <w:rPr>
                <w:rFonts w:asciiTheme="minorHAnsi" w:hAnsiTheme="minorHAnsi" w:cstheme="minorHAnsi"/>
              </w:rPr>
              <w:t>post holder</w:t>
            </w:r>
            <w:r w:rsidRPr="00887776">
              <w:rPr>
                <w:rFonts w:asciiTheme="minorHAnsi" w:hAnsiTheme="minorHAnsi" w:cstheme="minorHAnsi"/>
              </w:rPr>
              <w:t xml:space="preserve"> must demonstrate adeptness in planning and organi</w:t>
            </w:r>
            <w:r>
              <w:rPr>
                <w:rFonts w:asciiTheme="minorHAnsi" w:hAnsiTheme="minorHAnsi" w:cstheme="minorHAnsi"/>
              </w:rPr>
              <w:t>s</w:t>
            </w:r>
            <w:r w:rsidRPr="00887776">
              <w:rPr>
                <w:rFonts w:asciiTheme="minorHAnsi" w:hAnsiTheme="minorHAnsi" w:cstheme="minorHAnsi"/>
              </w:rPr>
              <w:t>ing work to meet service objectives, establishing achievable timelines, foreseeing potential issues, and formulating contingency measures. This encompasses annual business planning and contributing to a rolling three-year workforce plan.</w:t>
            </w:r>
          </w:p>
          <w:p w14:paraId="19ECFEDA" w14:textId="77777777" w:rsidR="00887776" w:rsidRPr="00887776" w:rsidRDefault="00887776" w:rsidP="00887776">
            <w:pPr>
              <w:spacing w:after="0"/>
              <w:ind w:left="357"/>
              <w:rPr>
                <w:rFonts w:asciiTheme="minorHAnsi" w:hAnsiTheme="minorHAnsi" w:cstheme="minorHAnsi"/>
              </w:rPr>
            </w:pPr>
            <w:r w:rsidRPr="00887776">
              <w:rPr>
                <w:rFonts w:asciiTheme="minorHAnsi" w:hAnsiTheme="minorHAnsi" w:cstheme="minorHAnsi"/>
              </w:rPr>
              <w:t>The role necessitates the ability to assess the performance of services, systems, and team members against predefined standards and outcomes.</w:t>
            </w:r>
          </w:p>
          <w:p w14:paraId="57A2DB0E" w14:textId="3FEED0A0" w:rsidR="00B71785" w:rsidRPr="007E76B0" w:rsidRDefault="00887776" w:rsidP="00B51ED9">
            <w:pPr>
              <w:pStyle w:val="ListParagraph"/>
              <w:spacing w:after="0" w:line="240" w:lineRule="auto"/>
              <w:ind w:left="360"/>
              <w:jc w:val="both"/>
              <w:rPr>
                <w:rFonts w:asciiTheme="minorHAnsi" w:hAnsiTheme="minorHAnsi" w:cstheme="minorHAnsi"/>
              </w:rPr>
            </w:pPr>
            <w:r w:rsidRPr="00887776">
              <w:rPr>
                <w:rFonts w:asciiTheme="minorHAnsi" w:hAnsiTheme="minorHAnsi" w:cstheme="minorHAnsi"/>
              </w:rPr>
              <w:t>Any decisions that significantly influence the strategic plan will be appropriately escalated, potentially up to and including the YPO Board of Directors.</w:t>
            </w:r>
          </w:p>
        </w:tc>
      </w:tr>
      <w:tr w:rsidR="00FB335D" w:rsidRPr="007E76B0" w14:paraId="7335BF8C" w14:textId="77777777" w:rsidTr="000D388C">
        <w:tc>
          <w:tcPr>
            <w:tcW w:w="10173" w:type="dxa"/>
            <w:gridSpan w:val="2"/>
            <w:shd w:val="clear" w:color="auto" w:fill="4F2D7F"/>
            <w:vAlign w:val="center"/>
          </w:tcPr>
          <w:p w14:paraId="1B8C5F6E" w14:textId="77777777" w:rsidR="00FB335D" w:rsidRPr="007E76B0" w:rsidRDefault="00EF1060" w:rsidP="00973E7F">
            <w:pPr>
              <w:spacing w:after="0" w:line="240" w:lineRule="auto"/>
              <w:jc w:val="both"/>
              <w:rPr>
                <w:rFonts w:asciiTheme="minorHAnsi" w:hAnsiTheme="minorHAnsi" w:cstheme="minorHAnsi"/>
                <w:b/>
                <w:color w:val="000000" w:themeColor="text1"/>
              </w:rPr>
            </w:pPr>
            <w:r w:rsidRPr="007E76B0">
              <w:rPr>
                <w:rFonts w:asciiTheme="minorHAnsi" w:hAnsiTheme="minorHAnsi" w:cstheme="minorHAnsi"/>
                <w:b/>
                <w:color w:val="FFFFFF" w:themeColor="background1"/>
              </w:rPr>
              <w:t xml:space="preserve">6. </w:t>
            </w:r>
            <w:r w:rsidR="00FB335D" w:rsidRPr="007E76B0">
              <w:rPr>
                <w:rFonts w:asciiTheme="minorHAnsi" w:hAnsiTheme="minorHAnsi" w:cstheme="minorHAnsi"/>
                <w:b/>
                <w:color w:val="FFFFFF" w:themeColor="background1"/>
              </w:rPr>
              <w:t>Decision Making</w:t>
            </w:r>
          </w:p>
        </w:tc>
      </w:tr>
      <w:tr w:rsidR="00FB335D" w:rsidRPr="007E76B0" w14:paraId="1CB6DD6A" w14:textId="77777777" w:rsidTr="000D388C">
        <w:tc>
          <w:tcPr>
            <w:tcW w:w="10173" w:type="dxa"/>
            <w:gridSpan w:val="2"/>
            <w:shd w:val="clear" w:color="auto" w:fill="auto"/>
            <w:vAlign w:val="center"/>
          </w:tcPr>
          <w:p w14:paraId="4B41628B" w14:textId="0097608C" w:rsidR="00887776" w:rsidRPr="00887776" w:rsidRDefault="00887776" w:rsidP="00887776">
            <w:pPr>
              <w:pStyle w:val="ListParagraph"/>
              <w:spacing w:after="0" w:line="240" w:lineRule="auto"/>
              <w:ind w:left="360"/>
              <w:jc w:val="both"/>
              <w:rPr>
                <w:rFonts w:asciiTheme="minorHAnsi" w:hAnsiTheme="minorHAnsi" w:cstheme="minorHAnsi"/>
              </w:rPr>
            </w:pPr>
            <w:r w:rsidRPr="00887776">
              <w:rPr>
                <w:rFonts w:asciiTheme="minorHAnsi" w:hAnsiTheme="minorHAnsi" w:cstheme="minorHAnsi"/>
              </w:rPr>
              <w:t>The individual in this position holds full accountability</w:t>
            </w:r>
            <w:r>
              <w:rPr>
                <w:rFonts w:asciiTheme="minorHAnsi" w:hAnsiTheme="minorHAnsi" w:cstheme="minorHAnsi"/>
              </w:rPr>
              <w:t xml:space="preserve"> </w:t>
            </w:r>
            <w:r w:rsidRPr="00887776">
              <w:rPr>
                <w:rFonts w:asciiTheme="minorHAnsi" w:hAnsiTheme="minorHAnsi" w:cstheme="minorHAnsi"/>
              </w:rPr>
              <w:t>for achieving the stipulated business plan objectives. Approval is mandatory for procurement agreements surpassing £3 million and any budget variances.</w:t>
            </w:r>
          </w:p>
          <w:p w14:paraId="266E5214" w14:textId="77777777" w:rsidR="00887776" w:rsidRPr="00887776" w:rsidRDefault="00887776" w:rsidP="00887776">
            <w:pPr>
              <w:pStyle w:val="ListParagraph"/>
              <w:spacing w:after="0" w:line="240" w:lineRule="auto"/>
              <w:ind w:left="360"/>
              <w:jc w:val="both"/>
              <w:rPr>
                <w:rFonts w:asciiTheme="minorHAnsi" w:hAnsiTheme="minorHAnsi" w:cstheme="minorHAnsi"/>
              </w:rPr>
            </w:pPr>
          </w:p>
          <w:p w14:paraId="714F8C19" w14:textId="3561B547" w:rsidR="00887776" w:rsidRPr="00887776" w:rsidRDefault="00080BE6" w:rsidP="00887776">
            <w:pPr>
              <w:pStyle w:val="ListParagraph"/>
              <w:spacing w:after="0" w:line="240" w:lineRule="auto"/>
              <w:ind w:left="360"/>
              <w:jc w:val="both"/>
              <w:rPr>
                <w:rFonts w:asciiTheme="minorHAnsi" w:hAnsiTheme="minorHAnsi" w:cstheme="minorHAnsi"/>
              </w:rPr>
            </w:pPr>
            <w:r>
              <w:rPr>
                <w:rFonts w:asciiTheme="minorHAnsi" w:hAnsiTheme="minorHAnsi" w:cstheme="minorHAnsi"/>
              </w:rPr>
              <w:t xml:space="preserve">The majority </w:t>
            </w:r>
            <w:r w:rsidR="00887776" w:rsidRPr="00887776">
              <w:rPr>
                <w:rFonts w:asciiTheme="minorHAnsi" w:hAnsiTheme="minorHAnsi" w:cstheme="minorHAnsi"/>
              </w:rPr>
              <w:t>of decisions within this role demand judg</w:t>
            </w:r>
            <w:r w:rsidR="00930483">
              <w:rPr>
                <w:rFonts w:asciiTheme="minorHAnsi" w:hAnsiTheme="minorHAnsi" w:cstheme="minorHAnsi"/>
              </w:rPr>
              <w:t>e</w:t>
            </w:r>
            <w:r w:rsidR="00887776" w:rsidRPr="00887776">
              <w:rPr>
                <w:rFonts w:asciiTheme="minorHAnsi" w:hAnsiTheme="minorHAnsi" w:cstheme="minorHAnsi"/>
              </w:rPr>
              <w:t xml:space="preserve">ment and will grant the post holder considerable autonomy in decision-making. </w:t>
            </w:r>
            <w:r>
              <w:rPr>
                <w:rFonts w:asciiTheme="minorHAnsi" w:hAnsiTheme="minorHAnsi" w:cstheme="minorHAnsi"/>
              </w:rPr>
              <w:t xml:space="preserve">Although some </w:t>
            </w:r>
            <w:r w:rsidR="00887776" w:rsidRPr="00887776">
              <w:rPr>
                <w:rFonts w:asciiTheme="minorHAnsi" w:hAnsiTheme="minorHAnsi" w:cstheme="minorHAnsi"/>
              </w:rPr>
              <w:t>decisions will be grounded in established procedures or precedents.</w:t>
            </w:r>
          </w:p>
          <w:p w14:paraId="13BE9C30" w14:textId="77777777" w:rsidR="00887776" w:rsidRPr="00887776" w:rsidRDefault="00887776" w:rsidP="00887776">
            <w:pPr>
              <w:pStyle w:val="ListParagraph"/>
              <w:spacing w:after="0" w:line="240" w:lineRule="auto"/>
              <w:ind w:left="360"/>
              <w:jc w:val="both"/>
              <w:rPr>
                <w:rFonts w:asciiTheme="minorHAnsi" w:hAnsiTheme="minorHAnsi" w:cstheme="minorHAnsi"/>
              </w:rPr>
            </w:pPr>
          </w:p>
          <w:p w14:paraId="46328F79" w14:textId="336A153B" w:rsidR="007C30F6" w:rsidRPr="007E76B0" w:rsidRDefault="00887776" w:rsidP="00887776">
            <w:pPr>
              <w:pStyle w:val="ListParagraph"/>
              <w:spacing w:after="0" w:line="240" w:lineRule="auto"/>
              <w:ind w:left="360"/>
              <w:jc w:val="both"/>
              <w:rPr>
                <w:rFonts w:asciiTheme="minorHAnsi" w:hAnsiTheme="minorHAnsi" w:cstheme="minorHAnsi"/>
              </w:rPr>
            </w:pPr>
            <w:r w:rsidRPr="00887776">
              <w:rPr>
                <w:rFonts w:asciiTheme="minorHAnsi" w:hAnsiTheme="minorHAnsi" w:cstheme="minorHAnsi"/>
              </w:rPr>
              <w:t xml:space="preserve">Any decisions with an impact on the strategic plan will be escalated to the </w:t>
            </w:r>
            <w:r w:rsidR="00080BE6">
              <w:rPr>
                <w:rFonts w:asciiTheme="minorHAnsi" w:hAnsiTheme="minorHAnsi" w:cstheme="minorHAnsi"/>
              </w:rPr>
              <w:t>Executive</w:t>
            </w:r>
            <w:r w:rsidRPr="00887776">
              <w:rPr>
                <w:rFonts w:asciiTheme="minorHAnsi" w:hAnsiTheme="minorHAnsi" w:cstheme="minorHAnsi"/>
              </w:rPr>
              <w:t xml:space="preserve"> Director</w:t>
            </w:r>
            <w:r w:rsidR="00080BE6">
              <w:rPr>
                <w:rFonts w:asciiTheme="minorHAnsi" w:hAnsiTheme="minorHAnsi" w:cstheme="minorHAnsi"/>
              </w:rPr>
              <w:t xml:space="preserve"> of Procurement</w:t>
            </w:r>
            <w:r w:rsidRPr="00887776">
              <w:rPr>
                <w:rFonts w:asciiTheme="minorHAnsi" w:hAnsiTheme="minorHAnsi" w:cstheme="minorHAnsi"/>
              </w:rPr>
              <w:t>.</w:t>
            </w:r>
          </w:p>
        </w:tc>
      </w:tr>
      <w:tr w:rsidR="00FB335D" w:rsidRPr="007E76B0" w14:paraId="2626B06A" w14:textId="77777777" w:rsidTr="000D388C">
        <w:tc>
          <w:tcPr>
            <w:tcW w:w="10173" w:type="dxa"/>
            <w:gridSpan w:val="2"/>
            <w:shd w:val="clear" w:color="auto" w:fill="4F2D7F"/>
            <w:vAlign w:val="center"/>
          </w:tcPr>
          <w:p w14:paraId="2E58F7C9" w14:textId="77777777" w:rsidR="00FB335D" w:rsidRPr="007E76B0" w:rsidRDefault="00EF1060" w:rsidP="00973E7F">
            <w:pPr>
              <w:spacing w:after="0" w:line="240" w:lineRule="auto"/>
              <w:jc w:val="both"/>
              <w:rPr>
                <w:rFonts w:asciiTheme="minorHAnsi" w:hAnsiTheme="minorHAnsi" w:cstheme="minorHAnsi"/>
                <w:b/>
                <w:color w:val="000000" w:themeColor="text1"/>
              </w:rPr>
            </w:pPr>
            <w:r w:rsidRPr="007E76B0">
              <w:rPr>
                <w:rFonts w:asciiTheme="minorHAnsi" w:hAnsiTheme="minorHAnsi" w:cstheme="minorHAnsi"/>
                <w:b/>
                <w:color w:val="FFFFFF" w:themeColor="background1"/>
              </w:rPr>
              <w:t xml:space="preserve">7. </w:t>
            </w:r>
            <w:r w:rsidR="00FB335D" w:rsidRPr="007E76B0">
              <w:rPr>
                <w:rFonts w:asciiTheme="minorHAnsi" w:hAnsiTheme="minorHAnsi" w:cstheme="minorHAnsi"/>
                <w:b/>
                <w:color w:val="FFFFFF" w:themeColor="background1"/>
              </w:rPr>
              <w:t>Internal and External Relationships</w:t>
            </w:r>
          </w:p>
        </w:tc>
      </w:tr>
      <w:tr w:rsidR="00FB335D" w:rsidRPr="007E76B0" w14:paraId="5AA074B2" w14:textId="77777777" w:rsidTr="000D388C">
        <w:tc>
          <w:tcPr>
            <w:tcW w:w="10173" w:type="dxa"/>
            <w:gridSpan w:val="2"/>
            <w:shd w:val="clear" w:color="auto" w:fill="auto"/>
            <w:vAlign w:val="center"/>
          </w:tcPr>
          <w:p w14:paraId="41D339E0" w14:textId="542E46C9" w:rsidR="00B51ED9" w:rsidRPr="00B51ED9" w:rsidRDefault="00B51ED9" w:rsidP="00B51ED9">
            <w:pPr>
              <w:tabs>
                <w:tab w:val="center" w:pos="4320"/>
                <w:tab w:val="right" w:pos="8640"/>
              </w:tabs>
              <w:spacing w:after="0" w:line="240" w:lineRule="auto"/>
              <w:ind w:left="360"/>
              <w:jc w:val="both"/>
              <w:rPr>
                <w:rFonts w:asciiTheme="minorHAnsi" w:hAnsiTheme="minorHAnsi" w:cstheme="minorHAnsi"/>
              </w:rPr>
            </w:pPr>
            <w:r w:rsidRPr="00B51ED9">
              <w:rPr>
                <w:rFonts w:asciiTheme="minorHAnsi" w:hAnsiTheme="minorHAnsi" w:cstheme="minorHAnsi"/>
              </w:rPr>
              <w:t xml:space="preserve">Directors and </w:t>
            </w:r>
            <w:r>
              <w:rPr>
                <w:rFonts w:asciiTheme="minorHAnsi" w:hAnsiTheme="minorHAnsi" w:cstheme="minorHAnsi"/>
              </w:rPr>
              <w:t>S</w:t>
            </w:r>
            <w:r w:rsidRPr="00B51ED9">
              <w:rPr>
                <w:rFonts w:asciiTheme="minorHAnsi" w:hAnsiTheme="minorHAnsi" w:cstheme="minorHAnsi"/>
              </w:rPr>
              <w:t xml:space="preserve">enior </w:t>
            </w:r>
            <w:r>
              <w:rPr>
                <w:rFonts w:asciiTheme="minorHAnsi" w:hAnsiTheme="minorHAnsi" w:cstheme="minorHAnsi"/>
              </w:rPr>
              <w:t>O</w:t>
            </w:r>
            <w:r w:rsidRPr="00B51ED9">
              <w:rPr>
                <w:rFonts w:asciiTheme="minorHAnsi" w:hAnsiTheme="minorHAnsi" w:cstheme="minorHAnsi"/>
              </w:rPr>
              <w:t>fficers within YPO, of lead authority</w:t>
            </w:r>
            <w:r>
              <w:rPr>
                <w:rFonts w:asciiTheme="minorHAnsi" w:hAnsiTheme="minorHAnsi" w:cstheme="minorHAnsi"/>
              </w:rPr>
              <w:t>,</w:t>
            </w:r>
            <w:r w:rsidRPr="00B51ED9">
              <w:rPr>
                <w:rFonts w:asciiTheme="minorHAnsi" w:hAnsiTheme="minorHAnsi" w:cstheme="minorHAnsi"/>
              </w:rPr>
              <w:t xml:space="preserve"> member authorities and across collaborative procurement partners.</w:t>
            </w:r>
          </w:p>
          <w:p w14:paraId="28137F49" w14:textId="77777777" w:rsidR="00B51ED9" w:rsidRDefault="00B51ED9" w:rsidP="00B51ED9">
            <w:pPr>
              <w:tabs>
                <w:tab w:val="center" w:pos="4320"/>
                <w:tab w:val="right" w:pos="8640"/>
              </w:tabs>
              <w:spacing w:after="0" w:line="240" w:lineRule="auto"/>
              <w:ind w:left="360"/>
              <w:jc w:val="both"/>
              <w:rPr>
                <w:rFonts w:asciiTheme="minorHAnsi" w:hAnsiTheme="minorHAnsi" w:cstheme="minorHAnsi"/>
              </w:rPr>
            </w:pPr>
          </w:p>
          <w:p w14:paraId="5F601F51" w14:textId="1DB0F0D3" w:rsidR="00B51ED9" w:rsidRPr="00B51ED9" w:rsidRDefault="00B51ED9" w:rsidP="00B51ED9">
            <w:pPr>
              <w:tabs>
                <w:tab w:val="center" w:pos="4320"/>
                <w:tab w:val="right" w:pos="8640"/>
              </w:tabs>
              <w:spacing w:after="0" w:line="240" w:lineRule="auto"/>
              <w:ind w:left="360"/>
              <w:jc w:val="both"/>
              <w:rPr>
                <w:rFonts w:asciiTheme="minorHAnsi" w:hAnsiTheme="minorHAnsi" w:cstheme="minorHAnsi"/>
              </w:rPr>
            </w:pPr>
            <w:r w:rsidRPr="00B51ED9">
              <w:rPr>
                <w:rFonts w:asciiTheme="minorHAnsi" w:hAnsiTheme="minorHAnsi" w:cstheme="minorHAnsi"/>
              </w:rPr>
              <w:t>Government departments, public bodies, purchasing institutions, suppliers, customers.</w:t>
            </w:r>
          </w:p>
          <w:p w14:paraId="14D5D63D" w14:textId="77777777" w:rsidR="00B51ED9" w:rsidRDefault="00B51ED9" w:rsidP="00B51ED9">
            <w:pPr>
              <w:tabs>
                <w:tab w:val="center" w:pos="4320"/>
                <w:tab w:val="right" w:pos="8640"/>
              </w:tabs>
              <w:spacing w:after="0" w:line="240" w:lineRule="auto"/>
              <w:ind w:left="360"/>
              <w:jc w:val="both"/>
              <w:rPr>
                <w:rFonts w:asciiTheme="minorHAnsi" w:hAnsiTheme="minorHAnsi" w:cstheme="minorHAnsi"/>
              </w:rPr>
            </w:pPr>
          </w:p>
          <w:p w14:paraId="059E4836" w14:textId="0F06D995" w:rsidR="00B51ED9" w:rsidRPr="00B51ED9" w:rsidRDefault="00B51ED9" w:rsidP="00B51ED9">
            <w:pPr>
              <w:tabs>
                <w:tab w:val="center" w:pos="4320"/>
                <w:tab w:val="right" w:pos="8640"/>
              </w:tabs>
              <w:spacing w:after="0" w:line="240" w:lineRule="auto"/>
              <w:ind w:left="360"/>
              <w:jc w:val="both"/>
              <w:rPr>
                <w:rFonts w:asciiTheme="minorHAnsi" w:hAnsiTheme="minorHAnsi" w:cstheme="minorHAnsi"/>
              </w:rPr>
            </w:pPr>
            <w:r w:rsidRPr="00B51ED9">
              <w:rPr>
                <w:rFonts w:asciiTheme="minorHAnsi" w:hAnsiTheme="minorHAnsi" w:cstheme="minorHAnsi"/>
              </w:rPr>
              <w:t>Extensive work with procurement and contracting staff.</w:t>
            </w:r>
          </w:p>
          <w:p w14:paraId="16E108DF" w14:textId="77777777" w:rsidR="00B51ED9" w:rsidRDefault="00B51ED9" w:rsidP="00B51ED9">
            <w:pPr>
              <w:tabs>
                <w:tab w:val="center" w:pos="4320"/>
                <w:tab w:val="right" w:pos="8640"/>
              </w:tabs>
              <w:spacing w:after="0" w:line="240" w:lineRule="auto"/>
              <w:ind w:left="360"/>
              <w:jc w:val="both"/>
              <w:rPr>
                <w:rFonts w:asciiTheme="minorHAnsi" w:hAnsiTheme="minorHAnsi" w:cstheme="minorHAnsi"/>
              </w:rPr>
            </w:pPr>
          </w:p>
          <w:p w14:paraId="184999DD" w14:textId="21A1EE31" w:rsidR="00C07DE8" w:rsidRPr="00C22C55" w:rsidRDefault="00B51ED9" w:rsidP="00C22C55">
            <w:pPr>
              <w:tabs>
                <w:tab w:val="center" w:pos="4320"/>
                <w:tab w:val="right" w:pos="8640"/>
              </w:tabs>
              <w:spacing w:after="0" w:line="240" w:lineRule="auto"/>
              <w:ind w:left="360"/>
              <w:jc w:val="both"/>
              <w:rPr>
                <w:rFonts w:asciiTheme="minorHAnsi" w:hAnsiTheme="minorHAnsi" w:cstheme="minorHAnsi"/>
              </w:rPr>
            </w:pPr>
            <w:r w:rsidRPr="00B51ED9">
              <w:rPr>
                <w:rFonts w:asciiTheme="minorHAnsi" w:hAnsiTheme="minorHAnsi" w:cstheme="minorHAnsi"/>
              </w:rPr>
              <w:t>Extensive external relationships with suppliers and trade bodies.</w:t>
            </w:r>
          </w:p>
        </w:tc>
      </w:tr>
      <w:tr w:rsidR="00FB335D" w:rsidRPr="007E76B0" w14:paraId="034922A6" w14:textId="77777777" w:rsidTr="00366E77">
        <w:tc>
          <w:tcPr>
            <w:tcW w:w="10173" w:type="dxa"/>
            <w:gridSpan w:val="2"/>
            <w:tcBorders>
              <w:bottom w:val="single" w:sz="4" w:space="0" w:color="808080" w:themeColor="background1" w:themeShade="80"/>
            </w:tcBorders>
            <w:shd w:val="clear" w:color="auto" w:fill="4F2D7F"/>
            <w:vAlign w:val="center"/>
          </w:tcPr>
          <w:p w14:paraId="58A9C075" w14:textId="77777777" w:rsidR="00FB335D" w:rsidRPr="007E76B0" w:rsidRDefault="00EF1060" w:rsidP="00FB335D">
            <w:pPr>
              <w:spacing w:after="0" w:line="240" w:lineRule="auto"/>
              <w:jc w:val="both"/>
              <w:rPr>
                <w:rFonts w:asciiTheme="minorHAnsi" w:hAnsiTheme="minorHAnsi" w:cstheme="minorHAnsi"/>
                <w:b/>
                <w:color w:val="000000" w:themeColor="text1"/>
              </w:rPr>
            </w:pPr>
            <w:r w:rsidRPr="007E76B0">
              <w:rPr>
                <w:rFonts w:asciiTheme="minorHAnsi" w:hAnsiTheme="minorHAnsi" w:cstheme="minorHAnsi"/>
                <w:b/>
                <w:color w:val="FFFFFF" w:themeColor="background1"/>
              </w:rPr>
              <w:t xml:space="preserve">8. </w:t>
            </w:r>
            <w:r w:rsidR="00FB335D" w:rsidRPr="007E76B0">
              <w:rPr>
                <w:rFonts w:asciiTheme="minorHAnsi" w:hAnsiTheme="minorHAnsi" w:cstheme="minorHAnsi"/>
                <w:b/>
                <w:color w:val="FFFFFF" w:themeColor="background1"/>
              </w:rPr>
              <w:t xml:space="preserve">Knowledge, Skills and Experience </w:t>
            </w:r>
          </w:p>
        </w:tc>
      </w:tr>
      <w:tr w:rsidR="00FB335D" w:rsidRPr="007E76B0" w14:paraId="021C1B56" w14:textId="77777777" w:rsidTr="00366E77">
        <w:tc>
          <w:tcPr>
            <w:tcW w:w="10173" w:type="dxa"/>
            <w:gridSpan w:val="2"/>
            <w:tcBorders>
              <w:left w:val="nil"/>
              <w:right w:val="nil"/>
            </w:tcBorders>
            <w:shd w:val="clear" w:color="auto" w:fill="auto"/>
            <w:vAlign w:val="center"/>
          </w:tcPr>
          <w:tbl>
            <w:tblPr>
              <w:tblW w:w="162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5145"/>
              <w:gridCol w:w="1197"/>
              <w:gridCol w:w="1231"/>
              <w:gridCol w:w="2163"/>
              <w:gridCol w:w="2163"/>
              <w:gridCol w:w="2163"/>
              <w:gridCol w:w="2163"/>
            </w:tblGrid>
            <w:tr w:rsidR="009D1AE6" w:rsidRPr="007E76B0" w14:paraId="2D264868" w14:textId="77777777" w:rsidTr="00433B83">
              <w:trPr>
                <w:gridAfter w:val="3"/>
                <w:wAfter w:w="6489" w:type="dxa"/>
              </w:trPr>
              <w:tc>
                <w:tcPr>
                  <w:tcW w:w="5145" w:type="dxa"/>
                  <w:shd w:val="clear" w:color="auto" w:fill="BEC5C2"/>
                  <w:vAlign w:val="center"/>
                </w:tcPr>
                <w:p w14:paraId="27C2DB20" w14:textId="6781F0C7" w:rsidR="009D1AE6" w:rsidRPr="00C22C55" w:rsidRDefault="009D1AE6" w:rsidP="009D1AE6">
                  <w:pPr>
                    <w:spacing w:after="0" w:line="240" w:lineRule="auto"/>
                    <w:jc w:val="both"/>
                    <w:rPr>
                      <w:rFonts w:asciiTheme="minorHAnsi" w:hAnsiTheme="minorHAnsi" w:cstheme="minorHAnsi"/>
                      <w:color w:val="000000" w:themeColor="text1"/>
                    </w:rPr>
                  </w:pPr>
                  <w:r w:rsidRPr="007E76B0">
                    <w:rPr>
                      <w:rFonts w:asciiTheme="minorHAnsi" w:hAnsiTheme="minorHAnsi" w:cstheme="minorHAnsi"/>
                      <w:color w:val="000000" w:themeColor="text1"/>
                    </w:rPr>
                    <w:br w:type="page"/>
                  </w:r>
                  <w:r w:rsidRPr="007E76B0">
                    <w:rPr>
                      <w:rFonts w:asciiTheme="minorHAnsi" w:hAnsiTheme="minorHAnsi" w:cstheme="minorHAnsi"/>
                      <w:b/>
                      <w:color w:val="000000" w:themeColor="text1"/>
                    </w:rPr>
                    <w:t>Area</w:t>
                  </w:r>
                </w:p>
              </w:tc>
              <w:tc>
                <w:tcPr>
                  <w:tcW w:w="1197" w:type="dxa"/>
                  <w:shd w:val="clear" w:color="auto" w:fill="BEC5C2"/>
                </w:tcPr>
                <w:p w14:paraId="795D2388" w14:textId="77777777" w:rsidR="009D1AE6" w:rsidRPr="007E76B0" w:rsidRDefault="009D1AE6" w:rsidP="009D1AE6">
                  <w:pPr>
                    <w:spacing w:after="0" w:line="240" w:lineRule="auto"/>
                    <w:jc w:val="center"/>
                    <w:rPr>
                      <w:rFonts w:asciiTheme="minorHAnsi" w:hAnsiTheme="minorHAnsi" w:cstheme="minorHAnsi"/>
                      <w:b/>
                      <w:color w:val="000000" w:themeColor="text1"/>
                    </w:rPr>
                  </w:pPr>
                  <w:r w:rsidRPr="007E76B0">
                    <w:rPr>
                      <w:rFonts w:asciiTheme="minorHAnsi" w:hAnsiTheme="minorHAnsi" w:cstheme="minorHAnsi"/>
                      <w:b/>
                      <w:color w:val="000000" w:themeColor="text1"/>
                    </w:rPr>
                    <w:t>Essential</w:t>
                  </w:r>
                </w:p>
              </w:tc>
              <w:tc>
                <w:tcPr>
                  <w:tcW w:w="1231" w:type="dxa"/>
                  <w:shd w:val="clear" w:color="auto" w:fill="BEC5C2"/>
                </w:tcPr>
                <w:p w14:paraId="0528FF23" w14:textId="77777777" w:rsidR="009D1AE6" w:rsidRPr="007E76B0" w:rsidRDefault="009D1AE6" w:rsidP="009D1AE6">
                  <w:pPr>
                    <w:spacing w:after="0" w:line="240" w:lineRule="auto"/>
                    <w:jc w:val="center"/>
                    <w:rPr>
                      <w:rFonts w:asciiTheme="minorHAnsi" w:hAnsiTheme="minorHAnsi" w:cstheme="minorHAnsi"/>
                      <w:b/>
                      <w:color w:val="000000" w:themeColor="text1"/>
                    </w:rPr>
                  </w:pPr>
                  <w:r w:rsidRPr="007E76B0">
                    <w:rPr>
                      <w:rFonts w:asciiTheme="minorHAnsi" w:hAnsiTheme="minorHAnsi" w:cstheme="minorHAnsi"/>
                      <w:b/>
                      <w:color w:val="000000" w:themeColor="text1"/>
                    </w:rPr>
                    <w:t>Desirable</w:t>
                  </w:r>
                </w:p>
              </w:tc>
              <w:tc>
                <w:tcPr>
                  <w:tcW w:w="2163" w:type="dxa"/>
                  <w:shd w:val="clear" w:color="auto" w:fill="BEC5C2"/>
                </w:tcPr>
                <w:p w14:paraId="10D09665" w14:textId="77777777" w:rsidR="009D1AE6" w:rsidRPr="007E76B0" w:rsidRDefault="009D1AE6" w:rsidP="009D1AE6">
                  <w:pPr>
                    <w:spacing w:after="0" w:line="240" w:lineRule="auto"/>
                    <w:jc w:val="center"/>
                    <w:rPr>
                      <w:rFonts w:asciiTheme="minorHAnsi" w:hAnsiTheme="minorHAnsi" w:cstheme="minorHAnsi"/>
                      <w:b/>
                      <w:color w:val="000000" w:themeColor="text1"/>
                    </w:rPr>
                  </w:pPr>
                  <w:r w:rsidRPr="007E76B0">
                    <w:rPr>
                      <w:rFonts w:asciiTheme="minorHAnsi" w:hAnsiTheme="minorHAnsi" w:cstheme="minorHAnsi"/>
                      <w:b/>
                      <w:color w:val="000000" w:themeColor="text1"/>
                    </w:rPr>
                    <w:t>Assessment</w:t>
                  </w:r>
                </w:p>
              </w:tc>
            </w:tr>
            <w:tr w:rsidR="009D1AE6" w:rsidRPr="007E76B0" w14:paraId="16F670CE" w14:textId="77777777" w:rsidTr="00433B83">
              <w:trPr>
                <w:gridAfter w:val="3"/>
                <w:wAfter w:w="6489" w:type="dxa"/>
              </w:trPr>
              <w:tc>
                <w:tcPr>
                  <w:tcW w:w="9736" w:type="dxa"/>
                  <w:gridSpan w:val="4"/>
                  <w:shd w:val="clear" w:color="auto" w:fill="BEC5C2"/>
                  <w:vAlign w:val="center"/>
                </w:tcPr>
                <w:p w14:paraId="30B47B99" w14:textId="77777777" w:rsidR="009D1AE6" w:rsidRPr="007E76B0" w:rsidRDefault="009D1AE6" w:rsidP="009D1AE6">
                  <w:pPr>
                    <w:spacing w:after="0" w:line="240" w:lineRule="auto"/>
                    <w:jc w:val="center"/>
                    <w:rPr>
                      <w:rFonts w:asciiTheme="minorHAnsi" w:hAnsiTheme="minorHAnsi" w:cstheme="minorHAnsi"/>
                      <w:b/>
                      <w:color w:val="000000" w:themeColor="text1"/>
                    </w:rPr>
                  </w:pPr>
                  <w:r w:rsidRPr="007E76B0">
                    <w:rPr>
                      <w:rFonts w:asciiTheme="minorHAnsi" w:hAnsiTheme="minorHAnsi" w:cstheme="minorHAnsi"/>
                      <w:b/>
                      <w:color w:val="000000" w:themeColor="text1"/>
                    </w:rPr>
                    <w:t>Knowledge</w:t>
                  </w:r>
                </w:p>
              </w:tc>
            </w:tr>
            <w:tr w:rsidR="009D1AE6" w:rsidRPr="007E76B0" w14:paraId="51F42CE0" w14:textId="77777777" w:rsidTr="00433B83">
              <w:trPr>
                <w:gridAfter w:val="3"/>
                <w:wAfter w:w="6489" w:type="dxa"/>
                <w:trHeight w:val="32"/>
              </w:trPr>
              <w:tc>
                <w:tcPr>
                  <w:tcW w:w="5145" w:type="dxa"/>
                  <w:shd w:val="clear" w:color="auto" w:fill="auto"/>
                  <w:vAlign w:val="center"/>
                </w:tcPr>
                <w:p w14:paraId="0752489C" w14:textId="5FE2B9B2" w:rsidR="00C22C55" w:rsidRPr="007E76B0" w:rsidRDefault="00C22C55" w:rsidP="00BB347B">
                  <w:pPr>
                    <w:spacing w:after="0" w:line="240" w:lineRule="auto"/>
                    <w:jc w:val="both"/>
                    <w:rPr>
                      <w:rFonts w:asciiTheme="minorHAnsi" w:hAnsiTheme="minorHAnsi" w:cstheme="minorHAnsi"/>
                    </w:rPr>
                  </w:pPr>
                  <w:r>
                    <w:rPr>
                      <w:rFonts w:asciiTheme="minorHAnsi" w:hAnsiTheme="minorHAnsi" w:cstheme="minorHAnsi"/>
                    </w:rPr>
                    <w:t>Relevant Degree or equivalent through demonstrable professional experience in a similar role</w:t>
                  </w:r>
                </w:p>
              </w:tc>
              <w:tc>
                <w:tcPr>
                  <w:tcW w:w="1197" w:type="dxa"/>
                </w:tcPr>
                <w:p w14:paraId="7AB83DDE" w14:textId="77777777" w:rsidR="009D1AE6" w:rsidRPr="007E76B0" w:rsidRDefault="003D50DA" w:rsidP="00CE36CA">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092A6C81" w14:textId="77777777" w:rsidR="009D1AE6" w:rsidRPr="007E76B0" w:rsidRDefault="009D1AE6" w:rsidP="00CE36CA">
                  <w:pPr>
                    <w:spacing w:after="0" w:line="240" w:lineRule="auto"/>
                    <w:jc w:val="center"/>
                    <w:rPr>
                      <w:rFonts w:asciiTheme="minorHAnsi" w:hAnsiTheme="minorHAnsi" w:cstheme="minorHAnsi"/>
                    </w:rPr>
                  </w:pPr>
                </w:p>
              </w:tc>
              <w:tc>
                <w:tcPr>
                  <w:tcW w:w="2163" w:type="dxa"/>
                </w:tcPr>
                <w:p w14:paraId="3B915845" w14:textId="4A5F7C0D" w:rsidR="009D1AE6" w:rsidRPr="007E76B0" w:rsidRDefault="00C22C55" w:rsidP="00BB347B">
                  <w:pPr>
                    <w:spacing w:after="0" w:line="240" w:lineRule="auto"/>
                    <w:jc w:val="both"/>
                    <w:rPr>
                      <w:rFonts w:asciiTheme="minorHAnsi" w:hAnsiTheme="minorHAnsi" w:cstheme="minorHAnsi"/>
                    </w:rPr>
                  </w:pPr>
                  <w:r>
                    <w:rPr>
                      <w:rFonts w:asciiTheme="minorHAnsi" w:hAnsiTheme="minorHAnsi" w:cstheme="minorHAnsi"/>
                    </w:rPr>
                    <w:t>Application/Interview</w:t>
                  </w:r>
                </w:p>
              </w:tc>
            </w:tr>
            <w:tr w:rsidR="009D1AE6" w:rsidRPr="007E76B0" w14:paraId="3D4C0DD4" w14:textId="77777777" w:rsidTr="00433B83">
              <w:trPr>
                <w:gridAfter w:val="3"/>
                <w:wAfter w:w="6489" w:type="dxa"/>
                <w:trHeight w:val="32"/>
              </w:trPr>
              <w:tc>
                <w:tcPr>
                  <w:tcW w:w="5145" w:type="dxa"/>
                  <w:shd w:val="clear" w:color="auto" w:fill="auto"/>
                  <w:vAlign w:val="center"/>
                </w:tcPr>
                <w:p w14:paraId="1F6A771A" w14:textId="4C26EA78" w:rsidR="00C22C55" w:rsidRPr="007E76B0" w:rsidRDefault="00C22C55" w:rsidP="00C07DE8">
                  <w:pPr>
                    <w:spacing w:after="0" w:line="240" w:lineRule="auto"/>
                    <w:jc w:val="both"/>
                    <w:rPr>
                      <w:rFonts w:asciiTheme="minorHAnsi" w:hAnsiTheme="minorHAnsi" w:cstheme="minorHAnsi"/>
                    </w:rPr>
                  </w:pPr>
                  <w:r>
                    <w:rPr>
                      <w:rFonts w:asciiTheme="minorHAnsi" w:hAnsiTheme="minorHAnsi" w:cstheme="minorHAnsi"/>
                    </w:rPr>
                    <w:t>Other professional or management</w:t>
                  </w:r>
                  <w:r w:rsidR="00080BE6">
                    <w:rPr>
                      <w:rFonts w:asciiTheme="minorHAnsi" w:hAnsiTheme="minorHAnsi" w:cstheme="minorHAnsi"/>
                    </w:rPr>
                    <w:t>/</w:t>
                  </w:r>
                  <w:r w:rsidR="00573F15">
                    <w:rPr>
                      <w:rFonts w:asciiTheme="minorHAnsi" w:hAnsiTheme="minorHAnsi" w:cstheme="minorHAnsi"/>
                    </w:rPr>
                    <w:t>l</w:t>
                  </w:r>
                  <w:r w:rsidR="00080BE6">
                    <w:rPr>
                      <w:rFonts w:asciiTheme="minorHAnsi" w:hAnsiTheme="minorHAnsi" w:cstheme="minorHAnsi"/>
                    </w:rPr>
                    <w:t>eadership</w:t>
                  </w:r>
                  <w:r>
                    <w:rPr>
                      <w:rFonts w:asciiTheme="minorHAnsi" w:hAnsiTheme="minorHAnsi" w:cstheme="minorHAnsi"/>
                    </w:rPr>
                    <w:t xml:space="preserve"> qualification at a senior level</w:t>
                  </w:r>
                </w:p>
              </w:tc>
              <w:tc>
                <w:tcPr>
                  <w:tcW w:w="1197" w:type="dxa"/>
                </w:tcPr>
                <w:p w14:paraId="5267DF3C" w14:textId="410C016F" w:rsidR="009D1AE6" w:rsidRPr="007E76B0" w:rsidRDefault="009D1AE6" w:rsidP="00CE36CA">
                  <w:pPr>
                    <w:spacing w:after="0" w:line="240" w:lineRule="auto"/>
                    <w:jc w:val="center"/>
                    <w:rPr>
                      <w:rFonts w:asciiTheme="minorHAnsi" w:hAnsiTheme="minorHAnsi" w:cstheme="minorHAnsi"/>
                    </w:rPr>
                  </w:pPr>
                </w:p>
              </w:tc>
              <w:tc>
                <w:tcPr>
                  <w:tcW w:w="1231" w:type="dxa"/>
                </w:tcPr>
                <w:p w14:paraId="75EBE2E0" w14:textId="7C08CC27" w:rsidR="009D1AE6" w:rsidRPr="007E76B0" w:rsidRDefault="00C22C55" w:rsidP="00CE36CA">
                  <w:pPr>
                    <w:spacing w:after="0" w:line="240" w:lineRule="auto"/>
                    <w:jc w:val="center"/>
                    <w:rPr>
                      <w:rFonts w:asciiTheme="minorHAnsi" w:hAnsiTheme="minorHAnsi" w:cstheme="minorHAnsi"/>
                    </w:rPr>
                  </w:pPr>
                  <w:r>
                    <w:rPr>
                      <w:rFonts w:asciiTheme="minorHAnsi" w:hAnsiTheme="minorHAnsi" w:cstheme="minorHAnsi"/>
                    </w:rPr>
                    <w:t>X</w:t>
                  </w:r>
                </w:p>
              </w:tc>
              <w:tc>
                <w:tcPr>
                  <w:tcW w:w="2163" w:type="dxa"/>
                </w:tcPr>
                <w:p w14:paraId="756BA2A8" w14:textId="77777777" w:rsidR="009D1AE6" w:rsidRPr="007E76B0" w:rsidRDefault="003D50DA" w:rsidP="00BB347B">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D578E2" w:rsidRPr="007E76B0" w14:paraId="39116B91" w14:textId="77777777" w:rsidTr="00433B83">
              <w:trPr>
                <w:gridAfter w:val="3"/>
                <w:wAfter w:w="6489" w:type="dxa"/>
                <w:trHeight w:val="32"/>
              </w:trPr>
              <w:tc>
                <w:tcPr>
                  <w:tcW w:w="5145" w:type="dxa"/>
                  <w:shd w:val="clear" w:color="auto" w:fill="auto"/>
                  <w:vAlign w:val="center"/>
                </w:tcPr>
                <w:p w14:paraId="18473406" w14:textId="6FF27037" w:rsidR="00D578E2" w:rsidRDefault="00D578E2" w:rsidP="00D578E2">
                  <w:pPr>
                    <w:spacing w:after="0" w:line="240" w:lineRule="auto"/>
                    <w:jc w:val="both"/>
                    <w:rPr>
                      <w:rFonts w:asciiTheme="minorHAnsi" w:hAnsiTheme="minorHAnsi" w:cstheme="minorHAnsi"/>
                    </w:rPr>
                  </w:pPr>
                  <w:r>
                    <w:rPr>
                      <w:rFonts w:asciiTheme="minorHAnsi" w:hAnsiTheme="minorHAnsi" w:cstheme="minorHAnsi"/>
                    </w:rPr>
                    <w:lastRenderedPageBreak/>
                    <w:t>In-depth knowledge of creating a customer focused service culture</w:t>
                  </w:r>
                </w:p>
              </w:tc>
              <w:tc>
                <w:tcPr>
                  <w:tcW w:w="1197" w:type="dxa"/>
                </w:tcPr>
                <w:p w14:paraId="7EA37C27" w14:textId="42C7E5DE" w:rsidR="00D578E2" w:rsidRPr="007E76B0" w:rsidRDefault="00D578E2"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60DEEA4A" w14:textId="77777777" w:rsidR="00D578E2" w:rsidRDefault="00D578E2" w:rsidP="00D578E2">
                  <w:pPr>
                    <w:spacing w:after="0" w:line="240" w:lineRule="auto"/>
                    <w:jc w:val="center"/>
                    <w:rPr>
                      <w:rFonts w:asciiTheme="minorHAnsi" w:hAnsiTheme="minorHAnsi" w:cstheme="minorHAnsi"/>
                    </w:rPr>
                  </w:pPr>
                </w:p>
              </w:tc>
              <w:tc>
                <w:tcPr>
                  <w:tcW w:w="2163" w:type="dxa"/>
                </w:tcPr>
                <w:p w14:paraId="62CEF81D" w14:textId="09CA411B" w:rsidR="00D578E2" w:rsidRPr="007E76B0" w:rsidRDefault="00D578E2"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080BE6" w:rsidRPr="007E76B0" w14:paraId="5AE3E48E" w14:textId="77777777" w:rsidTr="00433B83">
              <w:trPr>
                <w:gridAfter w:val="3"/>
                <w:wAfter w:w="6489" w:type="dxa"/>
                <w:trHeight w:val="32"/>
              </w:trPr>
              <w:tc>
                <w:tcPr>
                  <w:tcW w:w="5145" w:type="dxa"/>
                  <w:shd w:val="clear" w:color="auto" w:fill="auto"/>
                  <w:vAlign w:val="center"/>
                </w:tcPr>
                <w:p w14:paraId="75C0B186" w14:textId="3255411E" w:rsidR="00080BE6" w:rsidRDefault="00080BE6" w:rsidP="00D578E2">
                  <w:pPr>
                    <w:spacing w:after="0" w:line="240" w:lineRule="auto"/>
                    <w:jc w:val="both"/>
                    <w:rPr>
                      <w:rFonts w:asciiTheme="minorHAnsi" w:hAnsiTheme="minorHAnsi" w:cstheme="minorHAnsi"/>
                    </w:rPr>
                  </w:pPr>
                  <w:r>
                    <w:rPr>
                      <w:rFonts w:asciiTheme="minorHAnsi" w:hAnsiTheme="minorHAnsi" w:cstheme="minorHAnsi"/>
                    </w:rPr>
                    <w:t>Knowledge and understanding of Public Procurement regulations</w:t>
                  </w:r>
                </w:p>
              </w:tc>
              <w:tc>
                <w:tcPr>
                  <w:tcW w:w="1197" w:type="dxa"/>
                </w:tcPr>
                <w:p w14:paraId="7C674E9F" w14:textId="70F45B10" w:rsidR="00080BE6" w:rsidRDefault="00080BE6" w:rsidP="00D578E2">
                  <w:pPr>
                    <w:spacing w:after="0" w:line="240" w:lineRule="auto"/>
                    <w:jc w:val="center"/>
                    <w:rPr>
                      <w:rFonts w:asciiTheme="minorHAnsi" w:hAnsiTheme="minorHAnsi" w:cstheme="minorHAnsi"/>
                    </w:rPr>
                  </w:pPr>
                  <w:r>
                    <w:rPr>
                      <w:rFonts w:asciiTheme="minorHAnsi" w:hAnsiTheme="minorHAnsi" w:cstheme="minorHAnsi"/>
                    </w:rPr>
                    <w:t>X</w:t>
                  </w:r>
                </w:p>
              </w:tc>
              <w:tc>
                <w:tcPr>
                  <w:tcW w:w="1231" w:type="dxa"/>
                </w:tcPr>
                <w:p w14:paraId="22402E2A" w14:textId="77777777" w:rsidR="00080BE6" w:rsidRDefault="00080BE6" w:rsidP="00D578E2">
                  <w:pPr>
                    <w:spacing w:after="0" w:line="240" w:lineRule="auto"/>
                    <w:jc w:val="center"/>
                    <w:rPr>
                      <w:rFonts w:asciiTheme="minorHAnsi" w:hAnsiTheme="minorHAnsi" w:cstheme="minorHAnsi"/>
                    </w:rPr>
                  </w:pPr>
                </w:p>
              </w:tc>
              <w:tc>
                <w:tcPr>
                  <w:tcW w:w="2163" w:type="dxa"/>
                </w:tcPr>
                <w:p w14:paraId="1337B33D" w14:textId="02B4C838" w:rsidR="00080BE6" w:rsidRDefault="00080BE6" w:rsidP="00D578E2">
                  <w:pPr>
                    <w:spacing w:after="0" w:line="240" w:lineRule="auto"/>
                    <w:jc w:val="both"/>
                    <w:rPr>
                      <w:rFonts w:asciiTheme="minorHAnsi" w:hAnsiTheme="minorHAnsi" w:cstheme="minorHAnsi"/>
                    </w:rPr>
                  </w:pPr>
                  <w:r>
                    <w:rPr>
                      <w:rFonts w:asciiTheme="minorHAnsi" w:hAnsiTheme="minorHAnsi" w:cstheme="minorHAnsi"/>
                    </w:rPr>
                    <w:t>Application/Interview</w:t>
                  </w:r>
                </w:p>
              </w:tc>
            </w:tr>
            <w:tr w:rsidR="00D578E2" w:rsidRPr="007E76B0" w14:paraId="44780AC4" w14:textId="77777777" w:rsidTr="00433B83">
              <w:trPr>
                <w:gridAfter w:val="3"/>
                <w:wAfter w:w="6489" w:type="dxa"/>
                <w:trHeight w:val="32"/>
              </w:trPr>
              <w:tc>
                <w:tcPr>
                  <w:tcW w:w="5145" w:type="dxa"/>
                  <w:shd w:val="clear" w:color="auto" w:fill="auto"/>
                  <w:vAlign w:val="center"/>
                </w:tcPr>
                <w:p w14:paraId="1B321796" w14:textId="0BFDEA8B" w:rsidR="00D578E2" w:rsidRDefault="00D578E2" w:rsidP="00D578E2">
                  <w:pPr>
                    <w:spacing w:after="0" w:line="240" w:lineRule="auto"/>
                    <w:jc w:val="both"/>
                    <w:rPr>
                      <w:rFonts w:asciiTheme="minorHAnsi" w:hAnsiTheme="minorHAnsi" w:cstheme="minorHAnsi"/>
                    </w:rPr>
                  </w:pPr>
                  <w:r>
                    <w:rPr>
                      <w:rFonts w:asciiTheme="minorHAnsi" w:hAnsiTheme="minorHAnsi" w:cstheme="minorHAnsi"/>
                    </w:rPr>
                    <w:t xml:space="preserve">Extensive in-depth knowledge of the Public Sector Market </w:t>
                  </w:r>
                </w:p>
              </w:tc>
              <w:tc>
                <w:tcPr>
                  <w:tcW w:w="1197" w:type="dxa"/>
                </w:tcPr>
                <w:p w14:paraId="6BBF8FC9" w14:textId="4CFF0EA7" w:rsidR="00D578E2" w:rsidRPr="007E76B0" w:rsidRDefault="00D578E2" w:rsidP="00D578E2">
                  <w:pPr>
                    <w:spacing w:after="0" w:line="240" w:lineRule="auto"/>
                    <w:jc w:val="center"/>
                    <w:rPr>
                      <w:rFonts w:asciiTheme="minorHAnsi" w:hAnsiTheme="minorHAnsi" w:cstheme="minorHAnsi"/>
                    </w:rPr>
                  </w:pPr>
                  <w:r>
                    <w:rPr>
                      <w:rFonts w:asciiTheme="minorHAnsi" w:hAnsiTheme="minorHAnsi" w:cstheme="minorHAnsi"/>
                    </w:rPr>
                    <w:t>X</w:t>
                  </w:r>
                </w:p>
              </w:tc>
              <w:tc>
                <w:tcPr>
                  <w:tcW w:w="1231" w:type="dxa"/>
                </w:tcPr>
                <w:p w14:paraId="2EFBF800" w14:textId="77777777" w:rsidR="00D578E2" w:rsidRDefault="00D578E2" w:rsidP="00D578E2">
                  <w:pPr>
                    <w:spacing w:after="0" w:line="240" w:lineRule="auto"/>
                    <w:jc w:val="center"/>
                    <w:rPr>
                      <w:rFonts w:asciiTheme="minorHAnsi" w:hAnsiTheme="minorHAnsi" w:cstheme="minorHAnsi"/>
                    </w:rPr>
                  </w:pPr>
                </w:p>
              </w:tc>
              <w:tc>
                <w:tcPr>
                  <w:tcW w:w="2163" w:type="dxa"/>
                </w:tcPr>
                <w:p w14:paraId="1365D3B9" w14:textId="271B8E05" w:rsidR="00D578E2" w:rsidRPr="007E76B0" w:rsidRDefault="00D578E2" w:rsidP="00D578E2">
                  <w:pPr>
                    <w:spacing w:after="0" w:line="240" w:lineRule="auto"/>
                    <w:jc w:val="both"/>
                    <w:rPr>
                      <w:rFonts w:asciiTheme="minorHAnsi" w:hAnsiTheme="minorHAnsi" w:cstheme="minorHAnsi"/>
                    </w:rPr>
                  </w:pPr>
                  <w:r>
                    <w:rPr>
                      <w:rFonts w:asciiTheme="minorHAnsi" w:hAnsiTheme="minorHAnsi" w:cstheme="minorHAnsi"/>
                    </w:rPr>
                    <w:t>Application/Interview</w:t>
                  </w:r>
                </w:p>
              </w:tc>
            </w:tr>
            <w:tr w:rsidR="00D578E2" w:rsidRPr="007E76B0" w14:paraId="7058847B" w14:textId="77777777" w:rsidTr="00433B83">
              <w:trPr>
                <w:gridAfter w:val="3"/>
                <w:wAfter w:w="6489" w:type="dxa"/>
                <w:trHeight w:val="32"/>
              </w:trPr>
              <w:tc>
                <w:tcPr>
                  <w:tcW w:w="9736" w:type="dxa"/>
                  <w:gridSpan w:val="4"/>
                  <w:shd w:val="clear" w:color="auto" w:fill="BEC5C2"/>
                  <w:vAlign w:val="center"/>
                </w:tcPr>
                <w:p w14:paraId="37270E33" w14:textId="77777777" w:rsidR="00D578E2" w:rsidRPr="007E76B0" w:rsidRDefault="00D578E2" w:rsidP="00D578E2">
                  <w:pPr>
                    <w:spacing w:after="0" w:line="240" w:lineRule="auto"/>
                    <w:jc w:val="center"/>
                    <w:rPr>
                      <w:rFonts w:asciiTheme="minorHAnsi" w:hAnsiTheme="minorHAnsi" w:cstheme="minorHAnsi"/>
                      <w:b/>
                    </w:rPr>
                  </w:pPr>
                  <w:r w:rsidRPr="007E76B0">
                    <w:rPr>
                      <w:rFonts w:asciiTheme="minorHAnsi" w:hAnsiTheme="minorHAnsi" w:cstheme="minorHAnsi"/>
                      <w:b/>
                    </w:rPr>
                    <w:t>Skills</w:t>
                  </w:r>
                </w:p>
              </w:tc>
            </w:tr>
            <w:tr w:rsidR="00D578E2" w:rsidRPr="007E76B0" w14:paraId="341F9045" w14:textId="77777777" w:rsidTr="00433B83">
              <w:trPr>
                <w:gridAfter w:val="3"/>
                <w:wAfter w:w="6489" w:type="dxa"/>
                <w:trHeight w:val="32"/>
              </w:trPr>
              <w:tc>
                <w:tcPr>
                  <w:tcW w:w="5145" w:type="dxa"/>
                  <w:shd w:val="clear" w:color="auto" w:fill="auto"/>
                  <w:vAlign w:val="center"/>
                </w:tcPr>
                <w:p w14:paraId="0EDF473E" w14:textId="482D7016" w:rsidR="00D578E2" w:rsidRPr="007E76B0" w:rsidRDefault="00D578E2" w:rsidP="00D578E2">
                  <w:pPr>
                    <w:spacing w:after="0" w:line="240" w:lineRule="auto"/>
                    <w:jc w:val="both"/>
                    <w:rPr>
                      <w:rFonts w:asciiTheme="minorHAnsi" w:hAnsiTheme="minorHAnsi" w:cstheme="minorHAnsi"/>
                    </w:rPr>
                  </w:pPr>
                </w:p>
              </w:tc>
              <w:tc>
                <w:tcPr>
                  <w:tcW w:w="1197" w:type="dxa"/>
                </w:tcPr>
                <w:p w14:paraId="26BCC002" w14:textId="1231C9D9" w:rsidR="00D578E2" w:rsidRPr="007E76B0" w:rsidRDefault="00D578E2" w:rsidP="00D578E2">
                  <w:pPr>
                    <w:spacing w:after="0" w:line="240" w:lineRule="auto"/>
                    <w:jc w:val="center"/>
                    <w:rPr>
                      <w:rFonts w:asciiTheme="minorHAnsi" w:hAnsiTheme="minorHAnsi" w:cstheme="minorHAnsi"/>
                    </w:rPr>
                  </w:pPr>
                </w:p>
              </w:tc>
              <w:tc>
                <w:tcPr>
                  <w:tcW w:w="1231" w:type="dxa"/>
                </w:tcPr>
                <w:p w14:paraId="321EE631" w14:textId="77777777" w:rsidR="00D578E2" w:rsidRPr="007E76B0" w:rsidRDefault="00D578E2" w:rsidP="00D578E2">
                  <w:pPr>
                    <w:spacing w:after="0" w:line="240" w:lineRule="auto"/>
                    <w:jc w:val="center"/>
                    <w:rPr>
                      <w:rFonts w:asciiTheme="minorHAnsi" w:hAnsiTheme="minorHAnsi" w:cstheme="minorHAnsi"/>
                    </w:rPr>
                  </w:pPr>
                </w:p>
              </w:tc>
              <w:tc>
                <w:tcPr>
                  <w:tcW w:w="2163" w:type="dxa"/>
                </w:tcPr>
                <w:p w14:paraId="6671BAFE" w14:textId="30BC839B" w:rsidR="00D578E2" w:rsidRPr="007E76B0" w:rsidRDefault="00D578E2" w:rsidP="00D578E2">
                  <w:pPr>
                    <w:spacing w:after="0" w:line="240" w:lineRule="auto"/>
                    <w:jc w:val="both"/>
                    <w:rPr>
                      <w:rFonts w:asciiTheme="minorHAnsi" w:hAnsiTheme="minorHAnsi" w:cstheme="minorHAnsi"/>
                    </w:rPr>
                  </w:pPr>
                </w:p>
              </w:tc>
            </w:tr>
            <w:tr w:rsidR="00D578E2" w:rsidRPr="007E76B0" w14:paraId="09D175B0" w14:textId="77777777" w:rsidTr="00433B83">
              <w:trPr>
                <w:gridAfter w:val="3"/>
                <w:wAfter w:w="6489" w:type="dxa"/>
                <w:trHeight w:val="32"/>
              </w:trPr>
              <w:tc>
                <w:tcPr>
                  <w:tcW w:w="5145" w:type="dxa"/>
                  <w:shd w:val="clear" w:color="auto" w:fill="auto"/>
                  <w:vAlign w:val="center"/>
                </w:tcPr>
                <w:p w14:paraId="39EE736B" w14:textId="5656A78A" w:rsidR="00D578E2" w:rsidRPr="007E76B0" w:rsidRDefault="00D578E2" w:rsidP="00D578E2">
                  <w:pPr>
                    <w:spacing w:after="0" w:line="240" w:lineRule="auto"/>
                    <w:jc w:val="both"/>
                    <w:rPr>
                      <w:rFonts w:asciiTheme="minorHAnsi" w:hAnsiTheme="minorHAnsi" w:cstheme="minorHAnsi"/>
                    </w:rPr>
                  </w:pPr>
                  <w:r>
                    <w:rPr>
                      <w:rFonts w:asciiTheme="minorHAnsi" w:hAnsiTheme="minorHAnsi" w:cstheme="minorHAnsi"/>
                    </w:rPr>
                    <w:t>Ability to grow a business area in a semi-autonomous structure</w:t>
                  </w:r>
                </w:p>
              </w:tc>
              <w:tc>
                <w:tcPr>
                  <w:tcW w:w="1197" w:type="dxa"/>
                </w:tcPr>
                <w:p w14:paraId="0BCEAD3C" w14:textId="77777777" w:rsidR="00D578E2" w:rsidRPr="007E76B0" w:rsidRDefault="00D578E2"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12D896B7" w14:textId="77777777" w:rsidR="00D578E2" w:rsidRPr="007E76B0" w:rsidRDefault="00D578E2" w:rsidP="00D578E2">
                  <w:pPr>
                    <w:spacing w:after="0" w:line="240" w:lineRule="auto"/>
                    <w:jc w:val="center"/>
                    <w:rPr>
                      <w:rFonts w:asciiTheme="minorHAnsi" w:hAnsiTheme="minorHAnsi" w:cstheme="minorHAnsi"/>
                    </w:rPr>
                  </w:pPr>
                </w:p>
              </w:tc>
              <w:tc>
                <w:tcPr>
                  <w:tcW w:w="2163" w:type="dxa"/>
                </w:tcPr>
                <w:p w14:paraId="1A1A9BA3" w14:textId="77777777" w:rsidR="00D578E2" w:rsidRPr="007E76B0" w:rsidRDefault="00D578E2"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D578E2" w:rsidRPr="007E76B0" w14:paraId="3D894062" w14:textId="77777777" w:rsidTr="00433B83">
              <w:trPr>
                <w:gridAfter w:val="3"/>
                <w:wAfter w:w="6489" w:type="dxa"/>
                <w:trHeight w:val="32"/>
              </w:trPr>
              <w:tc>
                <w:tcPr>
                  <w:tcW w:w="5145" w:type="dxa"/>
                  <w:shd w:val="clear" w:color="auto" w:fill="auto"/>
                  <w:vAlign w:val="center"/>
                </w:tcPr>
                <w:p w14:paraId="439CA0A0" w14:textId="01E19857" w:rsidR="00D578E2" w:rsidRPr="007E76B0" w:rsidRDefault="00D578E2" w:rsidP="00D578E2">
                  <w:pPr>
                    <w:spacing w:after="0" w:line="240" w:lineRule="auto"/>
                    <w:jc w:val="both"/>
                    <w:rPr>
                      <w:rFonts w:asciiTheme="minorHAnsi" w:hAnsiTheme="minorHAnsi" w:cstheme="minorHAnsi"/>
                    </w:rPr>
                  </w:pPr>
                  <w:r>
                    <w:rPr>
                      <w:rFonts w:asciiTheme="minorHAnsi" w:hAnsiTheme="minorHAnsi" w:cstheme="minorHAnsi"/>
                    </w:rPr>
                    <w:t>Proven ability to develop and implement effective systems of performance management and measurement</w:t>
                  </w:r>
                </w:p>
              </w:tc>
              <w:tc>
                <w:tcPr>
                  <w:tcW w:w="1197" w:type="dxa"/>
                </w:tcPr>
                <w:p w14:paraId="6ACB0319" w14:textId="77777777" w:rsidR="00D578E2" w:rsidRPr="007E76B0" w:rsidRDefault="00D578E2"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0942C248" w14:textId="77777777" w:rsidR="00D578E2" w:rsidRPr="007E76B0" w:rsidRDefault="00D578E2" w:rsidP="00D578E2">
                  <w:pPr>
                    <w:spacing w:after="0" w:line="240" w:lineRule="auto"/>
                    <w:jc w:val="center"/>
                    <w:rPr>
                      <w:rFonts w:asciiTheme="minorHAnsi" w:hAnsiTheme="minorHAnsi" w:cstheme="minorHAnsi"/>
                    </w:rPr>
                  </w:pPr>
                </w:p>
              </w:tc>
              <w:tc>
                <w:tcPr>
                  <w:tcW w:w="2163" w:type="dxa"/>
                </w:tcPr>
                <w:p w14:paraId="612402B8" w14:textId="77777777" w:rsidR="00D578E2" w:rsidRPr="007E76B0" w:rsidRDefault="00D578E2"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D578E2" w:rsidRPr="007E76B0" w14:paraId="01A4DE36" w14:textId="77777777" w:rsidTr="00433B83">
              <w:trPr>
                <w:gridAfter w:val="3"/>
                <w:wAfter w:w="6489" w:type="dxa"/>
                <w:trHeight w:val="913"/>
              </w:trPr>
              <w:tc>
                <w:tcPr>
                  <w:tcW w:w="5145" w:type="dxa"/>
                  <w:shd w:val="clear" w:color="auto" w:fill="auto"/>
                  <w:vAlign w:val="center"/>
                </w:tcPr>
                <w:p w14:paraId="5577CCE3" w14:textId="002B3BD6" w:rsidR="00D578E2" w:rsidRPr="007E76B0" w:rsidRDefault="00D578E2" w:rsidP="00D578E2">
                  <w:pPr>
                    <w:spacing w:after="0" w:line="240" w:lineRule="auto"/>
                    <w:jc w:val="both"/>
                    <w:rPr>
                      <w:rFonts w:asciiTheme="minorHAnsi" w:hAnsiTheme="minorHAnsi" w:cstheme="minorHAnsi"/>
                    </w:rPr>
                  </w:pPr>
                  <w:r>
                    <w:rPr>
                      <w:rFonts w:asciiTheme="minorHAnsi" w:hAnsiTheme="minorHAnsi" w:cstheme="minorHAnsi"/>
                    </w:rPr>
                    <w:t>Proven ability to build effective teams and relationships, which are not limited by organisational boundaries and hierarchies</w:t>
                  </w:r>
                </w:p>
                <w:p w14:paraId="6FFBFFC5" w14:textId="77777777" w:rsidR="00D578E2" w:rsidRPr="007E76B0" w:rsidRDefault="00D578E2" w:rsidP="00D578E2">
                  <w:pPr>
                    <w:spacing w:after="0" w:line="240" w:lineRule="auto"/>
                    <w:jc w:val="both"/>
                    <w:rPr>
                      <w:rFonts w:asciiTheme="minorHAnsi" w:hAnsiTheme="minorHAnsi" w:cstheme="minorHAnsi"/>
                    </w:rPr>
                  </w:pPr>
                </w:p>
              </w:tc>
              <w:tc>
                <w:tcPr>
                  <w:tcW w:w="1197" w:type="dxa"/>
                </w:tcPr>
                <w:p w14:paraId="31902A91" w14:textId="41DBF75B" w:rsidR="00D578E2" w:rsidRPr="007E76B0" w:rsidRDefault="00D578E2"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02BDDC37" w14:textId="77777777" w:rsidR="00D578E2" w:rsidRPr="007E76B0" w:rsidRDefault="00D578E2" w:rsidP="00D578E2">
                  <w:pPr>
                    <w:spacing w:after="0" w:line="240" w:lineRule="auto"/>
                    <w:jc w:val="center"/>
                    <w:rPr>
                      <w:rFonts w:asciiTheme="minorHAnsi" w:hAnsiTheme="minorHAnsi" w:cstheme="minorHAnsi"/>
                    </w:rPr>
                  </w:pPr>
                </w:p>
              </w:tc>
              <w:tc>
                <w:tcPr>
                  <w:tcW w:w="2163" w:type="dxa"/>
                </w:tcPr>
                <w:p w14:paraId="48B5CDCC" w14:textId="688E9AF7" w:rsidR="00D578E2" w:rsidRPr="007E76B0" w:rsidRDefault="00D578E2"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433B83" w:rsidRPr="007E76B0" w14:paraId="69779CD9" w14:textId="77777777" w:rsidTr="00433B83">
              <w:trPr>
                <w:gridAfter w:val="3"/>
                <w:wAfter w:w="6489" w:type="dxa"/>
                <w:trHeight w:val="32"/>
              </w:trPr>
              <w:tc>
                <w:tcPr>
                  <w:tcW w:w="5145" w:type="dxa"/>
                  <w:shd w:val="clear" w:color="auto" w:fill="auto"/>
                  <w:vAlign w:val="center"/>
                </w:tcPr>
                <w:p w14:paraId="632E0CDE" w14:textId="77777777" w:rsidR="00433B83" w:rsidRDefault="00433B83" w:rsidP="00D578E2">
                  <w:pPr>
                    <w:spacing w:after="0" w:line="240" w:lineRule="auto"/>
                    <w:jc w:val="both"/>
                    <w:rPr>
                      <w:rFonts w:asciiTheme="minorHAnsi" w:hAnsiTheme="minorHAnsi" w:cstheme="minorHAnsi"/>
                    </w:rPr>
                  </w:pPr>
                  <w:r>
                    <w:rPr>
                      <w:rFonts w:asciiTheme="minorHAnsi" w:hAnsiTheme="minorHAnsi" w:cstheme="minorHAnsi"/>
                    </w:rPr>
                    <w:t>Effective communication and interpersonal skills, with the ability to communicate appropriate to the audience</w:t>
                  </w:r>
                </w:p>
                <w:p w14:paraId="2CED7298" w14:textId="00A5F98F" w:rsidR="00433B83" w:rsidRPr="007E76B0" w:rsidRDefault="00433B83" w:rsidP="00D578E2">
                  <w:pPr>
                    <w:spacing w:after="0" w:line="240" w:lineRule="auto"/>
                    <w:jc w:val="both"/>
                    <w:rPr>
                      <w:rFonts w:asciiTheme="minorHAnsi" w:hAnsiTheme="minorHAnsi" w:cstheme="minorHAnsi"/>
                    </w:rPr>
                  </w:pPr>
                </w:p>
              </w:tc>
              <w:tc>
                <w:tcPr>
                  <w:tcW w:w="1197" w:type="dxa"/>
                </w:tcPr>
                <w:p w14:paraId="2C51F4CF" w14:textId="78B08BDE" w:rsidR="00433B83" w:rsidRPr="007E76B0" w:rsidRDefault="00433B83"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5F296208"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51A2B146" w14:textId="27F2C115"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433B83" w:rsidRPr="007E76B0" w14:paraId="0A1BD526" w14:textId="77777777" w:rsidTr="00433B83">
              <w:trPr>
                <w:gridAfter w:val="3"/>
                <w:wAfter w:w="6489" w:type="dxa"/>
                <w:trHeight w:val="32"/>
              </w:trPr>
              <w:tc>
                <w:tcPr>
                  <w:tcW w:w="5145" w:type="dxa"/>
                  <w:shd w:val="clear" w:color="auto" w:fill="auto"/>
                  <w:vAlign w:val="center"/>
                </w:tcPr>
                <w:p w14:paraId="2CC9298B" w14:textId="26E5F8CE"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The ability to apply commercial business thinking when considering the organisation’s issues, concerns and deliverables</w:t>
                  </w:r>
                </w:p>
              </w:tc>
              <w:tc>
                <w:tcPr>
                  <w:tcW w:w="1197" w:type="dxa"/>
                </w:tcPr>
                <w:p w14:paraId="3C4B84E0" w14:textId="4E209B23" w:rsidR="00433B83" w:rsidRPr="007E76B0" w:rsidRDefault="00433B83"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383554E0"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7105E47F" w14:textId="2F956107"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433B83" w:rsidRPr="007E76B0" w14:paraId="696095E5" w14:textId="77777777" w:rsidTr="00433B83">
              <w:trPr>
                <w:gridAfter w:val="3"/>
                <w:wAfter w:w="6489" w:type="dxa"/>
                <w:trHeight w:val="32"/>
              </w:trPr>
              <w:tc>
                <w:tcPr>
                  <w:tcW w:w="5145" w:type="dxa"/>
                  <w:shd w:val="clear" w:color="auto" w:fill="auto"/>
                  <w:vAlign w:val="center"/>
                </w:tcPr>
                <w:p w14:paraId="7F300670" w14:textId="77777777" w:rsidR="00433B83" w:rsidRDefault="00433B83" w:rsidP="00D578E2">
                  <w:pPr>
                    <w:spacing w:after="0" w:line="240" w:lineRule="auto"/>
                    <w:jc w:val="both"/>
                    <w:rPr>
                      <w:rFonts w:asciiTheme="minorHAnsi" w:hAnsiTheme="minorHAnsi" w:cstheme="minorHAnsi"/>
                    </w:rPr>
                  </w:pPr>
                  <w:r>
                    <w:rPr>
                      <w:rFonts w:asciiTheme="minorHAnsi" w:hAnsiTheme="minorHAnsi" w:cstheme="minorHAnsi"/>
                    </w:rPr>
                    <w:t>Ability to build, work and maintain effective relationships with Board Directors, key partners, service providers, stakeholders and YPO customers</w:t>
                  </w:r>
                </w:p>
                <w:p w14:paraId="68CCD3C4" w14:textId="10B808A3" w:rsidR="00433B83" w:rsidRPr="007E76B0" w:rsidRDefault="00433B83" w:rsidP="00D578E2">
                  <w:pPr>
                    <w:spacing w:after="0" w:line="240" w:lineRule="auto"/>
                    <w:jc w:val="both"/>
                    <w:rPr>
                      <w:rFonts w:asciiTheme="minorHAnsi" w:hAnsiTheme="minorHAnsi" w:cstheme="minorHAnsi"/>
                    </w:rPr>
                  </w:pPr>
                </w:p>
              </w:tc>
              <w:tc>
                <w:tcPr>
                  <w:tcW w:w="1197" w:type="dxa"/>
                </w:tcPr>
                <w:p w14:paraId="14E4F28D" w14:textId="2DC4A421" w:rsidR="00433B83" w:rsidRPr="007E76B0" w:rsidRDefault="00433B83"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2E39D7BA"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7C15BF80" w14:textId="09D44102"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433B83" w:rsidRPr="007E76B0" w14:paraId="701A82C6" w14:textId="77777777" w:rsidTr="00433B83">
              <w:trPr>
                <w:gridAfter w:val="3"/>
                <w:wAfter w:w="6489" w:type="dxa"/>
                <w:trHeight w:val="32"/>
              </w:trPr>
              <w:tc>
                <w:tcPr>
                  <w:tcW w:w="5145" w:type="dxa"/>
                  <w:shd w:val="clear" w:color="auto" w:fill="auto"/>
                  <w:vAlign w:val="center"/>
                </w:tcPr>
                <w:p w14:paraId="2ECE8FB7" w14:textId="77777777" w:rsidR="00433B83"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The ability to think and act strategically, to link short and long-term visions to daily activities</w:t>
                  </w:r>
                </w:p>
                <w:p w14:paraId="396370E5" w14:textId="6C0AB4B7" w:rsidR="00433B83" w:rsidRPr="007E76B0" w:rsidRDefault="00433B83" w:rsidP="00D578E2">
                  <w:pPr>
                    <w:spacing w:after="0" w:line="240" w:lineRule="auto"/>
                    <w:jc w:val="both"/>
                    <w:rPr>
                      <w:rFonts w:asciiTheme="minorHAnsi" w:hAnsiTheme="minorHAnsi" w:cstheme="minorHAnsi"/>
                    </w:rPr>
                  </w:pPr>
                </w:p>
              </w:tc>
              <w:tc>
                <w:tcPr>
                  <w:tcW w:w="1197" w:type="dxa"/>
                </w:tcPr>
                <w:p w14:paraId="36EEE0F3" w14:textId="6466EA61" w:rsidR="00433B83" w:rsidRPr="007E76B0" w:rsidRDefault="00433B83"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0538A95E"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69C61B84" w14:textId="6FAB23BB"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433B83" w:rsidRPr="007E76B0" w14:paraId="76F17C2A" w14:textId="77777777" w:rsidTr="00433B83">
              <w:trPr>
                <w:gridAfter w:val="3"/>
                <w:wAfter w:w="6489" w:type="dxa"/>
                <w:trHeight w:val="32"/>
              </w:trPr>
              <w:tc>
                <w:tcPr>
                  <w:tcW w:w="5145" w:type="dxa"/>
                  <w:shd w:val="clear" w:color="auto" w:fill="BEC5C2"/>
                  <w:vAlign w:val="center"/>
                </w:tcPr>
                <w:p w14:paraId="6839CFE0" w14:textId="1386A2FD"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b/>
                    </w:rPr>
                    <w:t>Experience</w:t>
                  </w:r>
                </w:p>
              </w:tc>
              <w:tc>
                <w:tcPr>
                  <w:tcW w:w="1197" w:type="dxa"/>
                </w:tcPr>
                <w:p w14:paraId="0CE8B66B" w14:textId="2F2786AC" w:rsidR="00433B83" w:rsidRPr="007E76B0" w:rsidRDefault="00433B83" w:rsidP="00D578E2">
                  <w:pPr>
                    <w:spacing w:after="0" w:line="240" w:lineRule="auto"/>
                    <w:jc w:val="center"/>
                    <w:rPr>
                      <w:rFonts w:asciiTheme="minorHAnsi" w:hAnsiTheme="minorHAnsi" w:cstheme="minorHAnsi"/>
                    </w:rPr>
                  </w:pPr>
                </w:p>
              </w:tc>
              <w:tc>
                <w:tcPr>
                  <w:tcW w:w="1231" w:type="dxa"/>
                </w:tcPr>
                <w:p w14:paraId="56AAEBE1"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7627FBBD" w14:textId="1A664842" w:rsidR="00433B83" w:rsidRPr="007E76B0" w:rsidRDefault="00433B83" w:rsidP="00D578E2">
                  <w:pPr>
                    <w:spacing w:after="0" w:line="240" w:lineRule="auto"/>
                    <w:jc w:val="both"/>
                    <w:rPr>
                      <w:rFonts w:asciiTheme="minorHAnsi" w:hAnsiTheme="minorHAnsi" w:cstheme="minorHAnsi"/>
                    </w:rPr>
                  </w:pPr>
                </w:p>
              </w:tc>
            </w:tr>
            <w:tr w:rsidR="00433B83" w:rsidRPr="007E76B0" w14:paraId="6FA9CEEF" w14:textId="60EEC24C" w:rsidTr="00433B83">
              <w:trPr>
                <w:trHeight w:val="32"/>
              </w:trPr>
              <w:tc>
                <w:tcPr>
                  <w:tcW w:w="9736" w:type="dxa"/>
                  <w:gridSpan w:val="4"/>
                  <w:shd w:val="clear" w:color="auto" w:fill="auto"/>
                  <w:vAlign w:val="center"/>
                </w:tcPr>
                <w:p w14:paraId="3DE0AF17" w14:textId="56A6406C" w:rsidR="00433B83" w:rsidRPr="007E76B0" w:rsidRDefault="00433B83" w:rsidP="00D578E2">
                  <w:pPr>
                    <w:spacing w:after="0" w:line="240" w:lineRule="auto"/>
                    <w:jc w:val="center"/>
                    <w:rPr>
                      <w:rFonts w:asciiTheme="minorHAnsi" w:hAnsiTheme="minorHAnsi" w:cstheme="minorHAnsi"/>
                      <w:b/>
                    </w:rPr>
                  </w:pPr>
                </w:p>
              </w:tc>
              <w:tc>
                <w:tcPr>
                  <w:tcW w:w="2163" w:type="dxa"/>
                </w:tcPr>
                <w:p w14:paraId="42A0D1E6" w14:textId="77777777" w:rsidR="00433B83" w:rsidRPr="007E76B0" w:rsidRDefault="00433B83">
                  <w:pPr>
                    <w:spacing w:after="0" w:line="240" w:lineRule="auto"/>
                  </w:pPr>
                </w:p>
              </w:tc>
              <w:tc>
                <w:tcPr>
                  <w:tcW w:w="2163" w:type="dxa"/>
                </w:tcPr>
                <w:p w14:paraId="2EA13ACC" w14:textId="77777777" w:rsidR="00433B83" w:rsidRPr="007E76B0" w:rsidRDefault="00433B83">
                  <w:pPr>
                    <w:spacing w:after="0" w:line="240" w:lineRule="auto"/>
                  </w:pPr>
                </w:p>
              </w:tc>
              <w:tc>
                <w:tcPr>
                  <w:tcW w:w="2163" w:type="dxa"/>
                </w:tcPr>
                <w:p w14:paraId="7A598091" w14:textId="77777777" w:rsidR="00433B83" w:rsidRPr="007E76B0" w:rsidRDefault="00433B83">
                  <w:pPr>
                    <w:spacing w:after="0" w:line="240" w:lineRule="auto"/>
                  </w:pPr>
                </w:p>
              </w:tc>
            </w:tr>
            <w:tr w:rsidR="00433B83" w:rsidRPr="007E76B0" w14:paraId="09B2BFF7" w14:textId="77777777" w:rsidTr="00433B83">
              <w:trPr>
                <w:gridAfter w:val="3"/>
                <w:wAfter w:w="6489" w:type="dxa"/>
                <w:trHeight w:val="32"/>
              </w:trPr>
              <w:tc>
                <w:tcPr>
                  <w:tcW w:w="5145" w:type="dxa"/>
                  <w:shd w:val="clear" w:color="auto" w:fill="auto"/>
                  <w:vAlign w:val="center"/>
                </w:tcPr>
                <w:p w14:paraId="17C669FC" w14:textId="430251EA"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Demonstrable evidence of successful achievement at a senior management level in a large complex organi</w:t>
                  </w:r>
                  <w:r>
                    <w:rPr>
                      <w:rFonts w:asciiTheme="minorHAnsi" w:hAnsiTheme="minorHAnsi" w:cstheme="minorHAnsi"/>
                    </w:rPr>
                    <w:t>s</w:t>
                  </w:r>
                  <w:r w:rsidRPr="007E76B0">
                    <w:rPr>
                      <w:rFonts w:asciiTheme="minorHAnsi" w:hAnsiTheme="minorHAnsi" w:cstheme="minorHAnsi"/>
                    </w:rPr>
                    <w:t>ation,</w:t>
                  </w:r>
                  <w:r>
                    <w:rPr>
                      <w:rFonts w:asciiTheme="minorHAnsi" w:hAnsiTheme="minorHAnsi" w:cstheme="minorHAnsi"/>
                    </w:rPr>
                    <w:t xml:space="preserve"> along with</w:t>
                  </w:r>
                  <w:r w:rsidRPr="007E76B0">
                    <w:rPr>
                      <w:rFonts w:asciiTheme="minorHAnsi" w:hAnsiTheme="minorHAnsi" w:cstheme="minorHAnsi"/>
                    </w:rPr>
                    <w:t xml:space="preserve"> </w:t>
                  </w:r>
                  <w:r>
                    <w:rPr>
                      <w:rFonts w:asciiTheme="minorHAnsi" w:hAnsiTheme="minorHAnsi" w:cstheme="minorHAnsi"/>
                    </w:rPr>
                    <w:t>developing a positive culture of continuous improvement</w:t>
                  </w:r>
                  <w:r w:rsidRPr="007E76B0">
                    <w:rPr>
                      <w:rFonts w:asciiTheme="minorHAnsi" w:hAnsiTheme="minorHAnsi" w:cstheme="minorHAnsi"/>
                    </w:rPr>
                    <w:t xml:space="preserve"> </w:t>
                  </w:r>
                </w:p>
              </w:tc>
              <w:tc>
                <w:tcPr>
                  <w:tcW w:w="1197" w:type="dxa"/>
                </w:tcPr>
                <w:p w14:paraId="31DC991A" w14:textId="4B0D6050" w:rsidR="00433B83" w:rsidRPr="007E76B0" w:rsidRDefault="00433B83"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76EA48E4"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14FB59DA" w14:textId="5B34C2E4"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433B83" w:rsidRPr="007E76B0" w14:paraId="402977E5" w14:textId="77777777" w:rsidTr="00433B83">
              <w:trPr>
                <w:gridAfter w:val="3"/>
                <w:wAfter w:w="6489" w:type="dxa"/>
                <w:trHeight w:val="32"/>
              </w:trPr>
              <w:tc>
                <w:tcPr>
                  <w:tcW w:w="5145" w:type="dxa"/>
                  <w:shd w:val="clear" w:color="auto" w:fill="auto"/>
                  <w:vAlign w:val="center"/>
                </w:tcPr>
                <w:p w14:paraId="297B09F3" w14:textId="429BE1C0" w:rsidR="00433B83" w:rsidRPr="007E76B0" w:rsidRDefault="00433B83" w:rsidP="00D578E2">
                  <w:pPr>
                    <w:rPr>
                      <w:rFonts w:asciiTheme="minorHAnsi" w:hAnsiTheme="minorHAnsi" w:cstheme="minorHAnsi"/>
                    </w:rPr>
                  </w:pPr>
                  <w:r w:rsidRPr="007E76B0">
                    <w:rPr>
                      <w:rFonts w:asciiTheme="minorHAnsi" w:hAnsiTheme="minorHAnsi" w:cstheme="minorHAnsi"/>
                    </w:rPr>
                    <w:lastRenderedPageBreak/>
                    <w:t>Significant experience of the development and delivery of service plans ensuring departmental objectives are aligned to organisational strategic objectives</w:t>
                  </w:r>
                </w:p>
              </w:tc>
              <w:tc>
                <w:tcPr>
                  <w:tcW w:w="1197" w:type="dxa"/>
                </w:tcPr>
                <w:p w14:paraId="703970FD" w14:textId="68DB2D53" w:rsidR="00433B83" w:rsidRPr="007E76B0" w:rsidRDefault="00433B83" w:rsidP="00D578E2">
                  <w:pPr>
                    <w:spacing w:after="0" w:line="240" w:lineRule="auto"/>
                    <w:jc w:val="center"/>
                    <w:rPr>
                      <w:rFonts w:asciiTheme="minorHAnsi" w:hAnsiTheme="minorHAnsi" w:cstheme="minorHAnsi"/>
                    </w:rPr>
                  </w:pPr>
                  <w:r w:rsidRPr="007E76B0">
                    <w:rPr>
                      <w:rFonts w:asciiTheme="minorHAnsi" w:hAnsiTheme="minorHAnsi" w:cstheme="minorHAnsi"/>
                    </w:rPr>
                    <w:t>X</w:t>
                  </w:r>
                </w:p>
              </w:tc>
              <w:tc>
                <w:tcPr>
                  <w:tcW w:w="1231" w:type="dxa"/>
                </w:tcPr>
                <w:p w14:paraId="66B07F36"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1C0D2AA3" w14:textId="6F928D63"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Interview</w:t>
                  </w:r>
                </w:p>
              </w:tc>
            </w:tr>
            <w:tr w:rsidR="00433B83" w:rsidRPr="007E76B0" w14:paraId="5A6C9710" w14:textId="77777777" w:rsidTr="00433B83">
              <w:trPr>
                <w:gridAfter w:val="3"/>
                <w:wAfter w:w="6489" w:type="dxa"/>
                <w:trHeight w:val="32"/>
              </w:trPr>
              <w:tc>
                <w:tcPr>
                  <w:tcW w:w="5145" w:type="dxa"/>
                  <w:shd w:val="clear" w:color="auto" w:fill="auto"/>
                  <w:vAlign w:val="center"/>
                </w:tcPr>
                <w:p w14:paraId="71F2E73D" w14:textId="112FA3A3" w:rsidR="00433B83" w:rsidRPr="007E76B0" w:rsidRDefault="00433B83" w:rsidP="00D578E2">
                  <w:pPr>
                    <w:rPr>
                      <w:rFonts w:asciiTheme="minorHAnsi" w:hAnsiTheme="minorHAnsi" w:cstheme="minorHAnsi"/>
                    </w:rPr>
                  </w:pPr>
                  <w:r>
                    <w:rPr>
                      <w:rFonts w:asciiTheme="minorHAnsi" w:hAnsiTheme="minorHAnsi" w:cstheme="minorHAnsi"/>
                    </w:rPr>
                    <w:t>Experience of public procurement legislation and managing formal/legal disputes.</w:t>
                  </w:r>
                </w:p>
              </w:tc>
              <w:tc>
                <w:tcPr>
                  <w:tcW w:w="1197" w:type="dxa"/>
                </w:tcPr>
                <w:p w14:paraId="0E9E0E2B" w14:textId="3FCBE25D" w:rsidR="00433B83" w:rsidRPr="007E76B0" w:rsidRDefault="00433B83" w:rsidP="00D578E2">
                  <w:pPr>
                    <w:spacing w:after="0" w:line="240" w:lineRule="auto"/>
                    <w:jc w:val="center"/>
                    <w:rPr>
                      <w:rFonts w:asciiTheme="minorHAnsi" w:hAnsiTheme="minorHAnsi" w:cstheme="minorHAnsi"/>
                    </w:rPr>
                  </w:pPr>
                  <w:r>
                    <w:rPr>
                      <w:rFonts w:asciiTheme="minorHAnsi" w:hAnsiTheme="minorHAnsi" w:cstheme="minorHAnsi"/>
                    </w:rPr>
                    <w:t>X</w:t>
                  </w:r>
                </w:p>
              </w:tc>
              <w:tc>
                <w:tcPr>
                  <w:tcW w:w="1231" w:type="dxa"/>
                </w:tcPr>
                <w:p w14:paraId="60923699"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64458783" w14:textId="2756D1CD" w:rsidR="00433B83" w:rsidRPr="007E76B0" w:rsidRDefault="00433B83" w:rsidP="00D578E2">
                  <w:pPr>
                    <w:spacing w:after="0" w:line="240" w:lineRule="auto"/>
                    <w:jc w:val="both"/>
                    <w:rPr>
                      <w:rFonts w:asciiTheme="minorHAnsi" w:hAnsiTheme="minorHAnsi" w:cstheme="minorHAnsi"/>
                    </w:rPr>
                  </w:pPr>
                  <w:r>
                    <w:rPr>
                      <w:rFonts w:asciiTheme="minorHAnsi" w:hAnsiTheme="minorHAnsi" w:cstheme="minorHAnsi"/>
                    </w:rPr>
                    <w:t>Application/Interview</w:t>
                  </w:r>
                </w:p>
              </w:tc>
            </w:tr>
            <w:tr w:rsidR="00433B83" w:rsidRPr="007E76B0" w14:paraId="2B68D114" w14:textId="77777777" w:rsidTr="00433B83">
              <w:trPr>
                <w:gridAfter w:val="3"/>
                <w:wAfter w:w="6489" w:type="dxa"/>
                <w:trHeight w:val="32"/>
              </w:trPr>
              <w:tc>
                <w:tcPr>
                  <w:tcW w:w="5145" w:type="dxa"/>
                  <w:shd w:val="clear" w:color="auto" w:fill="auto"/>
                  <w:vAlign w:val="center"/>
                </w:tcPr>
                <w:p w14:paraId="71C710D1" w14:textId="58E55634" w:rsidR="00433B83" w:rsidRDefault="00433B83" w:rsidP="00D578E2">
                  <w:pPr>
                    <w:spacing w:after="0" w:line="240" w:lineRule="auto"/>
                    <w:jc w:val="both"/>
                    <w:rPr>
                      <w:rFonts w:asciiTheme="minorHAnsi" w:hAnsiTheme="minorHAnsi" w:cstheme="minorHAnsi"/>
                    </w:rPr>
                  </w:pPr>
                  <w:r>
                    <w:rPr>
                      <w:rFonts w:asciiTheme="minorHAnsi" w:hAnsiTheme="minorHAnsi" w:cstheme="minorHAnsi"/>
                    </w:rPr>
                    <w:t>Proven contribution to the development of organisational business plans</w:t>
                  </w:r>
                </w:p>
              </w:tc>
              <w:tc>
                <w:tcPr>
                  <w:tcW w:w="1197" w:type="dxa"/>
                </w:tcPr>
                <w:p w14:paraId="7CDD13BD" w14:textId="4A2CDEFB" w:rsidR="00433B83" w:rsidRDefault="00433B83" w:rsidP="00D578E2">
                  <w:pPr>
                    <w:spacing w:after="0" w:line="240" w:lineRule="auto"/>
                    <w:jc w:val="center"/>
                    <w:rPr>
                      <w:rFonts w:asciiTheme="minorHAnsi" w:hAnsiTheme="minorHAnsi" w:cstheme="minorHAnsi"/>
                    </w:rPr>
                  </w:pPr>
                  <w:r>
                    <w:rPr>
                      <w:rFonts w:asciiTheme="minorHAnsi" w:hAnsiTheme="minorHAnsi" w:cstheme="minorHAnsi"/>
                    </w:rPr>
                    <w:t>X</w:t>
                  </w:r>
                </w:p>
              </w:tc>
              <w:tc>
                <w:tcPr>
                  <w:tcW w:w="1231" w:type="dxa"/>
                </w:tcPr>
                <w:p w14:paraId="484B3691"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08792ABA" w14:textId="7C2F9E30" w:rsidR="00433B83" w:rsidRDefault="00433B83" w:rsidP="00D578E2">
                  <w:pPr>
                    <w:spacing w:after="0" w:line="240" w:lineRule="auto"/>
                    <w:jc w:val="both"/>
                    <w:rPr>
                      <w:rFonts w:asciiTheme="minorHAnsi" w:hAnsiTheme="minorHAnsi" w:cstheme="minorHAnsi"/>
                    </w:rPr>
                  </w:pPr>
                  <w:r>
                    <w:rPr>
                      <w:rFonts w:asciiTheme="minorHAnsi" w:hAnsiTheme="minorHAnsi" w:cstheme="minorHAnsi"/>
                    </w:rPr>
                    <w:t>Interview</w:t>
                  </w:r>
                </w:p>
              </w:tc>
            </w:tr>
            <w:tr w:rsidR="00433B83" w:rsidRPr="007E76B0" w14:paraId="54AB3086" w14:textId="77777777" w:rsidTr="00433B83">
              <w:trPr>
                <w:gridAfter w:val="3"/>
                <w:wAfter w:w="6489" w:type="dxa"/>
                <w:trHeight w:val="32"/>
              </w:trPr>
              <w:tc>
                <w:tcPr>
                  <w:tcW w:w="5145" w:type="dxa"/>
                  <w:shd w:val="clear" w:color="auto" w:fill="auto"/>
                  <w:vAlign w:val="center"/>
                </w:tcPr>
                <w:p w14:paraId="6A16BC33" w14:textId="7CEF7321" w:rsidR="00433B83" w:rsidRDefault="00433B83" w:rsidP="00D578E2">
                  <w:pPr>
                    <w:spacing w:after="0" w:line="240" w:lineRule="auto"/>
                    <w:jc w:val="both"/>
                    <w:rPr>
                      <w:rFonts w:asciiTheme="minorHAnsi" w:hAnsiTheme="minorHAnsi" w:cstheme="minorHAnsi"/>
                    </w:rPr>
                  </w:pPr>
                  <w:r>
                    <w:rPr>
                      <w:rFonts w:asciiTheme="minorHAnsi" w:hAnsiTheme="minorHAnsi" w:cstheme="minorHAnsi"/>
                    </w:rPr>
                    <w:t>Responsibility for managing highly complex procurement projects.</w:t>
                  </w:r>
                </w:p>
              </w:tc>
              <w:tc>
                <w:tcPr>
                  <w:tcW w:w="1197" w:type="dxa"/>
                </w:tcPr>
                <w:p w14:paraId="053EE26C" w14:textId="48A6B060" w:rsidR="00433B83" w:rsidRDefault="00433B83" w:rsidP="00D578E2">
                  <w:pPr>
                    <w:spacing w:after="0" w:line="240" w:lineRule="auto"/>
                    <w:jc w:val="center"/>
                    <w:rPr>
                      <w:rFonts w:asciiTheme="minorHAnsi" w:hAnsiTheme="minorHAnsi" w:cstheme="minorHAnsi"/>
                    </w:rPr>
                  </w:pPr>
                  <w:r>
                    <w:rPr>
                      <w:rFonts w:asciiTheme="minorHAnsi" w:hAnsiTheme="minorHAnsi" w:cstheme="minorHAnsi"/>
                    </w:rPr>
                    <w:t>X</w:t>
                  </w:r>
                </w:p>
              </w:tc>
              <w:tc>
                <w:tcPr>
                  <w:tcW w:w="1231" w:type="dxa"/>
                </w:tcPr>
                <w:p w14:paraId="5881004E" w14:textId="6B4A7596" w:rsidR="00433B83" w:rsidRPr="007E76B0" w:rsidRDefault="00433B83" w:rsidP="00D578E2">
                  <w:pPr>
                    <w:spacing w:after="0" w:line="240" w:lineRule="auto"/>
                    <w:jc w:val="center"/>
                    <w:rPr>
                      <w:rFonts w:asciiTheme="minorHAnsi" w:hAnsiTheme="minorHAnsi" w:cstheme="minorHAnsi"/>
                    </w:rPr>
                  </w:pPr>
                </w:p>
              </w:tc>
              <w:tc>
                <w:tcPr>
                  <w:tcW w:w="2163" w:type="dxa"/>
                </w:tcPr>
                <w:p w14:paraId="67F59D94" w14:textId="6B6047A8" w:rsidR="00433B83" w:rsidRDefault="00433B83" w:rsidP="00D578E2">
                  <w:pPr>
                    <w:spacing w:after="0" w:line="240" w:lineRule="auto"/>
                    <w:jc w:val="both"/>
                    <w:rPr>
                      <w:rFonts w:asciiTheme="minorHAnsi" w:hAnsiTheme="minorHAnsi" w:cstheme="minorHAnsi"/>
                    </w:rPr>
                  </w:pPr>
                  <w:r>
                    <w:rPr>
                      <w:rFonts w:asciiTheme="minorHAnsi" w:hAnsiTheme="minorHAnsi" w:cstheme="minorHAnsi"/>
                    </w:rPr>
                    <w:t>Application/Interview</w:t>
                  </w:r>
                </w:p>
              </w:tc>
            </w:tr>
            <w:tr w:rsidR="00433B83" w:rsidRPr="007E76B0" w14:paraId="228CBD64" w14:textId="77777777" w:rsidTr="00433B83">
              <w:trPr>
                <w:gridAfter w:val="3"/>
                <w:wAfter w:w="6489" w:type="dxa"/>
                <w:trHeight w:val="32"/>
              </w:trPr>
              <w:tc>
                <w:tcPr>
                  <w:tcW w:w="5145" w:type="dxa"/>
                  <w:shd w:val="clear" w:color="auto" w:fill="auto"/>
                  <w:vAlign w:val="center"/>
                </w:tcPr>
                <w:p w14:paraId="190D8EA1" w14:textId="7C7FE02B" w:rsidR="00433B83" w:rsidRDefault="00433B83" w:rsidP="00D578E2">
                  <w:pPr>
                    <w:spacing w:after="0" w:line="240" w:lineRule="auto"/>
                    <w:jc w:val="both"/>
                    <w:rPr>
                      <w:rFonts w:asciiTheme="minorHAnsi" w:hAnsiTheme="minorHAnsi" w:cstheme="minorHAnsi"/>
                    </w:rPr>
                  </w:pPr>
                  <w:r>
                    <w:rPr>
                      <w:rFonts w:asciiTheme="minorHAnsi" w:hAnsiTheme="minorHAnsi" w:cstheme="minorHAnsi"/>
                    </w:rPr>
                    <w:t>Experience of successfully managing and developing staff to harness the strengths and talents of colleagues at all levels</w:t>
                  </w:r>
                </w:p>
              </w:tc>
              <w:tc>
                <w:tcPr>
                  <w:tcW w:w="1197" w:type="dxa"/>
                </w:tcPr>
                <w:p w14:paraId="38257EA5" w14:textId="19F21E32" w:rsidR="00433B83" w:rsidRDefault="00433B83" w:rsidP="00D578E2">
                  <w:pPr>
                    <w:spacing w:after="0" w:line="240" w:lineRule="auto"/>
                    <w:jc w:val="center"/>
                    <w:rPr>
                      <w:rFonts w:asciiTheme="minorHAnsi" w:hAnsiTheme="minorHAnsi" w:cstheme="minorHAnsi"/>
                    </w:rPr>
                  </w:pPr>
                  <w:r>
                    <w:rPr>
                      <w:rFonts w:asciiTheme="minorHAnsi" w:hAnsiTheme="minorHAnsi" w:cstheme="minorHAnsi"/>
                    </w:rPr>
                    <w:t>X</w:t>
                  </w:r>
                </w:p>
              </w:tc>
              <w:tc>
                <w:tcPr>
                  <w:tcW w:w="1231" w:type="dxa"/>
                </w:tcPr>
                <w:p w14:paraId="117856B6" w14:textId="77777777" w:rsidR="00433B83" w:rsidRPr="007E76B0" w:rsidRDefault="00433B83" w:rsidP="00D578E2">
                  <w:pPr>
                    <w:spacing w:after="0" w:line="240" w:lineRule="auto"/>
                    <w:jc w:val="center"/>
                    <w:rPr>
                      <w:rFonts w:asciiTheme="minorHAnsi" w:hAnsiTheme="minorHAnsi" w:cstheme="minorHAnsi"/>
                    </w:rPr>
                  </w:pPr>
                </w:p>
              </w:tc>
              <w:tc>
                <w:tcPr>
                  <w:tcW w:w="2163" w:type="dxa"/>
                </w:tcPr>
                <w:p w14:paraId="50A344A1" w14:textId="750BBD33" w:rsidR="00433B83" w:rsidRPr="007E76B0" w:rsidRDefault="00433B83" w:rsidP="00D578E2">
                  <w:pPr>
                    <w:spacing w:after="0" w:line="240" w:lineRule="auto"/>
                    <w:jc w:val="both"/>
                    <w:rPr>
                      <w:rFonts w:asciiTheme="minorHAnsi" w:hAnsiTheme="minorHAnsi" w:cstheme="minorHAnsi"/>
                    </w:rPr>
                  </w:pPr>
                  <w:r w:rsidRPr="007E76B0">
                    <w:rPr>
                      <w:rFonts w:asciiTheme="minorHAnsi" w:hAnsiTheme="minorHAnsi" w:cstheme="minorHAnsi"/>
                    </w:rPr>
                    <w:t>Application</w:t>
                  </w:r>
                </w:p>
              </w:tc>
            </w:tr>
          </w:tbl>
          <w:p w14:paraId="2B5D8FC2" w14:textId="77777777" w:rsidR="00366E77" w:rsidRPr="007E76B0" w:rsidRDefault="00366E77" w:rsidP="00FB335D">
            <w:pPr>
              <w:spacing w:after="0" w:line="240" w:lineRule="auto"/>
              <w:jc w:val="both"/>
              <w:rPr>
                <w:rFonts w:asciiTheme="minorHAnsi" w:hAnsiTheme="minorHAnsi" w:cstheme="minorHAnsi"/>
                <w:color w:val="000000" w:themeColor="text1"/>
              </w:rPr>
            </w:pPr>
          </w:p>
          <w:p w14:paraId="3F60DD71" w14:textId="77777777" w:rsidR="00FB335D" w:rsidRPr="007E76B0" w:rsidRDefault="00FB335D" w:rsidP="009D1AE6">
            <w:pPr>
              <w:spacing w:after="0" w:line="240" w:lineRule="auto"/>
              <w:jc w:val="both"/>
              <w:rPr>
                <w:rFonts w:asciiTheme="minorHAnsi" w:hAnsiTheme="minorHAnsi" w:cstheme="minorHAnsi"/>
                <w:b/>
                <w:color w:val="000000" w:themeColor="text1"/>
              </w:rPr>
            </w:pPr>
          </w:p>
        </w:tc>
      </w:tr>
      <w:tr w:rsidR="00FB335D" w:rsidRPr="007E76B0" w14:paraId="4AD80B1D" w14:textId="77777777" w:rsidTr="000D388C">
        <w:tc>
          <w:tcPr>
            <w:tcW w:w="10173" w:type="dxa"/>
            <w:gridSpan w:val="2"/>
            <w:shd w:val="clear" w:color="auto" w:fill="4F2D7F"/>
            <w:vAlign w:val="center"/>
          </w:tcPr>
          <w:p w14:paraId="0B515935" w14:textId="77777777" w:rsidR="00FB335D" w:rsidRPr="007E76B0" w:rsidRDefault="00594D38" w:rsidP="00FB335D">
            <w:pPr>
              <w:spacing w:after="0" w:line="240" w:lineRule="auto"/>
              <w:jc w:val="both"/>
              <w:rPr>
                <w:rFonts w:asciiTheme="minorHAnsi" w:hAnsiTheme="minorHAnsi" w:cstheme="minorHAnsi"/>
                <w:b/>
                <w:color w:val="000000" w:themeColor="text1"/>
              </w:rPr>
            </w:pPr>
            <w:r w:rsidRPr="007E76B0">
              <w:rPr>
                <w:rFonts w:asciiTheme="minorHAnsi" w:hAnsiTheme="minorHAnsi" w:cstheme="minorHAnsi"/>
                <w:b/>
                <w:color w:val="FFFFFF" w:themeColor="background1"/>
              </w:rPr>
              <w:lastRenderedPageBreak/>
              <w:t>9</w:t>
            </w:r>
            <w:r w:rsidR="00EF1060" w:rsidRPr="007E76B0">
              <w:rPr>
                <w:rFonts w:asciiTheme="minorHAnsi" w:hAnsiTheme="minorHAnsi" w:cstheme="minorHAnsi"/>
                <w:b/>
                <w:color w:val="FFFFFF" w:themeColor="background1"/>
              </w:rPr>
              <w:t xml:space="preserve">. </w:t>
            </w:r>
            <w:r w:rsidR="00FB335D" w:rsidRPr="007E76B0">
              <w:rPr>
                <w:rFonts w:asciiTheme="minorHAnsi" w:hAnsiTheme="minorHAnsi" w:cstheme="minorHAnsi"/>
                <w:b/>
                <w:color w:val="FFFFFF" w:themeColor="background1"/>
              </w:rPr>
              <w:t>Special Features</w:t>
            </w:r>
          </w:p>
        </w:tc>
      </w:tr>
      <w:tr w:rsidR="000D388C" w:rsidRPr="007E76B0" w14:paraId="4E6FFE8A" w14:textId="77777777" w:rsidTr="000D388C">
        <w:tc>
          <w:tcPr>
            <w:tcW w:w="10173" w:type="dxa"/>
            <w:gridSpan w:val="2"/>
            <w:shd w:val="clear" w:color="auto" w:fill="auto"/>
            <w:vAlign w:val="center"/>
          </w:tcPr>
          <w:p w14:paraId="798DC29D" w14:textId="1E5529F3" w:rsidR="00EF5581" w:rsidRPr="007E76B0" w:rsidRDefault="003701B7" w:rsidP="00EF5581">
            <w:pPr>
              <w:spacing w:after="0" w:line="240" w:lineRule="auto"/>
              <w:jc w:val="both"/>
              <w:rPr>
                <w:rFonts w:asciiTheme="minorHAnsi" w:hAnsiTheme="minorHAnsi" w:cstheme="minorHAnsi"/>
              </w:rPr>
            </w:pPr>
            <w:r>
              <w:rPr>
                <w:rFonts w:asciiTheme="minorHAnsi" w:hAnsiTheme="minorHAnsi" w:cstheme="minorHAnsi"/>
              </w:rPr>
              <w:t>The post will require someone with a high degree of motivation and management skills to ensure that the services are managed to the required standard.  Failure to do so would have a significant impact on the reputation of YPO as a procurement organisation and specialist education supplier.  Specifically, the role will require a high level of ability and knowledge to provide advice and guidance to YPO Board members.</w:t>
            </w:r>
          </w:p>
        </w:tc>
      </w:tr>
      <w:tr w:rsidR="000D388C" w:rsidRPr="007E76B0" w14:paraId="38270C62" w14:textId="77777777" w:rsidTr="000D388C">
        <w:tblPrEx>
          <w:shd w:val="clear" w:color="auto" w:fill="auto"/>
        </w:tblPrEx>
        <w:tc>
          <w:tcPr>
            <w:tcW w:w="2518" w:type="dxa"/>
            <w:shd w:val="clear" w:color="auto" w:fill="4F2D7F"/>
            <w:vAlign w:val="center"/>
          </w:tcPr>
          <w:p w14:paraId="3984D790" w14:textId="77777777" w:rsidR="000D388C" w:rsidRPr="007E76B0" w:rsidRDefault="00A62250" w:rsidP="000D388C">
            <w:pPr>
              <w:spacing w:after="0" w:line="240" w:lineRule="auto"/>
              <w:jc w:val="both"/>
              <w:rPr>
                <w:rFonts w:asciiTheme="minorHAnsi" w:hAnsiTheme="minorHAnsi" w:cstheme="minorHAnsi"/>
                <w:b/>
                <w:color w:val="FFFFFF" w:themeColor="background1"/>
              </w:rPr>
            </w:pPr>
            <w:r w:rsidRPr="007E76B0">
              <w:rPr>
                <w:rFonts w:asciiTheme="minorHAnsi" w:hAnsiTheme="minorHAnsi" w:cstheme="minorHAnsi"/>
                <w:color w:val="FFFFFF" w:themeColor="background1"/>
              </w:rPr>
              <w:br w:type="page"/>
            </w:r>
            <w:r w:rsidR="000D388C" w:rsidRPr="007E76B0">
              <w:rPr>
                <w:rFonts w:asciiTheme="minorHAnsi" w:hAnsiTheme="minorHAnsi" w:cstheme="minorHAnsi"/>
                <w:b/>
                <w:color w:val="FFFFFF" w:themeColor="background1"/>
              </w:rPr>
              <w:t>Jobholder Signature:</w:t>
            </w:r>
          </w:p>
        </w:tc>
        <w:tc>
          <w:tcPr>
            <w:tcW w:w="7655" w:type="dxa"/>
            <w:vAlign w:val="center"/>
          </w:tcPr>
          <w:p w14:paraId="384E8A93" w14:textId="77777777" w:rsidR="000D388C" w:rsidRPr="007E76B0" w:rsidRDefault="000D388C" w:rsidP="00BB347B">
            <w:pPr>
              <w:spacing w:after="0" w:line="240" w:lineRule="auto"/>
              <w:jc w:val="both"/>
              <w:rPr>
                <w:rFonts w:asciiTheme="minorHAnsi" w:hAnsiTheme="minorHAnsi" w:cstheme="minorHAnsi"/>
              </w:rPr>
            </w:pPr>
          </w:p>
        </w:tc>
      </w:tr>
      <w:tr w:rsidR="000D388C" w:rsidRPr="007E76B0" w14:paraId="0FF0F48D" w14:textId="77777777" w:rsidTr="000D388C">
        <w:tblPrEx>
          <w:shd w:val="clear" w:color="auto" w:fill="auto"/>
        </w:tblPrEx>
        <w:tc>
          <w:tcPr>
            <w:tcW w:w="2518" w:type="dxa"/>
            <w:shd w:val="clear" w:color="auto" w:fill="4F2D7F"/>
            <w:vAlign w:val="center"/>
          </w:tcPr>
          <w:p w14:paraId="4D12E36B" w14:textId="77777777" w:rsidR="000D388C" w:rsidRPr="007E76B0" w:rsidRDefault="000D388C" w:rsidP="00BB347B">
            <w:pPr>
              <w:spacing w:after="0" w:line="240" w:lineRule="auto"/>
              <w:jc w:val="both"/>
              <w:rPr>
                <w:rFonts w:asciiTheme="minorHAnsi" w:hAnsiTheme="minorHAnsi" w:cstheme="minorHAnsi"/>
                <w:b/>
                <w:color w:val="FFFFFF" w:themeColor="background1"/>
              </w:rPr>
            </w:pPr>
            <w:r w:rsidRPr="007E76B0">
              <w:rPr>
                <w:rFonts w:asciiTheme="minorHAnsi" w:hAnsiTheme="minorHAnsi" w:cstheme="minorHAnsi"/>
                <w:b/>
                <w:color w:val="FFFFFF" w:themeColor="background1"/>
              </w:rPr>
              <w:t>Manager Signature:</w:t>
            </w:r>
          </w:p>
        </w:tc>
        <w:tc>
          <w:tcPr>
            <w:tcW w:w="7655" w:type="dxa"/>
            <w:vAlign w:val="center"/>
          </w:tcPr>
          <w:p w14:paraId="68AB5536" w14:textId="77777777" w:rsidR="000D388C" w:rsidRPr="007E76B0" w:rsidRDefault="000D388C" w:rsidP="00BB347B">
            <w:pPr>
              <w:spacing w:after="0" w:line="240" w:lineRule="auto"/>
              <w:jc w:val="both"/>
              <w:rPr>
                <w:rFonts w:asciiTheme="minorHAnsi" w:hAnsiTheme="minorHAnsi" w:cstheme="minorHAnsi"/>
              </w:rPr>
            </w:pPr>
          </w:p>
        </w:tc>
      </w:tr>
      <w:tr w:rsidR="000D388C" w:rsidRPr="007E76B0" w14:paraId="195E4C26" w14:textId="77777777" w:rsidTr="00366E77">
        <w:tblPrEx>
          <w:shd w:val="clear" w:color="auto" w:fill="auto"/>
        </w:tblPrEx>
        <w:trPr>
          <w:trHeight w:val="32"/>
        </w:trPr>
        <w:tc>
          <w:tcPr>
            <w:tcW w:w="2518" w:type="dxa"/>
            <w:shd w:val="clear" w:color="auto" w:fill="4F2D7F"/>
            <w:vAlign w:val="center"/>
          </w:tcPr>
          <w:p w14:paraId="29E28956" w14:textId="77777777" w:rsidR="000D388C" w:rsidRPr="007E76B0" w:rsidRDefault="000D388C" w:rsidP="00BB347B">
            <w:pPr>
              <w:spacing w:after="0" w:line="240" w:lineRule="auto"/>
              <w:jc w:val="both"/>
              <w:rPr>
                <w:rFonts w:asciiTheme="minorHAnsi" w:hAnsiTheme="minorHAnsi" w:cstheme="minorHAnsi"/>
                <w:b/>
                <w:color w:val="FFFFFF" w:themeColor="background1"/>
              </w:rPr>
            </w:pPr>
            <w:r w:rsidRPr="007E76B0">
              <w:rPr>
                <w:rFonts w:asciiTheme="minorHAnsi" w:hAnsiTheme="minorHAnsi" w:cstheme="minorHAnsi"/>
                <w:b/>
                <w:color w:val="FFFFFF" w:themeColor="background1"/>
              </w:rPr>
              <w:t>Date:</w:t>
            </w:r>
          </w:p>
        </w:tc>
        <w:tc>
          <w:tcPr>
            <w:tcW w:w="7655" w:type="dxa"/>
            <w:vAlign w:val="center"/>
          </w:tcPr>
          <w:p w14:paraId="72BB5FFC" w14:textId="77777777" w:rsidR="000D388C" w:rsidRPr="007E76B0" w:rsidRDefault="000D388C" w:rsidP="00BB347B">
            <w:pPr>
              <w:spacing w:after="0" w:line="240" w:lineRule="auto"/>
              <w:jc w:val="both"/>
              <w:rPr>
                <w:rFonts w:asciiTheme="minorHAnsi" w:hAnsiTheme="minorHAnsi" w:cstheme="minorHAnsi"/>
              </w:rPr>
            </w:pPr>
          </w:p>
        </w:tc>
      </w:tr>
    </w:tbl>
    <w:p w14:paraId="519BFC2F" w14:textId="77777777" w:rsidR="007F6F6A" w:rsidRPr="007E76B0" w:rsidRDefault="007F6F6A" w:rsidP="000D388C">
      <w:pPr>
        <w:rPr>
          <w:rFonts w:asciiTheme="minorHAnsi" w:hAnsiTheme="minorHAnsi" w:cstheme="minorHAnsi"/>
        </w:rPr>
      </w:pPr>
    </w:p>
    <w:sectPr w:rsidR="007F6F6A" w:rsidRPr="007E76B0" w:rsidSect="00E809EE">
      <w:headerReference w:type="first" r:id="rId17"/>
      <w:footerReference w:type="first" r:id="rId18"/>
      <w:pgSz w:w="12240" w:h="15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BA0A" w14:textId="77777777" w:rsidR="00E809EE" w:rsidRDefault="00E809EE" w:rsidP="00EB52A2">
      <w:pPr>
        <w:spacing w:after="0" w:line="240" w:lineRule="auto"/>
      </w:pPr>
      <w:r>
        <w:separator/>
      </w:r>
    </w:p>
  </w:endnote>
  <w:endnote w:type="continuationSeparator" w:id="0">
    <w:p w14:paraId="55BD6CAA" w14:textId="77777777" w:rsidR="00E809EE" w:rsidRDefault="00E809EE" w:rsidP="00EB52A2">
      <w:pPr>
        <w:spacing w:after="0" w:line="240" w:lineRule="auto"/>
      </w:pPr>
      <w:r>
        <w:continuationSeparator/>
      </w:r>
    </w:p>
  </w:endnote>
  <w:endnote w:type="continuationNotice" w:id="1">
    <w:p w14:paraId="047883B7" w14:textId="77777777" w:rsidR="001C7BFC" w:rsidRDefault="001C7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9269974"/>
      <w:docPartObj>
        <w:docPartGallery w:val="Page Numbers (Bottom of Page)"/>
        <w:docPartUnique/>
      </w:docPartObj>
    </w:sdtPr>
    <w:sdtEndPr>
      <w:rPr>
        <w:noProof/>
      </w:rPr>
    </w:sdtEndPr>
    <w:sdtContent>
      <w:p w14:paraId="3330BCFE" w14:textId="77777777" w:rsidR="00BB347B" w:rsidRPr="003F4395" w:rsidRDefault="001C7BFC">
        <w:pPr>
          <w:pStyle w:val="Footer"/>
          <w:jc w:val="center"/>
          <w:rPr>
            <w:rFonts w:ascii="Arial" w:hAnsi="Arial" w:cs="Arial"/>
            <w:sz w:val="24"/>
            <w:szCs w:val="24"/>
          </w:rPr>
        </w:pPr>
      </w:p>
    </w:sdtContent>
  </w:sdt>
  <w:p w14:paraId="6FCF3D61" w14:textId="77777777" w:rsidR="00BB347B" w:rsidRDefault="00BB3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E4E8" w14:textId="77777777" w:rsidR="00E809EE" w:rsidRDefault="00E809EE" w:rsidP="00EB52A2">
      <w:pPr>
        <w:spacing w:after="0" w:line="240" w:lineRule="auto"/>
      </w:pPr>
      <w:r>
        <w:separator/>
      </w:r>
    </w:p>
  </w:footnote>
  <w:footnote w:type="continuationSeparator" w:id="0">
    <w:p w14:paraId="28BBAA4F" w14:textId="77777777" w:rsidR="00E809EE" w:rsidRDefault="00E809EE" w:rsidP="00EB52A2">
      <w:pPr>
        <w:spacing w:after="0" w:line="240" w:lineRule="auto"/>
      </w:pPr>
      <w:r>
        <w:continuationSeparator/>
      </w:r>
    </w:p>
  </w:footnote>
  <w:footnote w:type="continuationNotice" w:id="1">
    <w:p w14:paraId="40643895" w14:textId="77777777" w:rsidR="001C7BFC" w:rsidRDefault="001C7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A691" w14:textId="77777777" w:rsidR="00BB347B" w:rsidRDefault="00BB347B">
    <w:pPr>
      <w:pStyle w:val="Header"/>
    </w:pPr>
    <w:r>
      <w:rPr>
        <w:noProof/>
        <w:lang w:val="en-GB" w:eastAsia="en-GB"/>
      </w:rPr>
      <w:drawing>
        <wp:inline distT="0" distB="0" distL="0" distR="0" wp14:anchorId="1D5435C8" wp14:editId="42A00BED">
          <wp:extent cx="6371698" cy="1219200"/>
          <wp:effectExtent l="0" t="0" r="0" b="0"/>
          <wp:docPr id="1" name="Picture 0" descr="Job Description.jpg"/>
          <wp:cNvGraphicFramePr/>
          <a:graphic xmlns:a="http://schemas.openxmlformats.org/drawingml/2006/main">
            <a:graphicData uri="http://schemas.openxmlformats.org/drawingml/2006/picture">
              <pic:pic xmlns:pic="http://schemas.openxmlformats.org/drawingml/2006/picture">
                <pic:nvPicPr>
                  <pic:cNvPr id="1" name="Picture 0" descr="Job Description.jpg"/>
                  <pic:cNvPicPr/>
                </pic:nvPicPr>
                <pic:blipFill>
                  <a:blip r:embed="rId1"/>
                  <a:stretch>
                    <a:fillRect/>
                  </a:stretch>
                </pic:blipFill>
                <pic:spPr>
                  <a:xfrm>
                    <a:off x="0" y="0"/>
                    <a:ext cx="6393115" cy="1223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740"/>
    <w:multiLevelType w:val="hybridMultilevel"/>
    <w:tmpl w:val="1466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47E5"/>
    <w:multiLevelType w:val="hybridMultilevel"/>
    <w:tmpl w:val="BD8A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55B9"/>
    <w:multiLevelType w:val="hybridMultilevel"/>
    <w:tmpl w:val="61D83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A1016E"/>
    <w:multiLevelType w:val="hybridMultilevel"/>
    <w:tmpl w:val="0CE4F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96F03"/>
    <w:multiLevelType w:val="hybridMultilevel"/>
    <w:tmpl w:val="516CF7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F36AD"/>
    <w:multiLevelType w:val="hybridMultilevel"/>
    <w:tmpl w:val="ACD4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44E9F"/>
    <w:multiLevelType w:val="hybridMultilevel"/>
    <w:tmpl w:val="C7EE8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26BF6"/>
    <w:multiLevelType w:val="hybridMultilevel"/>
    <w:tmpl w:val="F9B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77275"/>
    <w:multiLevelType w:val="hybridMultilevel"/>
    <w:tmpl w:val="84A42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D16ED"/>
    <w:multiLevelType w:val="hybridMultilevel"/>
    <w:tmpl w:val="8FD0BC6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C64D9E"/>
    <w:multiLevelType w:val="hybridMultilevel"/>
    <w:tmpl w:val="C0A8A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7454C"/>
    <w:multiLevelType w:val="hybridMultilevel"/>
    <w:tmpl w:val="94B0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AB489C"/>
    <w:multiLevelType w:val="hybridMultilevel"/>
    <w:tmpl w:val="7AC65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136DE"/>
    <w:multiLevelType w:val="hybridMultilevel"/>
    <w:tmpl w:val="5DB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96207"/>
    <w:multiLevelType w:val="hybridMultilevel"/>
    <w:tmpl w:val="9C0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F2202C"/>
    <w:multiLevelType w:val="hybridMultilevel"/>
    <w:tmpl w:val="E90872D0"/>
    <w:lvl w:ilvl="0" w:tplc="04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8A4577"/>
    <w:multiLevelType w:val="hybridMultilevel"/>
    <w:tmpl w:val="58DE9D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D6753"/>
    <w:multiLevelType w:val="hybridMultilevel"/>
    <w:tmpl w:val="24A88D5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DC0D2D"/>
    <w:multiLevelType w:val="hybridMultilevel"/>
    <w:tmpl w:val="6CD6E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C4633"/>
    <w:multiLevelType w:val="hybridMultilevel"/>
    <w:tmpl w:val="8D1E5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947D70"/>
    <w:multiLevelType w:val="hybridMultilevel"/>
    <w:tmpl w:val="0A0C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8964362">
    <w:abstractNumId w:val="14"/>
  </w:num>
  <w:num w:numId="2" w16cid:durableId="1328090242">
    <w:abstractNumId w:val="5"/>
  </w:num>
  <w:num w:numId="3" w16cid:durableId="1915168009">
    <w:abstractNumId w:val="3"/>
  </w:num>
  <w:num w:numId="4" w16cid:durableId="1891308783">
    <w:abstractNumId w:val="11"/>
  </w:num>
  <w:num w:numId="5" w16cid:durableId="255285890">
    <w:abstractNumId w:val="20"/>
  </w:num>
  <w:num w:numId="6" w16cid:durableId="863981004">
    <w:abstractNumId w:val="6"/>
  </w:num>
  <w:num w:numId="7" w16cid:durableId="1152216352">
    <w:abstractNumId w:val="19"/>
  </w:num>
  <w:num w:numId="8" w16cid:durableId="1794059673">
    <w:abstractNumId w:val="1"/>
  </w:num>
  <w:num w:numId="9" w16cid:durableId="739330506">
    <w:abstractNumId w:val="13"/>
  </w:num>
  <w:num w:numId="10" w16cid:durableId="916747495">
    <w:abstractNumId w:val="0"/>
  </w:num>
  <w:num w:numId="11" w16cid:durableId="784228673">
    <w:abstractNumId w:val="7"/>
  </w:num>
  <w:num w:numId="12" w16cid:durableId="2039815269">
    <w:abstractNumId w:val="8"/>
  </w:num>
  <w:num w:numId="13" w16cid:durableId="1164933619">
    <w:abstractNumId w:val="15"/>
  </w:num>
  <w:num w:numId="14" w16cid:durableId="54163692">
    <w:abstractNumId w:val="2"/>
  </w:num>
  <w:num w:numId="15" w16cid:durableId="1085685296">
    <w:abstractNumId w:val="16"/>
  </w:num>
  <w:num w:numId="16" w16cid:durableId="2134519457">
    <w:abstractNumId w:val="4"/>
  </w:num>
  <w:num w:numId="17" w16cid:durableId="1327592842">
    <w:abstractNumId w:val="9"/>
  </w:num>
  <w:num w:numId="18" w16cid:durableId="1120150649">
    <w:abstractNumId w:val="17"/>
  </w:num>
  <w:num w:numId="19" w16cid:durableId="1716346737">
    <w:abstractNumId w:val="10"/>
  </w:num>
  <w:num w:numId="20" w16cid:durableId="563296261">
    <w:abstractNumId w:val="12"/>
  </w:num>
  <w:num w:numId="21" w16cid:durableId="20641392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7F"/>
    <w:rsid w:val="00007658"/>
    <w:rsid w:val="000227C7"/>
    <w:rsid w:val="0007020E"/>
    <w:rsid w:val="00074708"/>
    <w:rsid w:val="00080BE6"/>
    <w:rsid w:val="0008364B"/>
    <w:rsid w:val="000A0C8A"/>
    <w:rsid w:val="000C18FB"/>
    <w:rsid w:val="000C191E"/>
    <w:rsid w:val="000D388C"/>
    <w:rsid w:val="00133825"/>
    <w:rsid w:val="0013584D"/>
    <w:rsid w:val="00140FCB"/>
    <w:rsid w:val="00145199"/>
    <w:rsid w:val="00151456"/>
    <w:rsid w:val="00161210"/>
    <w:rsid w:val="00164D33"/>
    <w:rsid w:val="00177218"/>
    <w:rsid w:val="001821B6"/>
    <w:rsid w:val="001862D5"/>
    <w:rsid w:val="001B276B"/>
    <w:rsid w:val="001B7AC5"/>
    <w:rsid w:val="001C7BFC"/>
    <w:rsid w:val="001D28FF"/>
    <w:rsid w:val="001E7078"/>
    <w:rsid w:val="001F2596"/>
    <w:rsid w:val="002209AC"/>
    <w:rsid w:val="002219EC"/>
    <w:rsid w:val="0022237B"/>
    <w:rsid w:val="00233F71"/>
    <w:rsid w:val="00237A9E"/>
    <w:rsid w:val="00244A93"/>
    <w:rsid w:val="00245E15"/>
    <w:rsid w:val="002745BE"/>
    <w:rsid w:val="00280985"/>
    <w:rsid w:val="002A6B1F"/>
    <w:rsid w:val="002B03F3"/>
    <w:rsid w:val="002B05B1"/>
    <w:rsid w:val="002D1188"/>
    <w:rsid w:val="002F4574"/>
    <w:rsid w:val="0033110C"/>
    <w:rsid w:val="0033355D"/>
    <w:rsid w:val="0033433C"/>
    <w:rsid w:val="00364207"/>
    <w:rsid w:val="00366E77"/>
    <w:rsid w:val="003701B7"/>
    <w:rsid w:val="003A3071"/>
    <w:rsid w:val="003B23BD"/>
    <w:rsid w:val="003B6F20"/>
    <w:rsid w:val="003D50DA"/>
    <w:rsid w:val="003E2F47"/>
    <w:rsid w:val="003E72DE"/>
    <w:rsid w:val="003F2FC2"/>
    <w:rsid w:val="003F4395"/>
    <w:rsid w:val="00410015"/>
    <w:rsid w:val="004124AA"/>
    <w:rsid w:val="00425153"/>
    <w:rsid w:val="00433B83"/>
    <w:rsid w:val="00474815"/>
    <w:rsid w:val="00487730"/>
    <w:rsid w:val="00491733"/>
    <w:rsid w:val="00495ADA"/>
    <w:rsid w:val="004A2890"/>
    <w:rsid w:val="004B3617"/>
    <w:rsid w:val="004B71CE"/>
    <w:rsid w:val="004E1CDF"/>
    <w:rsid w:val="005004CC"/>
    <w:rsid w:val="005179C1"/>
    <w:rsid w:val="0053208C"/>
    <w:rsid w:val="0053210F"/>
    <w:rsid w:val="00553AE1"/>
    <w:rsid w:val="005561B4"/>
    <w:rsid w:val="005663C8"/>
    <w:rsid w:val="0057284D"/>
    <w:rsid w:val="00573F15"/>
    <w:rsid w:val="00574DD7"/>
    <w:rsid w:val="00581A15"/>
    <w:rsid w:val="005830D8"/>
    <w:rsid w:val="00594D38"/>
    <w:rsid w:val="005A02ED"/>
    <w:rsid w:val="005A1038"/>
    <w:rsid w:val="005B6898"/>
    <w:rsid w:val="005C1EE9"/>
    <w:rsid w:val="005C2775"/>
    <w:rsid w:val="005C46E4"/>
    <w:rsid w:val="005E0BCA"/>
    <w:rsid w:val="005E1359"/>
    <w:rsid w:val="005F24EF"/>
    <w:rsid w:val="005F426B"/>
    <w:rsid w:val="0064631E"/>
    <w:rsid w:val="0064694C"/>
    <w:rsid w:val="00661496"/>
    <w:rsid w:val="00675968"/>
    <w:rsid w:val="00682D50"/>
    <w:rsid w:val="00686713"/>
    <w:rsid w:val="006A4F1C"/>
    <w:rsid w:val="006A5C1C"/>
    <w:rsid w:val="006C2A72"/>
    <w:rsid w:val="006D6F4F"/>
    <w:rsid w:val="006E37DF"/>
    <w:rsid w:val="00706344"/>
    <w:rsid w:val="00713EC7"/>
    <w:rsid w:val="00716E4A"/>
    <w:rsid w:val="00721663"/>
    <w:rsid w:val="00723731"/>
    <w:rsid w:val="00743055"/>
    <w:rsid w:val="0074699E"/>
    <w:rsid w:val="007627E7"/>
    <w:rsid w:val="00773DDB"/>
    <w:rsid w:val="00786373"/>
    <w:rsid w:val="007942C3"/>
    <w:rsid w:val="007A53AE"/>
    <w:rsid w:val="007C30F6"/>
    <w:rsid w:val="007C3698"/>
    <w:rsid w:val="007E76B0"/>
    <w:rsid w:val="007F6F6A"/>
    <w:rsid w:val="00817941"/>
    <w:rsid w:val="00823679"/>
    <w:rsid w:val="0082490F"/>
    <w:rsid w:val="008473B6"/>
    <w:rsid w:val="00850B5D"/>
    <w:rsid w:val="00870887"/>
    <w:rsid w:val="00875A13"/>
    <w:rsid w:val="00881315"/>
    <w:rsid w:val="00887776"/>
    <w:rsid w:val="008A596E"/>
    <w:rsid w:val="008A6C65"/>
    <w:rsid w:val="008C4F7E"/>
    <w:rsid w:val="008E1BD5"/>
    <w:rsid w:val="008F3335"/>
    <w:rsid w:val="00920DA5"/>
    <w:rsid w:val="00930483"/>
    <w:rsid w:val="00953E25"/>
    <w:rsid w:val="00972E38"/>
    <w:rsid w:val="00973E7F"/>
    <w:rsid w:val="0099762A"/>
    <w:rsid w:val="009A2936"/>
    <w:rsid w:val="009A4EF0"/>
    <w:rsid w:val="009B297F"/>
    <w:rsid w:val="009C0A44"/>
    <w:rsid w:val="009C21C0"/>
    <w:rsid w:val="009C447B"/>
    <w:rsid w:val="009D1AE6"/>
    <w:rsid w:val="009E067A"/>
    <w:rsid w:val="009E6AAD"/>
    <w:rsid w:val="00A1328A"/>
    <w:rsid w:val="00A15F8A"/>
    <w:rsid w:val="00A37404"/>
    <w:rsid w:val="00A52C50"/>
    <w:rsid w:val="00A62250"/>
    <w:rsid w:val="00A91805"/>
    <w:rsid w:val="00A9381A"/>
    <w:rsid w:val="00A95FFF"/>
    <w:rsid w:val="00AA1B57"/>
    <w:rsid w:val="00AB056C"/>
    <w:rsid w:val="00AC52D9"/>
    <w:rsid w:val="00AD23F6"/>
    <w:rsid w:val="00B01AA6"/>
    <w:rsid w:val="00B02F7B"/>
    <w:rsid w:val="00B03FFF"/>
    <w:rsid w:val="00B13123"/>
    <w:rsid w:val="00B20C61"/>
    <w:rsid w:val="00B45774"/>
    <w:rsid w:val="00B51ED9"/>
    <w:rsid w:val="00B654ED"/>
    <w:rsid w:val="00B71785"/>
    <w:rsid w:val="00B82A08"/>
    <w:rsid w:val="00B91D0B"/>
    <w:rsid w:val="00BA0876"/>
    <w:rsid w:val="00BB1823"/>
    <w:rsid w:val="00BB25D2"/>
    <w:rsid w:val="00BB347B"/>
    <w:rsid w:val="00BB6785"/>
    <w:rsid w:val="00BF2139"/>
    <w:rsid w:val="00C00C1A"/>
    <w:rsid w:val="00C07249"/>
    <w:rsid w:val="00C07DE8"/>
    <w:rsid w:val="00C22C55"/>
    <w:rsid w:val="00C240C9"/>
    <w:rsid w:val="00C275FF"/>
    <w:rsid w:val="00C35646"/>
    <w:rsid w:val="00C56115"/>
    <w:rsid w:val="00C81C88"/>
    <w:rsid w:val="00C90EF1"/>
    <w:rsid w:val="00CA65A5"/>
    <w:rsid w:val="00CB2FEB"/>
    <w:rsid w:val="00CE23DD"/>
    <w:rsid w:val="00CE36CA"/>
    <w:rsid w:val="00CE5CEE"/>
    <w:rsid w:val="00CF72C8"/>
    <w:rsid w:val="00D24E7D"/>
    <w:rsid w:val="00D40D80"/>
    <w:rsid w:val="00D41C66"/>
    <w:rsid w:val="00D5161D"/>
    <w:rsid w:val="00D578E2"/>
    <w:rsid w:val="00D64031"/>
    <w:rsid w:val="00D758D0"/>
    <w:rsid w:val="00D76062"/>
    <w:rsid w:val="00D901AE"/>
    <w:rsid w:val="00D903D5"/>
    <w:rsid w:val="00DC0F22"/>
    <w:rsid w:val="00DD3966"/>
    <w:rsid w:val="00DE1CAC"/>
    <w:rsid w:val="00E12C12"/>
    <w:rsid w:val="00E30CD9"/>
    <w:rsid w:val="00E32FCF"/>
    <w:rsid w:val="00E67D29"/>
    <w:rsid w:val="00E747AA"/>
    <w:rsid w:val="00E809EE"/>
    <w:rsid w:val="00E96C58"/>
    <w:rsid w:val="00EA3D76"/>
    <w:rsid w:val="00EB52A2"/>
    <w:rsid w:val="00ED2258"/>
    <w:rsid w:val="00ED2696"/>
    <w:rsid w:val="00ED366B"/>
    <w:rsid w:val="00EF1060"/>
    <w:rsid w:val="00EF5581"/>
    <w:rsid w:val="00F02D61"/>
    <w:rsid w:val="00F05B8C"/>
    <w:rsid w:val="00F07062"/>
    <w:rsid w:val="00F364B5"/>
    <w:rsid w:val="00F43600"/>
    <w:rsid w:val="00F43B45"/>
    <w:rsid w:val="00F92B3D"/>
    <w:rsid w:val="00FA3949"/>
    <w:rsid w:val="00FA3B26"/>
    <w:rsid w:val="00FB335D"/>
    <w:rsid w:val="00FC504C"/>
    <w:rsid w:val="00FD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4EED0"/>
  <w15:docId w15:val="{1DC7FED6-2170-44EF-ACBA-62237CDE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8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EB52A2"/>
    <w:pPr>
      <w:tabs>
        <w:tab w:val="center" w:pos="4680"/>
        <w:tab w:val="right" w:pos="9360"/>
      </w:tabs>
      <w:spacing w:after="0" w:line="240" w:lineRule="auto"/>
    </w:pPr>
  </w:style>
  <w:style w:type="character" w:customStyle="1" w:styleId="HeaderChar">
    <w:name w:val="Header Char"/>
    <w:basedOn w:val="DefaultParagraphFont"/>
    <w:link w:val="Header"/>
    <w:rsid w:val="00EB52A2"/>
  </w:style>
  <w:style w:type="paragraph" w:styleId="Footer">
    <w:name w:val="footer"/>
    <w:basedOn w:val="Normal"/>
    <w:link w:val="FooterChar"/>
    <w:uiPriority w:val="99"/>
    <w:unhideWhenUsed/>
    <w:rsid w:val="00EB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A2"/>
  </w:style>
  <w:style w:type="paragraph" w:styleId="BalloonText">
    <w:name w:val="Balloon Text"/>
    <w:basedOn w:val="Normal"/>
    <w:link w:val="BalloonTextChar"/>
    <w:uiPriority w:val="99"/>
    <w:semiHidden/>
    <w:unhideWhenUsed/>
    <w:rsid w:val="00EB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A2"/>
    <w:rPr>
      <w:rFonts w:ascii="Tahoma" w:hAnsi="Tahoma" w:cs="Tahoma"/>
      <w:sz w:val="16"/>
      <w:szCs w:val="16"/>
    </w:rPr>
  </w:style>
  <w:style w:type="paragraph" w:customStyle="1" w:styleId="bodyformone">
    <w:name w:val="bodyformone"/>
    <w:basedOn w:val="Normal"/>
    <w:rsid w:val="00675968"/>
    <w:pPr>
      <w:widowControl w:val="0"/>
      <w:autoSpaceDE w:val="0"/>
      <w:autoSpaceDN w:val="0"/>
      <w:adjustRightInd w:val="0"/>
      <w:spacing w:before="60" w:after="60" w:line="240" w:lineRule="auto"/>
    </w:pPr>
    <w:rPr>
      <w:rFonts w:ascii="Arial" w:eastAsia="Times New Roman" w:hAnsi="Arial" w:cs="Arial"/>
      <w:noProof/>
      <w:color w:val="000000"/>
      <w:sz w:val="20"/>
      <w:szCs w:val="19"/>
      <w:lang w:val="en-GB"/>
    </w:rPr>
  </w:style>
  <w:style w:type="character" w:styleId="PlaceholderText">
    <w:name w:val="Placeholder Text"/>
    <w:basedOn w:val="DefaultParagraphFont"/>
    <w:uiPriority w:val="99"/>
    <w:semiHidden/>
    <w:rsid w:val="00BB1823"/>
    <w:rPr>
      <w:color w:val="808080"/>
    </w:rPr>
  </w:style>
  <w:style w:type="paragraph" w:styleId="ListParagraph">
    <w:name w:val="List Paragraph"/>
    <w:basedOn w:val="Normal"/>
    <w:uiPriority w:val="34"/>
    <w:qFormat/>
    <w:rsid w:val="00FB335D"/>
    <w:pPr>
      <w:ind w:left="720"/>
      <w:contextualSpacing/>
    </w:pPr>
  </w:style>
  <w:style w:type="character" w:styleId="CommentReference">
    <w:name w:val="annotation reference"/>
    <w:basedOn w:val="DefaultParagraphFont"/>
    <w:uiPriority w:val="99"/>
    <w:semiHidden/>
    <w:unhideWhenUsed/>
    <w:rsid w:val="00FA3B26"/>
    <w:rPr>
      <w:sz w:val="16"/>
      <w:szCs w:val="16"/>
    </w:rPr>
  </w:style>
  <w:style w:type="paragraph" w:styleId="CommentText">
    <w:name w:val="annotation text"/>
    <w:basedOn w:val="Normal"/>
    <w:link w:val="CommentTextChar"/>
    <w:uiPriority w:val="99"/>
    <w:unhideWhenUsed/>
    <w:rsid w:val="00FA3B26"/>
    <w:pPr>
      <w:spacing w:line="240" w:lineRule="auto"/>
    </w:pPr>
    <w:rPr>
      <w:sz w:val="20"/>
      <w:szCs w:val="20"/>
    </w:rPr>
  </w:style>
  <w:style w:type="character" w:customStyle="1" w:styleId="CommentTextChar">
    <w:name w:val="Comment Text Char"/>
    <w:basedOn w:val="DefaultParagraphFont"/>
    <w:link w:val="CommentText"/>
    <w:uiPriority w:val="99"/>
    <w:rsid w:val="00FA3B26"/>
    <w:rPr>
      <w:lang w:val="en-US" w:eastAsia="en-US"/>
    </w:rPr>
  </w:style>
  <w:style w:type="paragraph" w:styleId="CommentSubject">
    <w:name w:val="annotation subject"/>
    <w:basedOn w:val="CommentText"/>
    <w:next w:val="CommentText"/>
    <w:link w:val="CommentSubjectChar"/>
    <w:uiPriority w:val="99"/>
    <w:semiHidden/>
    <w:unhideWhenUsed/>
    <w:rsid w:val="00FA3B26"/>
    <w:rPr>
      <w:b/>
      <w:bCs/>
    </w:rPr>
  </w:style>
  <w:style w:type="character" w:customStyle="1" w:styleId="CommentSubjectChar">
    <w:name w:val="Comment Subject Char"/>
    <w:basedOn w:val="CommentTextChar"/>
    <w:link w:val="CommentSubject"/>
    <w:uiPriority w:val="99"/>
    <w:semiHidden/>
    <w:rsid w:val="00FA3B26"/>
    <w:rPr>
      <w:b/>
      <w:bCs/>
      <w:lang w:val="en-US" w:eastAsia="en-US"/>
    </w:rPr>
  </w:style>
  <w:style w:type="paragraph" w:styleId="BodyTextIndent2">
    <w:name w:val="Body Text Indent 2"/>
    <w:basedOn w:val="Normal"/>
    <w:link w:val="BodyTextIndent2Char"/>
    <w:rsid w:val="00B51ED9"/>
    <w:pPr>
      <w:spacing w:after="120" w:line="480" w:lineRule="auto"/>
      <w:ind w:left="283"/>
    </w:pPr>
    <w:rPr>
      <w:rFonts w:ascii="Arial" w:eastAsia="Symbol" w:hAnsi="Arial"/>
      <w:sz w:val="24"/>
      <w:szCs w:val="20"/>
      <w:lang w:val="en-GB"/>
    </w:rPr>
  </w:style>
  <w:style w:type="character" w:customStyle="1" w:styleId="BodyTextIndent2Char">
    <w:name w:val="Body Text Indent 2 Char"/>
    <w:basedOn w:val="DefaultParagraphFont"/>
    <w:link w:val="BodyTextIndent2"/>
    <w:rsid w:val="00B51ED9"/>
    <w:rPr>
      <w:rFonts w:ascii="Arial" w:eastAsia="Symbol" w:hAnsi="Arial"/>
      <w:sz w:val="24"/>
      <w:lang w:eastAsia="en-US"/>
    </w:rPr>
  </w:style>
  <w:style w:type="paragraph" w:styleId="Revision">
    <w:name w:val="Revision"/>
    <w:hidden/>
    <w:uiPriority w:val="99"/>
    <w:semiHidden/>
    <w:rsid w:val="00C5611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l\AppData\Local\Microsoft\Windows\Temporary%20Internet%20Files\Content.Outlook\5GSQJR4M\applicationform_838.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B65EAE-62A1-4B6A-B12C-9D7823FBCBF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58EA23F-DDC8-4D3B-87C4-0C67198A4F4F}">
      <dgm:prSet phldrT="[Text]"/>
      <dgm:spPr/>
      <dgm:t>
        <a:bodyPr/>
        <a:lstStyle/>
        <a:p>
          <a:r>
            <a:rPr lang="en-GB"/>
            <a:t>Executive Director - Procurement</a:t>
          </a:r>
        </a:p>
      </dgm:t>
    </dgm:pt>
    <dgm:pt modelId="{66A1D184-182D-4816-A5C5-6D25AF3A957A}" type="parTrans" cxnId="{A647E75D-38E5-4C91-8382-7F71C6EBCCF9}">
      <dgm:prSet/>
      <dgm:spPr/>
      <dgm:t>
        <a:bodyPr/>
        <a:lstStyle/>
        <a:p>
          <a:endParaRPr lang="en-GB"/>
        </a:p>
      </dgm:t>
    </dgm:pt>
    <dgm:pt modelId="{AF773BFA-D631-480A-BAF9-3CBF4548C7DF}" type="sibTrans" cxnId="{A647E75D-38E5-4C91-8382-7F71C6EBCCF9}">
      <dgm:prSet/>
      <dgm:spPr/>
      <dgm:t>
        <a:bodyPr/>
        <a:lstStyle/>
        <a:p>
          <a:endParaRPr lang="en-GB"/>
        </a:p>
      </dgm:t>
    </dgm:pt>
    <dgm:pt modelId="{B555FCB4-85E6-4621-AA59-CAA65D30470E}">
      <dgm:prSet phldrT="[Text]"/>
      <dgm:spPr/>
      <dgm:t>
        <a:bodyPr/>
        <a:lstStyle/>
        <a:p>
          <a:r>
            <a:rPr lang="en-GB"/>
            <a:t>Head of Procurement Services  </a:t>
          </a:r>
        </a:p>
      </dgm:t>
    </dgm:pt>
    <dgm:pt modelId="{AD2AFF50-27E0-4DCF-869B-013FB822A631}" type="parTrans" cxnId="{6EDE716F-ED38-4CA5-B4A3-298FEB73BB76}">
      <dgm:prSet/>
      <dgm:spPr/>
      <dgm:t>
        <a:bodyPr/>
        <a:lstStyle/>
        <a:p>
          <a:endParaRPr lang="en-GB"/>
        </a:p>
      </dgm:t>
    </dgm:pt>
    <dgm:pt modelId="{134A1A2F-4685-4276-B60F-2A1F3E9A3B0D}" type="sibTrans" cxnId="{6EDE716F-ED38-4CA5-B4A3-298FEB73BB76}">
      <dgm:prSet/>
      <dgm:spPr/>
      <dgm:t>
        <a:bodyPr/>
        <a:lstStyle/>
        <a:p>
          <a:endParaRPr lang="en-GB"/>
        </a:p>
      </dgm:t>
    </dgm:pt>
    <dgm:pt modelId="{8C809894-33CD-4B2A-B02B-BEB982271CDB}">
      <dgm:prSet/>
      <dgm:spPr/>
      <dgm:t>
        <a:bodyPr/>
        <a:lstStyle/>
        <a:p>
          <a:r>
            <a:rPr lang="en-GB"/>
            <a:t>Strategic Procurement Manager </a:t>
          </a:r>
        </a:p>
      </dgm:t>
    </dgm:pt>
    <dgm:pt modelId="{AFE4F7E7-724A-41BD-BAE9-66B9AFF78BC3}" type="parTrans" cxnId="{6586F7F8-ED6E-4B09-8353-671207683F39}">
      <dgm:prSet/>
      <dgm:spPr/>
      <dgm:t>
        <a:bodyPr/>
        <a:lstStyle/>
        <a:p>
          <a:endParaRPr lang="en-GB"/>
        </a:p>
      </dgm:t>
    </dgm:pt>
    <dgm:pt modelId="{BABBA184-D706-4B20-87DD-EE431CBAE0D4}" type="sibTrans" cxnId="{6586F7F8-ED6E-4B09-8353-671207683F39}">
      <dgm:prSet/>
      <dgm:spPr/>
      <dgm:t>
        <a:bodyPr/>
        <a:lstStyle/>
        <a:p>
          <a:endParaRPr lang="en-GB"/>
        </a:p>
      </dgm:t>
    </dgm:pt>
    <dgm:pt modelId="{11D4BC90-85C1-4841-9CDF-8CB5E6D67222}">
      <dgm:prSet/>
      <dgm:spPr/>
      <dgm:t>
        <a:bodyPr/>
        <a:lstStyle/>
        <a:p>
          <a:r>
            <a:rPr lang="en-GB"/>
            <a:t>Energy Consultant</a:t>
          </a:r>
        </a:p>
      </dgm:t>
    </dgm:pt>
    <dgm:pt modelId="{A6A469FA-FD63-45DF-8657-761247618598}" type="parTrans" cxnId="{7F398B31-518D-4617-92A3-F680472CFC8A}">
      <dgm:prSet/>
      <dgm:spPr/>
      <dgm:t>
        <a:bodyPr/>
        <a:lstStyle/>
        <a:p>
          <a:endParaRPr lang="en-GB"/>
        </a:p>
      </dgm:t>
    </dgm:pt>
    <dgm:pt modelId="{133C6290-CCF7-4C92-9A09-26F87996445E}" type="sibTrans" cxnId="{7F398B31-518D-4617-92A3-F680472CFC8A}">
      <dgm:prSet/>
      <dgm:spPr/>
      <dgm:t>
        <a:bodyPr/>
        <a:lstStyle/>
        <a:p>
          <a:endParaRPr lang="en-GB"/>
        </a:p>
      </dgm:t>
    </dgm:pt>
    <dgm:pt modelId="{72DEC850-5F49-4846-BF9D-8A6EC8D03810}">
      <dgm:prSet/>
      <dgm:spPr/>
      <dgm:t>
        <a:bodyPr/>
        <a:lstStyle/>
        <a:p>
          <a:r>
            <a:rPr lang="en-GB"/>
            <a:t>Category Managers</a:t>
          </a:r>
        </a:p>
      </dgm:t>
    </dgm:pt>
    <dgm:pt modelId="{E3FE4F07-868F-4B80-A142-56C2F746B960}" type="parTrans" cxnId="{9070E892-278C-4FDC-8F4F-411C8399AEFA}">
      <dgm:prSet/>
      <dgm:spPr/>
      <dgm:t>
        <a:bodyPr/>
        <a:lstStyle/>
        <a:p>
          <a:endParaRPr lang="en-GB"/>
        </a:p>
      </dgm:t>
    </dgm:pt>
    <dgm:pt modelId="{BA071C1C-F419-4B21-A5B9-F08C53415A28}" type="sibTrans" cxnId="{9070E892-278C-4FDC-8F4F-411C8399AEFA}">
      <dgm:prSet/>
      <dgm:spPr/>
      <dgm:t>
        <a:bodyPr/>
        <a:lstStyle/>
        <a:p>
          <a:endParaRPr lang="en-GB"/>
        </a:p>
      </dgm:t>
    </dgm:pt>
    <dgm:pt modelId="{9A6DFB0B-2D27-4FEA-A157-C2AAC9254BE7}">
      <dgm:prSet/>
      <dgm:spPr/>
      <dgm:t>
        <a:bodyPr/>
        <a:lstStyle/>
        <a:p>
          <a:r>
            <a:rPr lang="en-GB"/>
            <a:t>Category Buyers</a:t>
          </a:r>
        </a:p>
      </dgm:t>
    </dgm:pt>
    <dgm:pt modelId="{7F202449-C18C-46A0-821B-65074E3B82CD}" type="parTrans" cxnId="{BF8BB266-1CE7-4B7A-A5DA-CDAE22D09C7B}">
      <dgm:prSet/>
      <dgm:spPr/>
      <dgm:t>
        <a:bodyPr/>
        <a:lstStyle/>
        <a:p>
          <a:endParaRPr lang="en-GB"/>
        </a:p>
      </dgm:t>
    </dgm:pt>
    <dgm:pt modelId="{01398FE6-1D00-4893-A804-817382E55B91}" type="sibTrans" cxnId="{BF8BB266-1CE7-4B7A-A5DA-CDAE22D09C7B}">
      <dgm:prSet/>
      <dgm:spPr/>
      <dgm:t>
        <a:bodyPr/>
        <a:lstStyle/>
        <a:p>
          <a:endParaRPr lang="en-GB"/>
        </a:p>
      </dgm:t>
    </dgm:pt>
    <dgm:pt modelId="{E3651D8A-C588-4D1F-929B-9A8EAA7F4038}">
      <dgm:prSet/>
      <dgm:spPr/>
      <dgm:t>
        <a:bodyPr/>
        <a:lstStyle/>
        <a:p>
          <a:r>
            <a:rPr lang="en-GB"/>
            <a:t>Assistant Category Buyers</a:t>
          </a:r>
        </a:p>
      </dgm:t>
    </dgm:pt>
    <dgm:pt modelId="{AFD0639D-AC4D-4436-83C5-090CFB3E754E}" type="parTrans" cxnId="{79E298E2-83FD-44CC-BD91-FADF4EF4F322}">
      <dgm:prSet/>
      <dgm:spPr/>
      <dgm:t>
        <a:bodyPr/>
        <a:lstStyle/>
        <a:p>
          <a:endParaRPr lang="en-GB"/>
        </a:p>
      </dgm:t>
    </dgm:pt>
    <dgm:pt modelId="{51A2FD04-B2C6-430F-849A-C8D7F280DE17}" type="sibTrans" cxnId="{79E298E2-83FD-44CC-BD91-FADF4EF4F322}">
      <dgm:prSet/>
      <dgm:spPr/>
      <dgm:t>
        <a:bodyPr/>
        <a:lstStyle/>
        <a:p>
          <a:endParaRPr lang="en-GB"/>
        </a:p>
      </dgm:t>
    </dgm:pt>
    <dgm:pt modelId="{3FE9BDC2-807F-4B1D-83BF-8A64A0925031}">
      <dgm:prSet/>
      <dgm:spPr/>
      <dgm:t>
        <a:bodyPr/>
        <a:lstStyle/>
        <a:p>
          <a:r>
            <a:rPr lang="en-GB"/>
            <a:t>Further Competition Co-Ordinators</a:t>
          </a:r>
        </a:p>
      </dgm:t>
    </dgm:pt>
    <dgm:pt modelId="{143A8218-47BC-4F4B-9FE4-5BD111478A06}" type="parTrans" cxnId="{23A22A0B-DE66-4F14-9689-0E323424DDE4}">
      <dgm:prSet/>
      <dgm:spPr/>
      <dgm:t>
        <a:bodyPr/>
        <a:lstStyle/>
        <a:p>
          <a:endParaRPr lang="en-GB"/>
        </a:p>
      </dgm:t>
    </dgm:pt>
    <dgm:pt modelId="{CD4B0484-2D6F-485D-92F5-45B27E2631D8}" type="sibTrans" cxnId="{23A22A0B-DE66-4F14-9689-0E323424DDE4}">
      <dgm:prSet/>
      <dgm:spPr/>
      <dgm:t>
        <a:bodyPr/>
        <a:lstStyle/>
        <a:p>
          <a:endParaRPr lang="en-GB"/>
        </a:p>
      </dgm:t>
    </dgm:pt>
    <dgm:pt modelId="{D45B143D-64BE-41F2-A428-2623DB536515}">
      <dgm:prSet/>
      <dgm:spPr/>
      <dgm:t>
        <a:bodyPr/>
        <a:lstStyle/>
        <a:p>
          <a:r>
            <a:rPr lang="en-GB"/>
            <a:t>Senior Procurement Manager (Interim)</a:t>
          </a:r>
        </a:p>
      </dgm:t>
    </dgm:pt>
    <dgm:pt modelId="{532E3FCD-63A5-45CA-9F9B-B9FA4F0C481C}" type="parTrans" cxnId="{33C02943-81CB-4D42-910D-A4C40110A13D}">
      <dgm:prSet/>
      <dgm:spPr/>
      <dgm:t>
        <a:bodyPr/>
        <a:lstStyle/>
        <a:p>
          <a:endParaRPr lang="en-GB"/>
        </a:p>
      </dgm:t>
    </dgm:pt>
    <dgm:pt modelId="{D2DE5DB7-C46D-412F-8BE9-8473E76083CA}" type="sibTrans" cxnId="{33C02943-81CB-4D42-910D-A4C40110A13D}">
      <dgm:prSet/>
      <dgm:spPr/>
      <dgm:t>
        <a:bodyPr/>
        <a:lstStyle/>
        <a:p>
          <a:endParaRPr lang="en-GB"/>
        </a:p>
      </dgm:t>
    </dgm:pt>
    <dgm:pt modelId="{AEC2E84E-075A-440F-8720-31062F8157E7}">
      <dgm:prSet/>
      <dgm:spPr/>
      <dgm:t>
        <a:bodyPr/>
        <a:lstStyle/>
        <a:p>
          <a:r>
            <a:rPr lang="en-GB"/>
            <a:t>Strategic Key Account Manager - Energy</a:t>
          </a:r>
        </a:p>
      </dgm:t>
    </dgm:pt>
    <dgm:pt modelId="{37EB2B22-EF27-4774-8D63-21ADBC3EFE59}" type="parTrans" cxnId="{EB6D18C3-2DCE-459C-8347-A274DC5AB8D2}">
      <dgm:prSet/>
      <dgm:spPr/>
      <dgm:t>
        <a:bodyPr/>
        <a:lstStyle/>
        <a:p>
          <a:endParaRPr lang="en-GB"/>
        </a:p>
      </dgm:t>
    </dgm:pt>
    <dgm:pt modelId="{01CB3383-3033-4114-BC37-A91C91E748E6}" type="sibTrans" cxnId="{EB6D18C3-2DCE-459C-8347-A274DC5AB8D2}">
      <dgm:prSet/>
      <dgm:spPr/>
      <dgm:t>
        <a:bodyPr/>
        <a:lstStyle/>
        <a:p>
          <a:endParaRPr lang="en-GB"/>
        </a:p>
      </dgm:t>
    </dgm:pt>
    <dgm:pt modelId="{EDBD4144-D742-42C9-93C5-670CD9B4C1BA}">
      <dgm:prSet/>
      <dgm:spPr/>
      <dgm:t>
        <a:bodyPr/>
        <a:lstStyle/>
        <a:p>
          <a:r>
            <a:rPr lang="en-GB"/>
            <a:t>National Account Manager - Food</a:t>
          </a:r>
        </a:p>
      </dgm:t>
    </dgm:pt>
    <dgm:pt modelId="{1A756240-DF1D-447F-AB54-75F2EDE18369}" type="parTrans" cxnId="{37182271-6025-4BFD-AA54-C7B3EFA54950}">
      <dgm:prSet/>
      <dgm:spPr/>
      <dgm:t>
        <a:bodyPr/>
        <a:lstStyle/>
        <a:p>
          <a:endParaRPr lang="en-GB"/>
        </a:p>
      </dgm:t>
    </dgm:pt>
    <dgm:pt modelId="{A08C758C-6739-4988-9507-A95819FB83C9}" type="sibTrans" cxnId="{37182271-6025-4BFD-AA54-C7B3EFA54950}">
      <dgm:prSet/>
      <dgm:spPr/>
      <dgm:t>
        <a:bodyPr/>
        <a:lstStyle/>
        <a:p>
          <a:endParaRPr lang="en-GB"/>
        </a:p>
      </dgm:t>
    </dgm:pt>
    <dgm:pt modelId="{FC470E35-3BFD-4D81-B601-93690A5DEED0}">
      <dgm:prSet/>
      <dgm:spPr/>
      <dgm:t>
        <a:bodyPr/>
        <a:lstStyle/>
        <a:p>
          <a:r>
            <a:rPr lang="en-GB"/>
            <a:t>Category Manager - Energy</a:t>
          </a:r>
        </a:p>
      </dgm:t>
    </dgm:pt>
    <dgm:pt modelId="{E17CEEB3-81BA-458A-9EA4-62DCCD55EBFC}" type="parTrans" cxnId="{D057C1E9-6DA4-4984-A37D-9DEC90E7F9B0}">
      <dgm:prSet/>
      <dgm:spPr/>
      <dgm:t>
        <a:bodyPr/>
        <a:lstStyle/>
        <a:p>
          <a:endParaRPr lang="en-GB"/>
        </a:p>
      </dgm:t>
    </dgm:pt>
    <dgm:pt modelId="{C6DB92D7-4C32-42DC-8B9F-A1B5669A6AB3}" type="sibTrans" cxnId="{D057C1E9-6DA4-4984-A37D-9DEC90E7F9B0}">
      <dgm:prSet/>
      <dgm:spPr/>
      <dgm:t>
        <a:bodyPr/>
        <a:lstStyle/>
        <a:p>
          <a:endParaRPr lang="en-GB"/>
        </a:p>
      </dgm:t>
    </dgm:pt>
    <dgm:pt modelId="{D306AEA5-9073-4744-9DE0-FA3C96EB24F9}">
      <dgm:prSet/>
      <dgm:spPr/>
      <dgm:t>
        <a:bodyPr/>
        <a:lstStyle/>
        <a:p>
          <a:r>
            <a:rPr lang="en-GB"/>
            <a:t>Energy Officer</a:t>
          </a:r>
        </a:p>
      </dgm:t>
    </dgm:pt>
    <dgm:pt modelId="{1E082513-2FA1-49A8-BE8A-65F3FE60C232}" type="parTrans" cxnId="{07599276-8E63-4249-994A-195E55468678}">
      <dgm:prSet/>
      <dgm:spPr/>
      <dgm:t>
        <a:bodyPr/>
        <a:lstStyle/>
        <a:p>
          <a:endParaRPr lang="en-GB"/>
        </a:p>
      </dgm:t>
    </dgm:pt>
    <dgm:pt modelId="{B80D9D05-2654-441F-AC79-6145A452519F}" type="sibTrans" cxnId="{07599276-8E63-4249-994A-195E55468678}">
      <dgm:prSet/>
      <dgm:spPr/>
      <dgm:t>
        <a:bodyPr/>
        <a:lstStyle/>
        <a:p>
          <a:endParaRPr lang="en-GB"/>
        </a:p>
      </dgm:t>
    </dgm:pt>
    <dgm:pt modelId="{BE8DAAA7-8D61-46FF-A9CF-C014C949A300}">
      <dgm:prSet/>
      <dgm:spPr/>
      <dgm:t>
        <a:bodyPr/>
        <a:lstStyle/>
        <a:p>
          <a:r>
            <a:rPr lang="en-GB"/>
            <a:t>Energy Support Officer</a:t>
          </a:r>
        </a:p>
      </dgm:t>
    </dgm:pt>
    <dgm:pt modelId="{05ED8814-51F3-4384-A9B8-BEDA0736A262}" type="parTrans" cxnId="{75744A73-A62C-4210-93D0-85450E60AB9A}">
      <dgm:prSet/>
      <dgm:spPr/>
      <dgm:t>
        <a:bodyPr/>
        <a:lstStyle/>
        <a:p>
          <a:endParaRPr lang="en-GB"/>
        </a:p>
      </dgm:t>
    </dgm:pt>
    <dgm:pt modelId="{FA6E5E23-0D11-4C49-A22C-B55851707321}" type="sibTrans" cxnId="{75744A73-A62C-4210-93D0-85450E60AB9A}">
      <dgm:prSet/>
      <dgm:spPr/>
      <dgm:t>
        <a:bodyPr/>
        <a:lstStyle/>
        <a:p>
          <a:endParaRPr lang="en-GB"/>
        </a:p>
      </dgm:t>
    </dgm:pt>
    <dgm:pt modelId="{0358CB93-6540-447F-9E1B-589803CA1297}">
      <dgm:prSet/>
      <dgm:spPr/>
      <dgm:t>
        <a:bodyPr/>
        <a:lstStyle/>
        <a:p>
          <a:r>
            <a:rPr lang="en-GB"/>
            <a:t>Procurement Assistant</a:t>
          </a:r>
        </a:p>
      </dgm:t>
    </dgm:pt>
    <dgm:pt modelId="{468F989A-DE8D-438E-8CDF-61B25442075D}" type="parTrans" cxnId="{181E5D77-E149-42F3-BF9F-9173795376E7}">
      <dgm:prSet/>
      <dgm:spPr/>
      <dgm:t>
        <a:bodyPr/>
        <a:lstStyle/>
        <a:p>
          <a:endParaRPr lang="en-GB"/>
        </a:p>
      </dgm:t>
    </dgm:pt>
    <dgm:pt modelId="{0CF09A71-DC97-44D0-9625-619386F616F8}" type="sibTrans" cxnId="{181E5D77-E149-42F3-BF9F-9173795376E7}">
      <dgm:prSet/>
      <dgm:spPr/>
      <dgm:t>
        <a:bodyPr/>
        <a:lstStyle/>
        <a:p>
          <a:endParaRPr lang="en-GB"/>
        </a:p>
      </dgm:t>
    </dgm:pt>
    <dgm:pt modelId="{AE62C54F-07DF-40C4-B0E6-0778FAF1ACC0}">
      <dgm:prSet/>
      <dgm:spPr/>
      <dgm:t>
        <a:bodyPr/>
        <a:lstStyle/>
        <a:p>
          <a:r>
            <a:rPr lang="en-GB"/>
            <a:t>Strategic  Procurement  Manager</a:t>
          </a:r>
        </a:p>
      </dgm:t>
    </dgm:pt>
    <dgm:pt modelId="{147BA61A-5718-453E-9455-B780A1F7643C}" type="parTrans" cxnId="{CDE31429-D2DC-43F4-A3F8-D42B3CD5C5D1}">
      <dgm:prSet/>
      <dgm:spPr/>
      <dgm:t>
        <a:bodyPr/>
        <a:lstStyle/>
        <a:p>
          <a:endParaRPr lang="en-GB"/>
        </a:p>
      </dgm:t>
    </dgm:pt>
    <dgm:pt modelId="{5F71E8DF-7A0E-4867-BEFE-6360362A1088}" type="sibTrans" cxnId="{CDE31429-D2DC-43F4-A3F8-D42B3CD5C5D1}">
      <dgm:prSet/>
      <dgm:spPr/>
      <dgm:t>
        <a:bodyPr/>
        <a:lstStyle/>
        <a:p>
          <a:endParaRPr lang="en-GB"/>
        </a:p>
      </dgm:t>
    </dgm:pt>
    <dgm:pt modelId="{32F0D2E5-766B-4506-AAB7-6A590F293EC4}">
      <dgm:prSet/>
      <dgm:spPr/>
      <dgm:t>
        <a:bodyPr/>
        <a:lstStyle/>
        <a:p>
          <a:r>
            <a:rPr lang="en-GB"/>
            <a:t>Category Managers</a:t>
          </a:r>
        </a:p>
      </dgm:t>
    </dgm:pt>
    <dgm:pt modelId="{D9D16B48-C3F2-458D-99ED-9F7AA9692D9F}" type="parTrans" cxnId="{91CC6174-A736-4678-82A0-E0A2E4EF90B3}">
      <dgm:prSet/>
      <dgm:spPr/>
      <dgm:t>
        <a:bodyPr/>
        <a:lstStyle/>
        <a:p>
          <a:endParaRPr lang="en-GB"/>
        </a:p>
      </dgm:t>
    </dgm:pt>
    <dgm:pt modelId="{8A47601C-4F30-4FB3-91B9-8C052C37E73F}" type="sibTrans" cxnId="{91CC6174-A736-4678-82A0-E0A2E4EF90B3}">
      <dgm:prSet/>
      <dgm:spPr/>
      <dgm:t>
        <a:bodyPr/>
        <a:lstStyle/>
        <a:p>
          <a:endParaRPr lang="en-GB"/>
        </a:p>
      </dgm:t>
    </dgm:pt>
    <dgm:pt modelId="{BA0BEE9A-E3D7-4B7F-81E5-C438E05CBCAE}">
      <dgm:prSet/>
      <dgm:spPr/>
      <dgm:t>
        <a:bodyPr/>
        <a:lstStyle/>
        <a:p>
          <a:r>
            <a:rPr lang="en-GB"/>
            <a:t>Category Buyers</a:t>
          </a:r>
        </a:p>
      </dgm:t>
    </dgm:pt>
    <dgm:pt modelId="{CA90579A-22DB-4F3F-991C-F886D0A63F3E}" type="parTrans" cxnId="{33ED9C42-9063-4C88-A98E-9DFCED863346}">
      <dgm:prSet/>
      <dgm:spPr/>
      <dgm:t>
        <a:bodyPr/>
        <a:lstStyle/>
        <a:p>
          <a:endParaRPr lang="en-GB"/>
        </a:p>
      </dgm:t>
    </dgm:pt>
    <dgm:pt modelId="{096FFDA0-7B85-4AE2-A878-570C1CB2ABE1}" type="sibTrans" cxnId="{33ED9C42-9063-4C88-A98E-9DFCED863346}">
      <dgm:prSet/>
      <dgm:spPr/>
      <dgm:t>
        <a:bodyPr/>
        <a:lstStyle/>
        <a:p>
          <a:endParaRPr lang="en-GB"/>
        </a:p>
      </dgm:t>
    </dgm:pt>
    <dgm:pt modelId="{EA6A830F-01EF-4FB1-8A8F-9A5CF71EB10B}">
      <dgm:prSet/>
      <dgm:spPr/>
      <dgm:t>
        <a:bodyPr/>
        <a:lstStyle/>
        <a:p>
          <a:r>
            <a:rPr lang="en-GB"/>
            <a:t>Assistant Category Buyers</a:t>
          </a:r>
        </a:p>
      </dgm:t>
    </dgm:pt>
    <dgm:pt modelId="{A5C39005-4061-4AFE-956E-A612753DEDD6}" type="parTrans" cxnId="{077CD8A4-CB33-45F1-8A35-80DB42AE467E}">
      <dgm:prSet/>
      <dgm:spPr/>
      <dgm:t>
        <a:bodyPr/>
        <a:lstStyle/>
        <a:p>
          <a:endParaRPr lang="en-GB"/>
        </a:p>
      </dgm:t>
    </dgm:pt>
    <dgm:pt modelId="{77706CAD-E40B-4C7A-B540-26C6853C2BF0}" type="sibTrans" cxnId="{077CD8A4-CB33-45F1-8A35-80DB42AE467E}">
      <dgm:prSet/>
      <dgm:spPr/>
      <dgm:t>
        <a:bodyPr/>
        <a:lstStyle/>
        <a:p>
          <a:endParaRPr lang="en-GB"/>
        </a:p>
      </dgm:t>
    </dgm:pt>
    <dgm:pt modelId="{82728398-1C23-4192-8570-FE7082CE8D9C}">
      <dgm:prSet/>
      <dgm:spPr/>
      <dgm:t>
        <a:bodyPr/>
        <a:lstStyle/>
        <a:p>
          <a:r>
            <a:rPr lang="en-GB"/>
            <a:t>Further Competition Co-Ordinators</a:t>
          </a:r>
        </a:p>
      </dgm:t>
    </dgm:pt>
    <dgm:pt modelId="{4F943471-35C4-4643-AB5C-D81A76382F74}" type="parTrans" cxnId="{1719A139-FEC9-4689-80EE-41AAADD987FC}">
      <dgm:prSet/>
      <dgm:spPr/>
      <dgm:t>
        <a:bodyPr/>
        <a:lstStyle/>
        <a:p>
          <a:endParaRPr lang="en-GB"/>
        </a:p>
      </dgm:t>
    </dgm:pt>
    <dgm:pt modelId="{D19BFD35-A19C-4773-B962-EC127D8D5BC1}" type="sibTrans" cxnId="{1719A139-FEC9-4689-80EE-41AAADD987FC}">
      <dgm:prSet/>
      <dgm:spPr/>
      <dgm:t>
        <a:bodyPr/>
        <a:lstStyle/>
        <a:p>
          <a:endParaRPr lang="en-GB"/>
        </a:p>
      </dgm:t>
    </dgm:pt>
    <dgm:pt modelId="{43AC954F-C01A-4EE4-B85B-E353D8AC64AF}">
      <dgm:prSet/>
      <dgm:spPr/>
      <dgm:t>
        <a:bodyPr/>
        <a:lstStyle/>
        <a:p>
          <a:r>
            <a:rPr lang="en-GB"/>
            <a:t>Procurement Support Officer</a:t>
          </a:r>
        </a:p>
      </dgm:t>
    </dgm:pt>
    <dgm:pt modelId="{1C89035F-0329-4144-B882-68D2B99D7D59}" type="parTrans" cxnId="{A0B9C9E8-94FE-4CFE-92FA-D60435A09B9D}">
      <dgm:prSet/>
      <dgm:spPr/>
      <dgm:t>
        <a:bodyPr/>
        <a:lstStyle/>
        <a:p>
          <a:endParaRPr lang="en-GB"/>
        </a:p>
      </dgm:t>
    </dgm:pt>
    <dgm:pt modelId="{5E0368CB-E3F3-4EAC-B8D6-B2D68CA5010E}" type="sibTrans" cxnId="{A0B9C9E8-94FE-4CFE-92FA-D60435A09B9D}">
      <dgm:prSet/>
      <dgm:spPr/>
      <dgm:t>
        <a:bodyPr/>
        <a:lstStyle/>
        <a:p>
          <a:endParaRPr lang="en-GB"/>
        </a:p>
      </dgm:t>
    </dgm:pt>
    <dgm:pt modelId="{CB84655D-E070-4C0B-82B8-5B855D3F2DDD}">
      <dgm:prSet/>
      <dgm:spPr/>
      <dgm:t>
        <a:bodyPr/>
        <a:lstStyle/>
        <a:p>
          <a:r>
            <a:rPr lang="en-GB"/>
            <a:t>Data Technician Apprentices</a:t>
          </a:r>
        </a:p>
      </dgm:t>
    </dgm:pt>
    <dgm:pt modelId="{812BB93A-1C81-4883-861A-23E10A087B33}" type="parTrans" cxnId="{93DFD9C4-EAB6-4F94-AC07-2A7F80FF678D}">
      <dgm:prSet/>
      <dgm:spPr/>
      <dgm:t>
        <a:bodyPr/>
        <a:lstStyle/>
        <a:p>
          <a:endParaRPr lang="en-GB"/>
        </a:p>
      </dgm:t>
    </dgm:pt>
    <dgm:pt modelId="{AF419A34-D045-41BE-9658-694312C0E404}" type="sibTrans" cxnId="{93DFD9C4-EAB6-4F94-AC07-2A7F80FF678D}">
      <dgm:prSet/>
      <dgm:spPr/>
      <dgm:t>
        <a:bodyPr/>
        <a:lstStyle/>
        <a:p>
          <a:endParaRPr lang="en-GB"/>
        </a:p>
      </dgm:t>
    </dgm:pt>
    <dgm:pt modelId="{B3FD51E0-F315-492E-8226-7FE6FD431A5F}">
      <dgm:prSet/>
      <dgm:spPr/>
      <dgm:t>
        <a:bodyPr/>
        <a:lstStyle/>
        <a:p>
          <a:r>
            <a:rPr lang="en-GB"/>
            <a:t>Category Buyer</a:t>
          </a:r>
        </a:p>
      </dgm:t>
    </dgm:pt>
    <dgm:pt modelId="{404C4F2C-4137-4FF3-88F2-9D21EF078EC3}" type="parTrans" cxnId="{91634860-7899-4535-B045-4C7CC38AFDDC}">
      <dgm:prSet/>
      <dgm:spPr/>
      <dgm:t>
        <a:bodyPr/>
        <a:lstStyle/>
        <a:p>
          <a:endParaRPr lang="en-GB"/>
        </a:p>
      </dgm:t>
    </dgm:pt>
    <dgm:pt modelId="{D8B22B79-8A7D-4988-BD52-ACD870F833F7}" type="sibTrans" cxnId="{91634860-7899-4535-B045-4C7CC38AFDDC}">
      <dgm:prSet/>
      <dgm:spPr/>
      <dgm:t>
        <a:bodyPr/>
        <a:lstStyle/>
        <a:p>
          <a:endParaRPr lang="en-GB"/>
        </a:p>
      </dgm:t>
    </dgm:pt>
    <dgm:pt modelId="{88047EF5-EEFF-4105-9D59-25DC0AF759B8}">
      <dgm:prSet/>
      <dgm:spPr/>
      <dgm:t>
        <a:bodyPr/>
        <a:lstStyle/>
        <a:p>
          <a:r>
            <a:rPr lang="en-GB"/>
            <a:t>Assistant Category Buyer</a:t>
          </a:r>
        </a:p>
      </dgm:t>
    </dgm:pt>
    <dgm:pt modelId="{2751AE20-7988-4C82-B5F9-B66092E509D0}" type="parTrans" cxnId="{13A2D8EF-B3B8-4497-A8FA-5401D8279E2D}">
      <dgm:prSet/>
      <dgm:spPr/>
      <dgm:t>
        <a:bodyPr/>
        <a:lstStyle/>
        <a:p>
          <a:endParaRPr lang="en-GB"/>
        </a:p>
      </dgm:t>
    </dgm:pt>
    <dgm:pt modelId="{5DC6C04C-45FD-467E-A6F1-3A4AE2277657}" type="sibTrans" cxnId="{13A2D8EF-B3B8-4497-A8FA-5401D8279E2D}">
      <dgm:prSet/>
      <dgm:spPr/>
      <dgm:t>
        <a:bodyPr/>
        <a:lstStyle/>
        <a:p>
          <a:endParaRPr lang="en-GB"/>
        </a:p>
      </dgm:t>
    </dgm:pt>
    <dgm:pt modelId="{5BC5D1A7-DF7C-459D-8A32-F7A1FC7C34F9}">
      <dgm:prSet/>
      <dgm:spPr/>
      <dgm:t>
        <a:bodyPr/>
        <a:lstStyle/>
        <a:p>
          <a:r>
            <a:rPr lang="en-GB"/>
            <a:t>Administrator</a:t>
          </a:r>
        </a:p>
      </dgm:t>
    </dgm:pt>
    <dgm:pt modelId="{92AC6D74-145A-47F6-A208-2694F621BF31}" type="parTrans" cxnId="{0BAE93C0-FC15-4447-B632-FAD8BE20C633}">
      <dgm:prSet/>
      <dgm:spPr/>
      <dgm:t>
        <a:bodyPr/>
        <a:lstStyle/>
        <a:p>
          <a:endParaRPr lang="en-GB"/>
        </a:p>
      </dgm:t>
    </dgm:pt>
    <dgm:pt modelId="{81228011-F957-4AAF-9B5A-F3FCBEFFE0ED}" type="sibTrans" cxnId="{0BAE93C0-FC15-4447-B632-FAD8BE20C633}">
      <dgm:prSet/>
      <dgm:spPr/>
      <dgm:t>
        <a:bodyPr/>
        <a:lstStyle/>
        <a:p>
          <a:endParaRPr lang="en-GB"/>
        </a:p>
      </dgm:t>
    </dgm:pt>
    <dgm:pt modelId="{EFBAE8F1-2E04-4190-BAF7-4AEDCB5C15D1}">
      <dgm:prSet/>
      <dgm:spPr/>
      <dgm:t>
        <a:bodyPr/>
        <a:lstStyle/>
        <a:p>
          <a:r>
            <a:rPr lang="en-GB"/>
            <a:t>Business Admin Apprentice</a:t>
          </a:r>
        </a:p>
      </dgm:t>
    </dgm:pt>
    <dgm:pt modelId="{E1557E18-7BB4-4DAA-BF2E-DBD43A1B7A62}" type="parTrans" cxnId="{8184DC69-CF0D-43FF-BC18-398E796EC2A1}">
      <dgm:prSet/>
      <dgm:spPr/>
      <dgm:t>
        <a:bodyPr/>
        <a:lstStyle/>
        <a:p>
          <a:endParaRPr lang="en-GB"/>
        </a:p>
      </dgm:t>
    </dgm:pt>
    <dgm:pt modelId="{2A19F2FD-BF7D-4F5C-BA1E-4168E28EE060}" type="sibTrans" cxnId="{8184DC69-CF0D-43FF-BC18-398E796EC2A1}">
      <dgm:prSet/>
      <dgm:spPr/>
      <dgm:t>
        <a:bodyPr/>
        <a:lstStyle/>
        <a:p>
          <a:endParaRPr lang="en-GB"/>
        </a:p>
      </dgm:t>
    </dgm:pt>
    <dgm:pt modelId="{04358C19-6EBB-4EF5-9510-2626981389C0}" type="pres">
      <dgm:prSet presAssocID="{9EB65EAE-62A1-4B6A-B12C-9D7823FBCBF3}" presName="hierChild1" presStyleCnt="0">
        <dgm:presLayoutVars>
          <dgm:orgChart val="1"/>
          <dgm:chPref val="1"/>
          <dgm:dir/>
          <dgm:animOne val="branch"/>
          <dgm:animLvl val="lvl"/>
          <dgm:resizeHandles/>
        </dgm:presLayoutVars>
      </dgm:prSet>
      <dgm:spPr/>
    </dgm:pt>
    <dgm:pt modelId="{189184A7-3144-4CA2-AD22-4CB6C841D265}" type="pres">
      <dgm:prSet presAssocID="{358EA23F-DDC8-4D3B-87C4-0C67198A4F4F}" presName="hierRoot1" presStyleCnt="0">
        <dgm:presLayoutVars>
          <dgm:hierBranch val="init"/>
        </dgm:presLayoutVars>
      </dgm:prSet>
      <dgm:spPr/>
    </dgm:pt>
    <dgm:pt modelId="{4A682B13-082F-42DC-8CFF-0419539D0BAA}" type="pres">
      <dgm:prSet presAssocID="{358EA23F-DDC8-4D3B-87C4-0C67198A4F4F}" presName="rootComposite1" presStyleCnt="0"/>
      <dgm:spPr/>
    </dgm:pt>
    <dgm:pt modelId="{DCCCBABE-D0DA-499E-90B0-D015CFF2F3EA}" type="pres">
      <dgm:prSet presAssocID="{358EA23F-DDC8-4D3B-87C4-0C67198A4F4F}" presName="rootText1" presStyleLbl="node0" presStyleIdx="0" presStyleCnt="1">
        <dgm:presLayoutVars>
          <dgm:chPref val="3"/>
        </dgm:presLayoutVars>
      </dgm:prSet>
      <dgm:spPr/>
    </dgm:pt>
    <dgm:pt modelId="{190D89BD-C59D-41F6-8375-728E7BB38669}" type="pres">
      <dgm:prSet presAssocID="{358EA23F-DDC8-4D3B-87C4-0C67198A4F4F}" presName="rootConnector1" presStyleLbl="node1" presStyleIdx="0" presStyleCnt="0"/>
      <dgm:spPr/>
    </dgm:pt>
    <dgm:pt modelId="{F71F2CC4-10E3-4732-AD6C-410AF332C348}" type="pres">
      <dgm:prSet presAssocID="{358EA23F-DDC8-4D3B-87C4-0C67198A4F4F}" presName="hierChild2" presStyleCnt="0"/>
      <dgm:spPr/>
    </dgm:pt>
    <dgm:pt modelId="{037D0749-2BF3-486E-959E-67858ED2F872}" type="pres">
      <dgm:prSet presAssocID="{AD2AFF50-27E0-4DCF-869B-013FB822A631}" presName="Name37" presStyleLbl="parChTrans1D2" presStyleIdx="0" presStyleCnt="1"/>
      <dgm:spPr/>
    </dgm:pt>
    <dgm:pt modelId="{C5BDB1C5-82FC-4C2C-87C4-D85614BB9E46}" type="pres">
      <dgm:prSet presAssocID="{B555FCB4-85E6-4621-AA59-CAA65D30470E}" presName="hierRoot2" presStyleCnt="0">
        <dgm:presLayoutVars>
          <dgm:hierBranch val="init"/>
        </dgm:presLayoutVars>
      </dgm:prSet>
      <dgm:spPr/>
    </dgm:pt>
    <dgm:pt modelId="{09796AAD-6F27-4880-BA9B-26CF6BBA5010}" type="pres">
      <dgm:prSet presAssocID="{B555FCB4-85E6-4621-AA59-CAA65D30470E}" presName="rootComposite" presStyleCnt="0"/>
      <dgm:spPr/>
    </dgm:pt>
    <dgm:pt modelId="{7A8A1F3E-425B-4BAF-B2AE-AA45ABEF4ED6}" type="pres">
      <dgm:prSet presAssocID="{B555FCB4-85E6-4621-AA59-CAA65D30470E}" presName="rootText" presStyleLbl="node2" presStyleIdx="0" presStyleCnt="1">
        <dgm:presLayoutVars>
          <dgm:chPref val="3"/>
        </dgm:presLayoutVars>
      </dgm:prSet>
      <dgm:spPr/>
    </dgm:pt>
    <dgm:pt modelId="{6827AA11-39BB-4000-ADE1-B9E4116A1203}" type="pres">
      <dgm:prSet presAssocID="{B555FCB4-85E6-4621-AA59-CAA65D30470E}" presName="rootConnector" presStyleLbl="node2" presStyleIdx="0" presStyleCnt="1"/>
      <dgm:spPr/>
    </dgm:pt>
    <dgm:pt modelId="{B379911E-E756-44E5-8BF4-603B484C9A42}" type="pres">
      <dgm:prSet presAssocID="{B555FCB4-85E6-4621-AA59-CAA65D30470E}" presName="hierChild4" presStyleCnt="0"/>
      <dgm:spPr/>
    </dgm:pt>
    <dgm:pt modelId="{19FBFF82-A258-45FD-A93F-00F7AF94DBCF}" type="pres">
      <dgm:prSet presAssocID="{AFE4F7E7-724A-41BD-BAE9-66B9AFF78BC3}" presName="Name37" presStyleLbl="parChTrans1D3" presStyleIdx="0" presStyleCnt="5"/>
      <dgm:spPr/>
    </dgm:pt>
    <dgm:pt modelId="{2560ABDF-81B4-4296-9E04-6DB36DCBC3D6}" type="pres">
      <dgm:prSet presAssocID="{8C809894-33CD-4B2A-B02B-BEB982271CDB}" presName="hierRoot2" presStyleCnt="0">
        <dgm:presLayoutVars>
          <dgm:hierBranch val="init"/>
        </dgm:presLayoutVars>
      </dgm:prSet>
      <dgm:spPr/>
    </dgm:pt>
    <dgm:pt modelId="{BED5CCC3-915E-4743-872E-6820D41950B2}" type="pres">
      <dgm:prSet presAssocID="{8C809894-33CD-4B2A-B02B-BEB982271CDB}" presName="rootComposite" presStyleCnt="0"/>
      <dgm:spPr/>
    </dgm:pt>
    <dgm:pt modelId="{5DBEF7EF-C423-4B69-9D5A-732259FED8F7}" type="pres">
      <dgm:prSet presAssocID="{8C809894-33CD-4B2A-B02B-BEB982271CDB}" presName="rootText" presStyleLbl="node3" presStyleIdx="0" presStyleCnt="5" custScaleX="104229">
        <dgm:presLayoutVars>
          <dgm:chPref val="3"/>
        </dgm:presLayoutVars>
      </dgm:prSet>
      <dgm:spPr/>
    </dgm:pt>
    <dgm:pt modelId="{9B214B5A-EE45-4F05-97E4-41E714E9F2CE}" type="pres">
      <dgm:prSet presAssocID="{8C809894-33CD-4B2A-B02B-BEB982271CDB}" presName="rootConnector" presStyleLbl="node3" presStyleIdx="0" presStyleCnt="5"/>
      <dgm:spPr/>
    </dgm:pt>
    <dgm:pt modelId="{F405D01C-5AC0-43A7-A8A3-50AD390DCAF3}" type="pres">
      <dgm:prSet presAssocID="{8C809894-33CD-4B2A-B02B-BEB982271CDB}" presName="hierChild4" presStyleCnt="0"/>
      <dgm:spPr/>
    </dgm:pt>
    <dgm:pt modelId="{52877CCE-A999-4C8E-836C-A7C6893DE90D}" type="pres">
      <dgm:prSet presAssocID="{E3FE4F07-868F-4B80-A142-56C2F746B960}" presName="Name37" presStyleLbl="parChTrans1D4" presStyleIdx="0" presStyleCnt="19"/>
      <dgm:spPr/>
    </dgm:pt>
    <dgm:pt modelId="{F566B57B-453B-4DB2-8415-BB08D02D6167}" type="pres">
      <dgm:prSet presAssocID="{72DEC850-5F49-4846-BF9D-8A6EC8D03810}" presName="hierRoot2" presStyleCnt="0">
        <dgm:presLayoutVars>
          <dgm:hierBranch val="init"/>
        </dgm:presLayoutVars>
      </dgm:prSet>
      <dgm:spPr/>
    </dgm:pt>
    <dgm:pt modelId="{00D3FDBB-1B00-4E5D-9F88-6359C1C1165B}" type="pres">
      <dgm:prSet presAssocID="{72DEC850-5F49-4846-BF9D-8A6EC8D03810}" presName="rootComposite" presStyleCnt="0"/>
      <dgm:spPr/>
    </dgm:pt>
    <dgm:pt modelId="{DD20C7A3-8743-4915-8152-E43466CE9EF3}" type="pres">
      <dgm:prSet presAssocID="{72DEC850-5F49-4846-BF9D-8A6EC8D03810}" presName="rootText" presStyleLbl="node4" presStyleIdx="0" presStyleCnt="19">
        <dgm:presLayoutVars>
          <dgm:chPref val="3"/>
        </dgm:presLayoutVars>
      </dgm:prSet>
      <dgm:spPr/>
    </dgm:pt>
    <dgm:pt modelId="{4A787951-4FB9-42C1-937B-1287734D28F5}" type="pres">
      <dgm:prSet presAssocID="{72DEC850-5F49-4846-BF9D-8A6EC8D03810}" presName="rootConnector" presStyleLbl="node4" presStyleIdx="0" presStyleCnt="19"/>
      <dgm:spPr/>
    </dgm:pt>
    <dgm:pt modelId="{7EBCB50E-D1BB-462C-BD42-7E7B1D2BFA60}" type="pres">
      <dgm:prSet presAssocID="{72DEC850-5F49-4846-BF9D-8A6EC8D03810}" presName="hierChild4" presStyleCnt="0"/>
      <dgm:spPr/>
    </dgm:pt>
    <dgm:pt modelId="{27DB95FA-22B5-430D-81C7-EDB501C0BFA4}" type="pres">
      <dgm:prSet presAssocID="{7F202449-C18C-46A0-821B-65074E3B82CD}" presName="Name37" presStyleLbl="parChTrans1D4" presStyleIdx="1" presStyleCnt="19"/>
      <dgm:spPr/>
    </dgm:pt>
    <dgm:pt modelId="{59C04D7D-41C9-4424-9FA7-DEBD0099D804}" type="pres">
      <dgm:prSet presAssocID="{9A6DFB0B-2D27-4FEA-A157-C2AAC9254BE7}" presName="hierRoot2" presStyleCnt="0">
        <dgm:presLayoutVars>
          <dgm:hierBranch val="init"/>
        </dgm:presLayoutVars>
      </dgm:prSet>
      <dgm:spPr/>
    </dgm:pt>
    <dgm:pt modelId="{0D29952D-1AA1-4A65-A098-1A5EBC983C4C}" type="pres">
      <dgm:prSet presAssocID="{9A6DFB0B-2D27-4FEA-A157-C2AAC9254BE7}" presName="rootComposite" presStyleCnt="0"/>
      <dgm:spPr/>
    </dgm:pt>
    <dgm:pt modelId="{4DF25CF6-2473-4FBC-9AB5-C9F83D56915C}" type="pres">
      <dgm:prSet presAssocID="{9A6DFB0B-2D27-4FEA-A157-C2AAC9254BE7}" presName="rootText" presStyleLbl="node4" presStyleIdx="1" presStyleCnt="19" custScaleX="106227">
        <dgm:presLayoutVars>
          <dgm:chPref val="3"/>
        </dgm:presLayoutVars>
      </dgm:prSet>
      <dgm:spPr/>
    </dgm:pt>
    <dgm:pt modelId="{D8DC3D92-6A04-411F-AC6E-158B687D1607}" type="pres">
      <dgm:prSet presAssocID="{9A6DFB0B-2D27-4FEA-A157-C2AAC9254BE7}" presName="rootConnector" presStyleLbl="node4" presStyleIdx="1" presStyleCnt="19"/>
      <dgm:spPr/>
    </dgm:pt>
    <dgm:pt modelId="{AA4EC811-7D29-4481-AFD6-9DBFDE01AC45}" type="pres">
      <dgm:prSet presAssocID="{9A6DFB0B-2D27-4FEA-A157-C2AAC9254BE7}" presName="hierChild4" presStyleCnt="0"/>
      <dgm:spPr/>
    </dgm:pt>
    <dgm:pt modelId="{BEDAB1B2-9AD4-490E-8431-914A83E3B6DA}" type="pres">
      <dgm:prSet presAssocID="{AFD0639D-AC4D-4436-83C5-090CFB3E754E}" presName="Name37" presStyleLbl="parChTrans1D4" presStyleIdx="2" presStyleCnt="19"/>
      <dgm:spPr/>
    </dgm:pt>
    <dgm:pt modelId="{A0BCF301-C8F9-4156-9ABA-B1E5DF756AE6}" type="pres">
      <dgm:prSet presAssocID="{E3651D8A-C588-4D1F-929B-9A8EAA7F4038}" presName="hierRoot2" presStyleCnt="0">
        <dgm:presLayoutVars>
          <dgm:hierBranch val="init"/>
        </dgm:presLayoutVars>
      </dgm:prSet>
      <dgm:spPr/>
    </dgm:pt>
    <dgm:pt modelId="{C3F732F8-4923-4C56-9B22-E227C2096D4B}" type="pres">
      <dgm:prSet presAssocID="{E3651D8A-C588-4D1F-929B-9A8EAA7F4038}" presName="rootComposite" presStyleCnt="0"/>
      <dgm:spPr/>
    </dgm:pt>
    <dgm:pt modelId="{88837454-95E0-4A08-B506-DA9B83A14750}" type="pres">
      <dgm:prSet presAssocID="{E3651D8A-C588-4D1F-929B-9A8EAA7F4038}" presName="rootText" presStyleLbl="node4" presStyleIdx="2" presStyleCnt="19">
        <dgm:presLayoutVars>
          <dgm:chPref val="3"/>
        </dgm:presLayoutVars>
      </dgm:prSet>
      <dgm:spPr/>
    </dgm:pt>
    <dgm:pt modelId="{EDC66332-E9A6-4300-9096-EB524DDEB45A}" type="pres">
      <dgm:prSet presAssocID="{E3651D8A-C588-4D1F-929B-9A8EAA7F4038}" presName="rootConnector" presStyleLbl="node4" presStyleIdx="2" presStyleCnt="19"/>
      <dgm:spPr/>
    </dgm:pt>
    <dgm:pt modelId="{4D1F9D4A-9F01-4DF7-92E7-DB5EDA89E3F7}" type="pres">
      <dgm:prSet presAssocID="{E3651D8A-C588-4D1F-929B-9A8EAA7F4038}" presName="hierChild4" presStyleCnt="0"/>
      <dgm:spPr/>
    </dgm:pt>
    <dgm:pt modelId="{10DD548D-C60C-4C32-978F-6DED3F2223C9}" type="pres">
      <dgm:prSet presAssocID="{143A8218-47BC-4F4B-9FE4-5BD111478A06}" presName="Name37" presStyleLbl="parChTrans1D4" presStyleIdx="3" presStyleCnt="19"/>
      <dgm:spPr/>
    </dgm:pt>
    <dgm:pt modelId="{33EE2212-7CFE-45FF-ADFD-CFF1346F3D83}" type="pres">
      <dgm:prSet presAssocID="{3FE9BDC2-807F-4B1D-83BF-8A64A0925031}" presName="hierRoot2" presStyleCnt="0">
        <dgm:presLayoutVars>
          <dgm:hierBranch val="init"/>
        </dgm:presLayoutVars>
      </dgm:prSet>
      <dgm:spPr/>
    </dgm:pt>
    <dgm:pt modelId="{40B52E85-0988-4286-B254-EED4DD29CBC5}" type="pres">
      <dgm:prSet presAssocID="{3FE9BDC2-807F-4B1D-83BF-8A64A0925031}" presName="rootComposite" presStyleCnt="0"/>
      <dgm:spPr/>
    </dgm:pt>
    <dgm:pt modelId="{68876134-4A9D-4F01-A1CB-CAB670971C2D}" type="pres">
      <dgm:prSet presAssocID="{3FE9BDC2-807F-4B1D-83BF-8A64A0925031}" presName="rootText" presStyleLbl="node4" presStyleIdx="3" presStyleCnt="19">
        <dgm:presLayoutVars>
          <dgm:chPref val="3"/>
        </dgm:presLayoutVars>
      </dgm:prSet>
      <dgm:spPr/>
    </dgm:pt>
    <dgm:pt modelId="{0405460F-3B5E-485B-A071-23CAA26AC67C}" type="pres">
      <dgm:prSet presAssocID="{3FE9BDC2-807F-4B1D-83BF-8A64A0925031}" presName="rootConnector" presStyleLbl="node4" presStyleIdx="3" presStyleCnt="19"/>
      <dgm:spPr/>
    </dgm:pt>
    <dgm:pt modelId="{30A08E9B-DEC1-488C-9D1C-C7E080BC83EB}" type="pres">
      <dgm:prSet presAssocID="{3FE9BDC2-807F-4B1D-83BF-8A64A0925031}" presName="hierChild4" presStyleCnt="0"/>
      <dgm:spPr/>
    </dgm:pt>
    <dgm:pt modelId="{4C99ACE1-2078-4D83-8313-95ADEB03F928}" type="pres">
      <dgm:prSet presAssocID="{E1557E18-7BB4-4DAA-BF2E-DBD43A1B7A62}" presName="Name37" presStyleLbl="parChTrans1D4" presStyleIdx="4" presStyleCnt="19"/>
      <dgm:spPr/>
    </dgm:pt>
    <dgm:pt modelId="{13C4E45E-17AE-4061-A9D4-366A1915ACCD}" type="pres">
      <dgm:prSet presAssocID="{EFBAE8F1-2E04-4190-BAF7-4AEDCB5C15D1}" presName="hierRoot2" presStyleCnt="0">
        <dgm:presLayoutVars>
          <dgm:hierBranch val="init"/>
        </dgm:presLayoutVars>
      </dgm:prSet>
      <dgm:spPr/>
    </dgm:pt>
    <dgm:pt modelId="{07D319B3-D957-4855-9D75-06A07B384C28}" type="pres">
      <dgm:prSet presAssocID="{EFBAE8F1-2E04-4190-BAF7-4AEDCB5C15D1}" presName="rootComposite" presStyleCnt="0"/>
      <dgm:spPr/>
    </dgm:pt>
    <dgm:pt modelId="{C988060E-600E-4EB1-8950-BEF6E2DE7FF5}" type="pres">
      <dgm:prSet presAssocID="{EFBAE8F1-2E04-4190-BAF7-4AEDCB5C15D1}" presName="rootText" presStyleLbl="node4" presStyleIdx="4" presStyleCnt="19">
        <dgm:presLayoutVars>
          <dgm:chPref val="3"/>
        </dgm:presLayoutVars>
      </dgm:prSet>
      <dgm:spPr/>
    </dgm:pt>
    <dgm:pt modelId="{2EA420B4-4412-47EE-A65B-8FA6CAE8D238}" type="pres">
      <dgm:prSet presAssocID="{EFBAE8F1-2E04-4190-BAF7-4AEDCB5C15D1}" presName="rootConnector" presStyleLbl="node4" presStyleIdx="4" presStyleCnt="19"/>
      <dgm:spPr/>
    </dgm:pt>
    <dgm:pt modelId="{9A469CC3-D46B-4E0E-A441-BFDADF5F7B00}" type="pres">
      <dgm:prSet presAssocID="{EFBAE8F1-2E04-4190-BAF7-4AEDCB5C15D1}" presName="hierChild4" presStyleCnt="0"/>
      <dgm:spPr/>
    </dgm:pt>
    <dgm:pt modelId="{C46DE318-2C2A-47A6-9721-0F6565AF8087}" type="pres">
      <dgm:prSet presAssocID="{EFBAE8F1-2E04-4190-BAF7-4AEDCB5C15D1}" presName="hierChild5" presStyleCnt="0"/>
      <dgm:spPr/>
    </dgm:pt>
    <dgm:pt modelId="{9690605F-BA83-4EE7-90EB-386272C9D5CC}" type="pres">
      <dgm:prSet presAssocID="{3FE9BDC2-807F-4B1D-83BF-8A64A0925031}" presName="hierChild5" presStyleCnt="0"/>
      <dgm:spPr/>
    </dgm:pt>
    <dgm:pt modelId="{3E5DAC28-787E-4C62-80E4-97222AA67AF1}" type="pres">
      <dgm:prSet presAssocID="{E3651D8A-C588-4D1F-929B-9A8EAA7F4038}" presName="hierChild5" presStyleCnt="0"/>
      <dgm:spPr/>
    </dgm:pt>
    <dgm:pt modelId="{5F9E4686-3EA1-4921-B64B-D1A2DAD77079}" type="pres">
      <dgm:prSet presAssocID="{9A6DFB0B-2D27-4FEA-A157-C2AAC9254BE7}" presName="hierChild5" presStyleCnt="0"/>
      <dgm:spPr/>
    </dgm:pt>
    <dgm:pt modelId="{DF5B312F-D0B6-468F-963C-DA3B99703311}" type="pres">
      <dgm:prSet presAssocID="{1A756240-DF1D-447F-AB54-75F2EDE18369}" presName="Name37" presStyleLbl="parChTrans1D4" presStyleIdx="5" presStyleCnt="19"/>
      <dgm:spPr/>
    </dgm:pt>
    <dgm:pt modelId="{88C294DC-F710-4173-86D7-5F6ED2693CA1}" type="pres">
      <dgm:prSet presAssocID="{EDBD4144-D742-42C9-93C5-670CD9B4C1BA}" presName="hierRoot2" presStyleCnt="0">
        <dgm:presLayoutVars>
          <dgm:hierBranch val="init"/>
        </dgm:presLayoutVars>
      </dgm:prSet>
      <dgm:spPr/>
    </dgm:pt>
    <dgm:pt modelId="{060D2E32-5FE3-4C54-8ED4-73187FF50338}" type="pres">
      <dgm:prSet presAssocID="{EDBD4144-D742-42C9-93C5-670CD9B4C1BA}" presName="rootComposite" presStyleCnt="0"/>
      <dgm:spPr/>
    </dgm:pt>
    <dgm:pt modelId="{90C16B00-F211-47FA-9365-BA5C8EBB8139}" type="pres">
      <dgm:prSet presAssocID="{EDBD4144-D742-42C9-93C5-670CD9B4C1BA}" presName="rootText" presStyleLbl="node4" presStyleIdx="5" presStyleCnt="19">
        <dgm:presLayoutVars>
          <dgm:chPref val="3"/>
        </dgm:presLayoutVars>
      </dgm:prSet>
      <dgm:spPr/>
    </dgm:pt>
    <dgm:pt modelId="{639A16A6-2A18-42C8-9BA4-1CF0B586E508}" type="pres">
      <dgm:prSet presAssocID="{EDBD4144-D742-42C9-93C5-670CD9B4C1BA}" presName="rootConnector" presStyleLbl="node4" presStyleIdx="5" presStyleCnt="19"/>
      <dgm:spPr/>
    </dgm:pt>
    <dgm:pt modelId="{21E5E200-1C9C-4C9C-BEE6-19F7BAE5B647}" type="pres">
      <dgm:prSet presAssocID="{EDBD4144-D742-42C9-93C5-670CD9B4C1BA}" presName="hierChild4" presStyleCnt="0"/>
      <dgm:spPr/>
    </dgm:pt>
    <dgm:pt modelId="{851552A8-B8E0-417E-9C61-851978BF8419}" type="pres">
      <dgm:prSet presAssocID="{404C4F2C-4137-4FF3-88F2-9D21EF078EC3}" presName="Name37" presStyleLbl="parChTrans1D4" presStyleIdx="6" presStyleCnt="19"/>
      <dgm:spPr/>
    </dgm:pt>
    <dgm:pt modelId="{50E3B308-0AFA-4BAD-8E06-99445A500C21}" type="pres">
      <dgm:prSet presAssocID="{B3FD51E0-F315-492E-8226-7FE6FD431A5F}" presName="hierRoot2" presStyleCnt="0">
        <dgm:presLayoutVars>
          <dgm:hierBranch val="init"/>
        </dgm:presLayoutVars>
      </dgm:prSet>
      <dgm:spPr/>
    </dgm:pt>
    <dgm:pt modelId="{6C5B40C6-9F7D-41A4-814F-DAD9A42F6B56}" type="pres">
      <dgm:prSet presAssocID="{B3FD51E0-F315-492E-8226-7FE6FD431A5F}" presName="rootComposite" presStyleCnt="0"/>
      <dgm:spPr/>
    </dgm:pt>
    <dgm:pt modelId="{F10E6846-F985-4547-87A1-CE4C8B0B9104}" type="pres">
      <dgm:prSet presAssocID="{B3FD51E0-F315-492E-8226-7FE6FD431A5F}" presName="rootText" presStyleLbl="node4" presStyleIdx="6" presStyleCnt="19">
        <dgm:presLayoutVars>
          <dgm:chPref val="3"/>
        </dgm:presLayoutVars>
      </dgm:prSet>
      <dgm:spPr/>
    </dgm:pt>
    <dgm:pt modelId="{8DC883C2-3AE4-41FB-8719-99747A82B17D}" type="pres">
      <dgm:prSet presAssocID="{B3FD51E0-F315-492E-8226-7FE6FD431A5F}" presName="rootConnector" presStyleLbl="node4" presStyleIdx="6" presStyleCnt="19"/>
      <dgm:spPr/>
    </dgm:pt>
    <dgm:pt modelId="{DEF96540-60CF-4F3F-AEBE-52323132696F}" type="pres">
      <dgm:prSet presAssocID="{B3FD51E0-F315-492E-8226-7FE6FD431A5F}" presName="hierChild4" presStyleCnt="0"/>
      <dgm:spPr/>
    </dgm:pt>
    <dgm:pt modelId="{F5ADB31D-2A33-48AF-99C8-99F761905E4A}" type="pres">
      <dgm:prSet presAssocID="{2751AE20-7988-4C82-B5F9-B66092E509D0}" presName="Name37" presStyleLbl="parChTrans1D4" presStyleIdx="7" presStyleCnt="19"/>
      <dgm:spPr/>
    </dgm:pt>
    <dgm:pt modelId="{17174DBB-5E06-44A3-BCA2-2A5EDB440268}" type="pres">
      <dgm:prSet presAssocID="{88047EF5-EEFF-4105-9D59-25DC0AF759B8}" presName="hierRoot2" presStyleCnt="0">
        <dgm:presLayoutVars>
          <dgm:hierBranch val="init"/>
        </dgm:presLayoutVars>
      </dgm:prSet>
      <dgm:spPr/>
    </dgm:pt>
    <dgm:pt modelId="{EB6F44C6-65F8-41C7-80AB-0C78AE36372D}" type="pres">
      <dgm:prSet presAssocID="{88047EF5-EEFF-4105-9D59-25DC0AF759B8}" presName="rootComposite" presStyleCnt="0"/>
      <dgm:spPr/>
    </dgm:pt>
    <dgm:pt modelId="{410365EF-EDA8-46BC-9305-86003D78766A}" type="pres">
      <dgm:prSet presAssocID="{88047EF5-EEFF-4105-9D59-25DC0AF759B8}" presName="rootText" presStyleLbl="node4" presStyleIdx="7" presStyleCnt="19">
        <dgm:presLayoutVars>
          <dgm:chPref val="3"/>
        </dgm:presLayoutVars>
      </dgm:prSet>
      <dgm:spPr/>
    </dgm:pt>
    <dgm:pt modelId="{1392B313-C0EE-4EF8-8B26-1D43B3821A52}" type="pres">
      <dgm:prSet presAssocID="{88047EF5-EEFF-4105-9D59-25DC0AF759B8}" presName="rootConnector" presStyleLbl="node4" presStyleIdx="7" presStyleCnt="19"/>
      <dgm:spPr/>
    </dgm:pt>
    <dgm:pt modelId="{213FA6EB-1F27-4E29-AD72-FE7777566CDD}" type="pres">
      <dgm:prSet presAssocID="{88047EF5-EEFF-4105-9D59-25DC0AF759B8}" presName="hierChild4" presStyleCnt="0"/>
      <dgm:spPr/>
    </dgm:pt>
    <dgm:pt modelId="{A6E164C3-8382-4233-9CFA-5184F494E9AF}" type="pres">
      <dgm:prSet presAssocID="{92AC6D74-145A-47F6-A208-2694F621BF31}" presName="Name37" presStyleLbl="parChTrans1D4" presStyleIdx="8" presStyleCnt="19"/>
      <dgm:spPr/>
    </dgm:pt>
    <dgm:pt modelId="{7A5B2ED5-CCA6-4D8F-9A48-9CC4D90F87CD}" type="pres">
      <dgm:prSet presAssocID="{5BC5D1A7-DF7C-459D-8A32-F7A1FC7C34F9}" presName="hierRoot2" presStyleCnt="0">
        <dgm:presLayoutVars>
          <dgm:hierBranch val="init"/>
        </dgm:presLayoutVars>
      </dgm:prSet>
      <dgm:spPr/>
    </dgm:pt>
    <dgm:pt modelId="{9D774686-7D2D-4753-A304-1D596E612B22}" type="pres">
      <dgm:prSet presAssocID="{5BC5D1A7-DF7C-459D-8A32-F7A1FC7C34F9}" presName="rootComposite" presStyleCnt="0"/>
      <dgm:spPr/>
    </dgm:pt>
    <dgm:pt modelId="{9F414105-4AAE-406D-9D47-D57F7EC697FE}" type="pres">
      <dgm:prSet presAssocID="{5BC5D1A7-DF7C-459D-8A32-F7A1FC7C34F9}" presName="rootText" presStyleLbl="node4" presStyleIdx="8" presStyleCnt="19">
        <dgm:presLayoutVars>
          <dgm:chPref val="3"/>
        </dgm:presLayoutVars>
      </dgm:prSet>
      <dgm:spPr/>
    </dgm:pt>
    <dgm:pt modelId="{8F5DA726-6265-45C9-927B-B3F599B7AC92}" type="pres">
      <dgm:prSet presAssocID="{5BC5D1A7-DF7C-459D-8A32-F7A1FC7C34F9}" presName="rootConnector" presStyleLbl="node4" presStyleIdx="8" presStyleCnt="19"/>
      <dgm:spPr/>
    </dgm:pt>
    <dgm:pt modelId="{C0ADE981-3F4E-438D-9691-54B0CB1AD1FF}" type="pres">
      <dgm:prSet presAssocID="{5BC5D1A7-DF7C-459D-8A32-F7A1FC7C34F9}" presName="hierChild4" presStyleCnt="0"/>
      <dgm:spPr/>
    </dgm:pt>
    <dgm:pt modelId="{FB590F4C-D89E-4B12-BF0F-A82D314A4015}" type="pres">
      <dgm:prSet presAssocID="{5BC5D1A7-DF7C-459D-8A32-F7A1FC7C34F9}" presName="hierChild5" presStyleCnt="0"/>
      <dgm:spPr/>
    </dgm:pt>
    <dgm:pt modelId="{6081B0AC-F80C-4D33-B864-EBF26F5A77E9}" type="pres">
      <dgm:prSet presAssocID="{88047EF5-EEFF-4105-9D59-25DC0AF759B8}" presName="hierChild5" presStyleCnt="0"/>
      <dgm:spPr/>
    </dgm:pt>
    <dgm:pt modelId="{9273502E-423A-4AA7-89AA-6A4BAAA07ED7}" type="pres">
      <dgm:prSet presAssocID="{B3FD51E0-F315-492E-8226-7FE6FD431A5F}" presName="hierChild5" presStyleCnt="0"/>
      <dgm:spPr/>
    </dgm:pt>
    <dgm:pt modelId="{E48C12DE-87B3-4FF5-AC0B-EEAB191ED818}" type="pres">
      <dgm:prSet presAssocID="{EDBD4144-D742-42C9-93C5-670CD9B4C1BA}" presName="hierChild5" presStyleCnt="0"/>
      <dgm:spPr/>
    </dgm:pt>
    <dgm:pt modelId="{AF63084D-C9DF-4DA0-8685-4FF8AAAD83E1}" type="pres">
      <dgm:prSet presAssocID="{72DEC850-5F49-4846-BF9D-8A6EC8D03810}" presName="hierChild5" presStyleCnt="0"/>
      <dgm:spPr/>
    </dgm:pt>
    <dgm:pt modelId="{A20E6141-5ADF-443D-B686-6A96AFC77333}" type="pres">
      <dgm:prSet presAssocID="{8C809894-33CD-4B2A-B02B-BEB982271CDB}" presName="hierChild5" presStyleCnt="0"/>
      <dgm:spPr/>
    </dgm:pt>
    <dgm:pt modelId="{20ECB88C-9307-4B63-BC18-BBEBD16DADD0}" type="pres">
      <dgm:prSet presAssocID="{147BA61A-5718-453E-9455-B780A1F7643C}" presName="Name37" presStyleLbl="parChTrans1D3" presStyleIdx="1" presStyleCnt="5"/>
      <dgm:spPr/>
    </dgm:pt>
    <dgm:pt modelId="{5E41F938-B899-4A00-92AB-7CAC212D221F}" type="pres">
      <dgm:prSet presAssocID="{AE62C54F-07DF-40C4-B0E6-0778FAF1ACC0}" presName="hierRoot2" presStyleCnt="0">
        <dgm:presLayoutVars>
          <dgm:hierBranch val="init"/>
        </dgm:presLayoutVars>
      </dgm:prSet>
      <dgm:spPr/>
    </dgm:pt>
    <dgm:pt modelId="{96977468-591E-4027-ADC7-31555A50B40A}" type="pres">
      <dgm:prSet presAssocID="{AE62C54F-07DF-40C4-B0E6-0778FAF1ACC0}" presName="rootComposite" presStyleCnt="0"/>
      <dgm:spPr/>
    </dgm:pt>
    <dgm:pt modelId="{F593EDBF-4D24-4B44-8E71-73329126EA34}" type="pres">
      <dgm:prSet presAssocID="{AE62C54F-07DF-40C4-B0E6-0778FAF1ACC0}" presName="rootText" presStyleLbl="node3" presStyleIdx="1" presStyleCnt="5">
        <dgm:presLayoutVars>
          <dgm:chPref val="3"/>
        </dgm:presLayoutVars>
      </dgm:prSet>
      <dgm:spPr/>
    </dgm:pt>
    <dgm:pt modelId="{F47DF2EB-39B4-4A60-8B15-A27CE311704E}" type="pres">
      <dgm:prSet presAssocID="{AE62C54F-07DF-40C4-B0E6-0778FAF1ACC0}" presName="rootConnector" presStyleLbl="node3" presStyleIdx="1" presStyleCnt="5"/>
      <dgm:spPr/>
    </dgm:pt>
    <dgm:pt modelId="{AFCF25C0-81C2-4537-8D72-9521FD2185C9}" type="pres">
      <dgm:prSet presAssocID="{AE62C54F-07DF-40C4-B0E6-0778FAF1ACC0}" presName="hierChild4" presStyleCnt="0"/>
      <dgm:spPr/>
    </dgm:pt>
    <dgm:pt modelId="{83C67C85-C92A-42A1-AFE8-A25D9D90E566}" type="pres">
      <dgm:prSet presAssocID="{D9D16B48-C3F2-458D-99ED-9F7AA9692D9F}" presName="Name37" presStyleLbl="parChTrans1D4" presStyleIdx="9" presStyleCnt="19"/>
      <dgm:spPr/>
    </dgm:pt>
    <dgm:pt modelId="{99548B77-622F-4434-A18F-99B594CB7505}" type="pres">
      <dgm:prSet presAssocID="{32F0D2E5-766B-4506-AAB7-6A590F293EC4}" presName="hierRoot2" presStyleCnt="0">
        <dgm:presLayoutVars>
          <dgm:hierBranch val="init"/>
        </dgm:presLayoutVars>
      </dgm:prSet>
      <dgm:spPr/>
    </dgm:pt>
    <dgm:pt modelId="{1A384B36-5312-432C-8C31-B077C7625EF7}" type="pres">
      <dgm:prSet presAssocID="{32F0D2E5-766B-4506-AAB7-6A590F293EC4}" presName="rootComposite" presStyleCnt="0"/>
      <dgm:spPr/>
    </dgm:pt>
    <dgm:pt modelId="{40D46E02-7464-4ED8-8BAF-87032CDED534}" type="pres">
      <dgm:prSet presAssocID="{32F0D2E5-766B-4506-AAB7-6A590F293EC4}" presName="rootText" presStyleLbl="node4" presStyleIdx="9" presStyleCnt="19">
        <dgm:presLayoutVars>
          <dgm:chPref val="3"/>
        </dgm:presLayoutVars>
      </dgm:prSet>
      <dgm:spPr/>
    </dgm:pt>
    <dgm:pt modelId="{514C48F9-B141-467D-8677-E3418845B10C}" type="pres">
      <dgm:prSet presAssocID="{32F0D2E5-766B-4506-AAB7-6A590F293EC4}" presName="rootConnector" presStyleLbl="node4" presStyleIdx="9" presStyleCnt="19"/>
      <dgm:spPr/>
    </dgm:pt>
    <dgm:pt modelId="{04A6F621-035F-4049-9D48-39FCDE2A66DA}" type="pres">
      <dgm:prSet presAssocID="{32F0D2E5-766B-4506-AAB7-6A590F293EC4}" presName="hierChild4" presStyleCnt="0"/>
      <dgm:spPr/>
    </dgm:pt>
    <dgm:pt modelId="{CA49CE6F-9333-4DB0-B2D9-02EA837237D3}" type="pres">
      <dgm:prSet presAssocID="{CA90579A-22DB-4F3F-991C-F886D0A63F3E}" presName="Name37" presStyleLbl="parChTrans1D4" presStyleIdx="10" presStyleCnt="19"/>
      <dgm:spPr/>
    </dgm:pt>
    <dgm:pt modelId="{6DA7E68E-9E90-409B-8450-515D18DF25FA}" type="pres">
      <dgm:prSet presAssocID="{BA0BEE9A-E3D7-4B7F-81E5-C438E05CBCAE}" presName="hierRoot2" presStyleCnt="0">
        <dgm:presLayoutVars>
          <dgm:hierBranch val="init"/>
        </dgm:presLayoutVars>
      </dgm:prSet>
      <dgm:spPr/>
    </dgm:pt>
    <dgm:pt modelId="{43B8750C-D9CB-4B36-89AD-9A1934852E6E}" type="pres">
      <dgm:prSet presAssocID="{BA0BEE9A-E3D7-4B7F-81E5-C438E05CBCAE}" presName="rootComposite" presStyleCnt="0"/>
      <dgm:spPr/>
    </dgm:pt>
    <dgm:pt modelId="{3CDD18AF-C105-4FB0-AAD3-48984D665F1F}" type="pres">
      <dgm:prSet presAssocID="{BA0BEE9A-E3D7-4B7F-81E5-C438E05CBCAE}" presName="rootText" presStyleLbl="node4" presStyleIdx="10" presStyleCnt="19">
        <dgm:presLayoutVars>
          <dgm:chPref val="3"/>
        </dgm:presLayoutVars>
      </dgm:prSet>
      <dgm:spPr/>
    </dgm:pt>
    <dgm:pt modelId="{1D178A33-932D-45D3-B970-1995FCD981B7}" type="pres">
      <dgm:prSet presAssocID="{BA0BEE9A-E3D7-4B7F-81E5-C438E05CBCAE}" presName="rootConnector" presStyleLbl="node4" presStyleIdx="10" presStyleCnt="19"/>
      <dgm:spPr/>
    </dgm:pt>
    <dgm:pt modelId="{02A3807A-6CFC-4B9F-89AA-DBBA139987E3}" type="pres">
      <dgm:prSet presAssocID="{BA0BEE9A-E3D7-4B7F-81E5-C438E05CBCAE}" presName="hierChild4" presStyleCnt="0"/>
      <dgm:spPr/>
    </dgm:pt>
    <dgm:pt modelId="{D0E2E68A-F1EA-4450-9517-1EDA7556A3A8}" type="pres">
      <dgm:prSet presAssocID="{A5C39005-4061-4AFE-956E-A612753DEDD6}" presName="Name37" presStyleLbl="parChTrans1D4" presStyleIdx="11" presStyleCnt="19"/>
      <dgm:spPr/>
    </dgm:pt>
    <dgm:pt modelId="{D376F9F6-014B-45CE-A7A5-F55FBAFEDAF8}" type="pres">
      <dgm:prSet presAssocID="{EA6A830F-01EF-4FB1-8A8F-9A5CF71EB10B}" presName="hierRoot2" presStyleCnt="0">
        <dgm:presLayoutVars>
          <dgm:hierBranch val="init"/>
        </dgm:presLayoutVars>
      </dgm:prSet>
      <dgm:spPr/>
    </dgm:pt>
    <dgm:pt modelId="{0DD01859-C575-43BA-9B70-FF1886DD5BD2}" type="pres">
      <dgm:prSet presAssocID="{EA6A830F-01EF-4FB1-8A8F-9A5CF71EB10B}" presName="rootComposite" presStyleCnt="0"/>
      <dgm:spPr/>
    </dgm:pt>
    <dgm:pt modelId="{87BFFE95-457C-4F15-9918-9F58EE5D2C86}" type="pres">
      <dgm:prSet presAssocID="{EA6A830F-01EF-4FB1-8A8F-9A5CF71EB10B}" presName="rootText" presStyleLbl="node4" presStyleIdx="11" presStyleCnt="19">
        <dgm:presLayoutVars>
          <dgm:chPref val="3"/>
        </dgm:presLayoutVars>
      </dgm:prSet>
      <dgm:spPr/>
    </dgm:pt>
    <dgm:pt modelId="{2B17E9D4-1B97-4BBB-ADC1-7D75A793B8D4}" type="pres">
      <dgm:prSet presAssocID="{EA6A830F-01EF-4FB1-8A8F-9A5CF71EB10B}" presName="rootConnector" presStyleLbl="node4" presStyleIdx="11" presStyleCnt="19"/>
      <dgm:spPr/>
    </dgm:pt>
    <dgm:pt modelId="{339D1EBA-44B8-49EB-BC04-3C348A0594A1}" type="pres">
      <dgm:prSet presAssocID="{EA6A830F-01EF-4FB1-8A8F-9A5CF71EB10B}" presName="hierChild4" presStyleCnt="0"/>
      <dgm:spPr/>
    </dgm:pt>
    <dgm:pt modelId="{61BDDDD9-0558-4DFE-A630-5B425A5144A4}" type="pres">
      <dgm:prSet presAssocID="{4F943471-35C4-4643-AB5C-D81A76382F74}" presName="Name37" presStyleLbl="parChTrans1D4" presStyleIdx="12" presStyleCnt="19"/>
      <dgm:spPr/>
    </dgm:pt>
    <dgm:pt modelId="{6422C4AF-C129-4D85-B57F-1C263B5F4345}" type="pres">
      <dgm:prSet presAssocID="{82728398-1C23-4192-8570-FE7082CE8D9C}" presName="hierRoot2" presStyleCnt="0">
        <dgm:presLayoutVars>
          <dgm:hierBranch val="init"/>
        </dgm:presLayoutVars>
      </dgm:prSet>
      <dgm:spPr/>
    </dgm:pt>
    <dgm:pt modelId="{377C3526-4505-4C40-B046-29E945B0BC6B}" type="pres">
      <dgm:prSet presAssocID="{82728398-1C23-4192-8570-FE7082CE8D9C}" presName="rootComposite" presStyleCnt="0"/>
      <dgm:spPr/>
    </dgm:pt>
    <dgm:pt modelId="{062B7CAE-CBA4-4B01-A4A3-5727A31FA9D0}" type="pres">
      <dgm:prSet presAssocID="{82728398-1C23-4192-8570-FE7082CE8D9C}" presName="rootText" presStyleLbl="node4" presStyleIdx="12" presStyleCnt="19">
        <dgm:presLayoutVars>
          <dgm:chPref val="3"/>
        </dgm:presLayoutVars>
      </dgm:prSet>
      <dgm:spPr/>
    </dgm:pt>
    <dgm:pt modelId="{0BEFECCB-8E51-4D47-B5A5-4C15E1B9776D}" type="pres">
      <dgm:prSet presAssocID="{82728398-1C23-4192-8570-FE7082CE8D9C}" presName="rootConnector" presStyleLbl="node4" presStyleIdx="12" presStyleCnt="19"/>
      <dgm:spPr/>
    </dgm:pt>
    <dgm:pt modelId="{6B57D82B-B3C4-471F-9663-AE6BBBEFAEBB}" type="pres">
      <dgm:prSet presAssocID="{82728398-1C23-4192-8570-FE7082CE8D9C}" presName="hierChild4" presStyleCnt="0"/>
      <dgm:spPr/>
    </dgm:pt>
    <dgm:pt modelId="{EE1AD68C-8D96-4587-9620-47ABA1291F25}" type="pres">
      <dgm:prSet presAssocID="{1C89035F-0329-4144-B882-68D2B99D7D59}" presName="Name37" presStyleLbl="parChTrans1D4" presStyleIdx="13" presStyleCnt="19"/>
      <dgm:spPr/>
    </dgm:pt>
    <dgm:pt modelId="{EEC5597E-7D10-4DF7-9160-A7C98A207473}" type="pres">
      <dgm:prSet presAssocID="{43AC954F-C01A-4EE4-B85B-E353D8AC64AF}" presName="hierRoot2" presStyleCnt="0">
        <dgm:presLayoutVars>
          <dgm:hierBranch val="init"/>
        </dgm:presLayoutVars>
      </dgm:prSet>
      <dgm:spPr/>
    </dgm:pt>
    <dgm:pt modelId="{1A7B1A79-7C69-4D92-ADBA-56278144C703}" type="pres">
      <dgm:prSet presAssocID="{43AC954F-C01A-4EE4-B85B-E353D8AC64AF}" presName="rootComposite" presStyleCnt="0"/>
      <dgm:spPr/>
    </dgm:pt>
    <dgm:pt modelId="{33728ED4-7999-4922-9B53-04EDE811EF28}" type="pres">
      <dgm:prSet presAssocID="{43AC954F-C01A-4EE4-B85B-E353D8AC64AF}" presName="rootText" presStyleLbl="node4" presStyleIdx="13" presStyleCnt="19">
        <dgm:presLayoutVars>
          <dgm:chPref val="3"/>
        </dgm:presLayoutVars>
      </dgm:prSet>
      <dgm:spPr/>
    </dgm:pt>
    <dgm:pt modelId="{027C1090-CF47-4349-A5B4-BDDB17C6ADB7}" type="pres">
      <dgm:prSet presAssocID="{43AC954F-C01A-4EE4-B85B-E353D8AC64AF}" presName="rootConnector" presStyleLbl="node4" presStyleIdx="13" presStyleCnt="19"/>
      <dgm:spPr/>
    </dgm:pt>
    <dgm:pt modelId="{271271EA-F1EE-477C-A401-CFC40C9D6735}" type="pres">
      <dgm:prSet presAssocID="{43AC954F-C01A-4EE4-B85B-E353D8AC64AF}" presName="hierChild4" presStyleCnt="0"/>
      <dgm:spPr/>
    </dgm:pt>
    <dgm:pt modelId="{0ED0467B-A0FB-4578-BC35-AB7394F17E03}" type="pres">
      <dgm:prSet presAssocID="{812BB93A-1C81-4883-861A-23E10A087B33}" presName="Name37" presStyleLbl="parChTrans1D4" presStyleIdx="14" presStyleCnt="19"/>
      <dgm:spPr/>
    </dgm:pt>
    <dgm:pt modelId="{EAD94351-4088-4CC0-A8AD-02136BDC217E}" type="pres">
      <dgm:prSet presAssocID="{CB84655D-E070-4C0B-82B8-5B855D3F2DDD}" presName="hierRoot2" presStyleCnt="0">
        <dgm:presLayoutVars>
          <dgm:hierBranch val="init"/>
        </dgm:presLayoutVars>
      </dgm:prSet>
      <dgm:spPr/>
    </dgm:pt>
    <dgm:pt modelId="{6B9DFEC6-22B0-443A-90FC-CF80417F0736}" type="pres">
      <dgm:prSet presAssocID="{CB84655D-E070-4C0B-82B8-5B855D3F2DDD}" presName="rootComposite" presStyleCnt="0"/>
      <dgm:spPr/>
    </dgm:pt>
    <dgm:pt modelId="{74BE30CE-9DD0-43FF-A68E-1173B68E80CE}" type="pres">
      <dgm:prSet presAssocID="{CB84655D-E070-4C0B-82B8-5B855D3F2DDD}" presName="rootText" presStyleLbl="node4" presStyleIdx="14" presStyleCnt="19">
        <dgm:presLayoutVars>
          <dgm:chPref val="3"/>
        </dgm:presLayoutVars>
      </dgm:prSet>
      <dgm:spPr/>
    </dgm:pt>
    <dgm:pt modelId="{DF771780-1225-4A7C-83CF-3E2D74E4D214}" type="pres">
      <dgm:prSet presAssocID="{CB84655D-E070-4C0B-82B8-5B855D3F2DDD}" presName="rootConnector" presStyleLbl="node4" presStyleIdx="14" presStyleCnt="19"/>
      <dgm:spPr/>
    </dgm:pt>
    <dgm:pt modelId="{EE950147-0107-4EA2-B5DE-7FA84E7CA7EC}" type="pres">
      <dgm:prSet presAssocID="{CB84655D-E070-4C0B-82B8-5B855D3F2DDD}" presName="hierChild4" presStyleCnt="0"/>
      <dgm:spPr/>
    </dgm:pt>
    <dgm:pt modelId="{2831E1FE-C049-4A01-BFDD-C0D1C197C1B6}" type="pres">
      <dgm:prSet presAssocID="{CB84655D-E070-4C0B-82B8-5B855D3F2DDD}" presName="hierChild5" presStyleCnt="0"/>
      <dgm:spPr/>
    </dgm:pt>
    <dgm:pt modelId="{A5E8E643-6D79-456E-A20D-95ED2E3E400A}" type="pres">
      <dgm:prSet presAssocID="{43AC954F-C01A-4EE4-B85B-E353D8AC64AF}" presName="hierChild5" presStyleCnt="0"/>
      <dgm:spPr/>
    </dgm:pt>
    <dgm:pt modelId="{820689BC-CE44-4B07-9919-42DDC2920F21}" type="pres">
      <dgm:prSet presAssocID="{82728398-1C23-4192-8570-FE7082CE8D9C}" presName="hierChild5" presStyleCnt="0"/>
      <dgm:spPr/>
    </dgm:pt>
    <dgm:pt modelId="{A6A0EB36-57E0-451F-B534-F0A650488638}" type="pres">
      <dgm:prSet presAssocID="{EA6A830F-01EF-4FB1-8A8F-9A5CF71EB10B}" presName="hierChild5" presStyleCnt="0"/>
      <dgm:spPr/>
    </dgm:pt>
    <dgm:pt modelId="{AF5C42ED-8FE4-4D5B-AF69-55168D2EDFE9}" type="pres">
      <dgm:prSet presAssocID="{BA0BEE9A-E3D7-4B7F-81E5-C438E05CBCAE}" presName="hierChild5" presStyleCnt="0"/>
      <dgm:spPr/>
    </dgm:pt>
    <dgm:pt modelId="{997FDFBF-6082-409C-AF86-3B40DE0FB9CE}" type="pres">
      <dgm:prSet presAssocID="{32F0D2E5-766B-4506-AAB7-6A590F293EC4}" presName="hierChild5" presStyleCnt="0"/>
      <dgm:spPr/>
    </dgm:pt>
    <dgm:pt modelId="{BB86EEDA-5FF4-4E47-8B73-DC01639DC774}" type="pres">
      <dgm:prSet presAssocID="{AE62C54F-07DF-40C4-B0E6-0778FAF1ACC0}" presName="hierChild5" presStyleCnt="0"/>
      <dgm:spPr/>
    </dgm:pt>
    <dgm:pt modelId="{6AB7ED04-D487-4C72-AD24-372097EA877B}" type="pres">
      <dgm:prSet presAssocID="{A6A469FA-FD63-45DF-8657-761247618598}" presName="Name37" presStyleLbl="parChTrans1D3" presStyleIdx="2" presStyleCnt="5"/>
      <dgm:spPr/>
    </dgm:pt>
    <dgm:pt modelId="{51116FA7-C2A7-4DEF-A03D-459BD03735CF}" type="pres">
      <dgm:prSet presAssocID="{11D4BC90-85C1-4841-9CDF-8CB5E6D67222}" presName="hierRoot2" presStyleCnt="0">
        <dgm:presLayoutVars>
          <dgm:hierBranch val="init"/>
        </dgm:presLayoutVars>
      </dgm:prSet>
      <dgm:spPr/>
    </dgm:pt>
    <dgm:pt modelId="{F84EDBD0-7029-415E-9D5D-193F1E696A75}" type="pres">
      <dgm:prSet presAssocID="{11D4BC90-85C1-4841-9CDF-8CB5E6D67222}" presName="rootComposite" presStyleCnt="0"/>
      <dgm:spPr/>
    </dgm:pt>
    <dgm:pt modelId="{E62BEDD8-477F-486E-A6E4-0576499CB6B2}" type="pres">
      <dgm:prSet presAssocID="{11D4BC90-85C1-4841-9CDF-8CB5E6D67222}" presName="rootText" presStyleLbl="node3" presStyleIdx="2" presStyleCnt="5">
        <dgm:presLayoutVars>
          <dgm:chPref val="3"/>
        </dgm:presLayoutVars>
      </dgm:prSet>
      <dgm:spPr/>
    </dgm:pt>
    <dgm:pt modelId="{293E4A6F-8D4D-4C55-888D-9F5EA4040914}" type="pres">
      <dgm:prSet presAssocID="{11D4BC90-85C1-4841-9CDF-8CB5E6D67222}" presName="rootConnector" presStyleLbl="node3" presStyleIdx="2" presStyleCnt="5"/>
      <dgm:spPr/>
    </dgm:pt>
    <dgm:pt modelId="{B9C8E7F0-E565-446E-A296-06A1F1EE1667}" type="pres">
      <dgm:prSet presAssocID="{11D4BC90-85C1-4841-9CDF-8CB5E6D67222}" presName="hierChild4" presStyleCnt="0"/>
      <dgm:spPr/>
    </dgm:pt>
    <dgm:pt modelId="{1EE424F7-9D1D-4B9D-91F7-BBC092BF9DDC}" type="pres">
      <dgm:prSet presAssocID="{11D4BC90-85C1-4841-9CDF-8CB5E6D67222}" presName="hierChild5" presStyleCnt="0"/>
      <dgm:spPr/>
    </dgm:pt>
    <dgm:pt modelId="{AF236A78-D7F4-4BE2-AC6A-A8CB0222A85D}" type="pres">
      <dgm:prSet presAssocID="{532E3FCD-63A5-45CA-9F9B-B9FA4F0C481C}" presName="Name37" presStyleLbl="parChTrans1D3" presStyleIdx="3" presStyleCnt="5"/>
      <dgm:spPr/>
    </dgm:pt>
    <dgm:pt modelId="{771B7F31-F78C-4E6E-AC97-899771C815EE}" type="pres">
      <dgm:prSet presAssocID="{D45B143D-64BE-41F2-A428-2623DB536515}" presName="hierRoot2" presStyleCnt="0">
        <dgm:presLayoutVars>
          <dgm:hierBranch val="init"/>
        </dgm:presLayoutVars>
      </dgm:prSet>
      <dgm:spPr/>
    </dgm:pt>
    <dgm:pt modelId="{0F9EF068-EFB4-4AD0-B78F-746A1C977AE0}" type="pres">
      <dgm:prSet presAssocID="{D45B143D-64BE-41F2-A428-2623DB536515}" presName="rootComposite" presStyleCnt="0"/>
      <dgm:spPr/>
    </dgm:pt>
    <dgm:pt modelId="{A1D30BE8-495F-4D83-BAEB-9DE4CC707B5C}" type="pres">
      <dgm:prSet presAssocID="{D45B143D-64BE-41F2-A428-2623DB536515}" presName="rootText" presStyleLbl="node3" presStyleIdx="3" presStyleCnt="5">
        <dgm:presLayoutVars>
          <dgm:chPref val="3"/>
        </dgm:presLayoutVars>
      </dgm:prSet>
      <dgm:spPr/>
    </dgm:pt>
    <dgm:pt modelId="{D58B36BF-5375-4363-9D2F-34ABDE6D147A}" type="pres">
      <dgm:prSet presAssocID="{D45B143D-64BE-41F2-A428-2623DB536515}" presName="rootConnector" presStyleLbl="node3" presStyleIdx="3" presStyleCnt="5"/>
      <dgm:spPr/>
    </dgm:pt>
    <dgm:pt modelId="{B74AC65B-BE84-4D68-9C83-D8A86ADFBA9F}" type="pres">
      <dgm:prSet presAssocID="{D45B143D-64BE-41F2-A428-2623DB536515}" presName="hierChild4" presStyleCnt="0"/>
      <dgm:spPr/>
    </dgm:pt>
    <dgm:pt modelId="{C3493B11-C040-4021-82A5-AD29B01A14BA}" type="pres">
      <dgm:prSet presAssocID="{E17CEEB3-81BA-458A-9EA4-62DCCD55EBFC}" presName="Name37" presStyleLbl="parChTrans1D4" presStyleIdx="15" presStyleCnt="19"/>
      <dgm:spPr/>
    </dgm:pt>
    <dgm:pt modelId="{697FBF98-08E7-430F-84E5-57150148870E}" type="pres">
      <dgm:prSet presAssocID="{FC470E35-3BFD-4D81-B601-93690A5DEED0}" presName="hierRoot2" presStyleCnt="0">
        <dgm:presLayoutVars>
          <dgm:hierBranch val="init"/>
        </dgm:presLayoutVars>
      </dgm:prSet>
      <dgm:spPr/>
    </dgm:pt>
    <dgm:pt modelId="{47228093-DF5A-4D80-B4E9-B18F86D54556}" type="pres">
      <dgm:prSet presAssocID="{FC470E35-3BFD-4D81-B601-93690A5DEED0}" presName="rootComposite" presStyleCnt="0"/>
      <dgm:spPr/>
    </dgm:pt>
    <dgm:pt modelId="{7BD02C10-5CB6-4A6A-BF88-4E1AF01302AC}" type="pres">
      <dgm:prSet presAssocID="{FC470E35-3BFD-4D81-B601-93690A5DEED0}" presName="rootText" presStyleLbl="node4" presStyleIdx="15" presStyleCnt="19">
        <dgm:presLayoutVars>
          <dgm:chPref val="3"/>
        </dgm:presLayoutVars>
      </dgm:prSet>
      <dgm:spPr/>
    </dgm:pt>
    <dgm:pt modelId="{3E5C9501-6930-45E3-B9B6-8F4FFFBBFA75}" type="pres">
      <dgm:prSet presAssocID="{FC470E35-3BFD-4D81-B601-93690A5DEED0}" presName="rootConnector" presStyleLbl="node4" presStyleIdx="15" presStyleCnt="19"/>
      <dgm:spPr/>
    </dgm:pt>
    <dgm:pt modelId="{9F848E68-C05F-40F3-94FA-1DF0090F9FFC}" type="pres">
      <dgm:prSet presAssocID="{FC470E35-3BFD-4D81-B601-93690A5DEED0}" presName="hierChild4" presStyleCnt="0"/>
      <dgm:spPr/>
    </dgm:pt>
    <dgm:pt modelId="{3852B490-6B4B-4B60-88CC-A3B0EE6C3CB9}" type="pres">
      <dgm:prSet presAssocID="{1E082513-2FA1-49A8-BE8A-65F3FE60C232}" presName="Name37" presStyleLbl="parChTrans1D4" presStyleIdx="16" presStyleCnt="19"/>
      <dgm:spPr/>
    </dgm:pt>
    <dgm:pt modelId="{F82DB765-E919-43A2-8F18-CF63A3644C15}" type="pres">
      <dgm:prSet presAssocID="{D306AEA5-9073-4744-9DE0-FA3C96EB24F9}" presName="hierRoot2" presStyleCnt="0">
        <dgm:presLayoutVars>
          <dgm:hierBranch val="init"/>
        </dgm:presLayoutVars>
      </dgm:prSet>
      <dgm:spPr/>
    </dgm:pt>
    <dgm:pt modelId="{E40C9B43-06E9-4BC7-9E0B-54F1FBB49A24}" type="pres">
      <dgm:prSet presAssocID="{D306AEA5-9073-4744-9DE0-FA3C96EB24F9}" presName="rootComposite" presStyleCnt="0"/>
      <dgm:spPr/>
    </dgm:pt>
    <dgm:pt modelId="{96E10FF4-F374-43F5-8C8B-59813FA60197}" type="pres">
      <dgm:prSet presAssocID="{D306AEA5-9073-4744-9DE0-FA3C96EB24F9}" presName="rootText" presStyleLbl="node4" presStyleIdx="16" presStyleCnt="19">
        <dgm:presLayoutVars>
          <dgm:chPref val="3"/>
        </dgm:presLayoutVars>
      </dgm:prSet>
      <dgm:spPr/>
    </dgm:pt>
    <dgm:pt modelId="{325F68DB-34C3-4205-B3E0-7E467B941797}" type="pres">
      <dgm:prSet presAssocID="{D306AEA5-9073-4744-9DE0-FA3C96EB24F9}" presName="rootConnector" presStyleLbl="node4" presStyleIdx="16" presStyleCnt="19"/>
      <dgm:spPr/>
    </dgm:pt>
    <dgm:pt modelId="{1365162E-E900-41CB-B132-1C6125EB5C44}" type="pres">
      <dgm:prSet presAssocID="{D306AEA5-9073-4744-9DE0-FA3C96EB24F9}" presName="hierChild4" presStyleCnt="0"/>
      <dgm:spPr/>
    </dgm:pt>
    <dgm:pt modelId="{624B4967-A03A-40F9-B0AA-3C0C80F22530}" type="pres">
      <dgm:prSet presAssocID="{05ED8814-51F3-4384-A9B8-BEDA0736A262}" presName="Name37" presStyleLbl="parChTrans1D4" presStyleIdx="17" presStyleCnt="19"/>
      <dgm:spPr/>
    </dgm:pt>
    <dgm:pt modelId="{19430E1B-2BB5-425F-AFD7-C0D2A0DB7EC9}" type="pres">
      <dgm:prSet presAssocID="{BE8DAAA7-8D61-46FF-A9CF-C014C949A300}" presName="hierRoot2" presStyleCnt="0">
        <dgm:presLayoutVars>
          <dgm:hierBranch val="init"/>
        </dgm:presLayoutVars>
      </dgm:prSet>
      <dgm:spPr/>
    </dgm:pt>
    <dgm:pt modelId="{3A890A81-B193-4F1B-9C66-F18C6CF65466}" type="pres">
      <dgm:prSet presAssocID="{BE8DAAA7-8D61-46FF-A9CF-C014C949A300}" presName="rootComposite" presStyleCnt="0"/>
      <dgm:spPr/>
    </dgm:pt>
    <dgm:pt modelId="{74765FD7-6310-421F-A2CB-D5D6751B95BC}" type="pres">
      <dgm:prSet presAssocID="{BE8DAAA7-8D61-46FF-A9CF-C014C949A300}" presName="rootText" presStyleLbl="node4" presStyleIdx="17" presStyleCnt="19">
        <dgm:presLayoutVars>
          <dgm:chPref val="3"/>
        </dgm:presLayoutVars>
      </dgm:prSet>
      <dgm:spPr/>
    </dgm:pt>
    <dgm:pt modelId="{DDE4624C-2345-4988-8B92-3FB186D53830}" type="pres">
      <dgm:prSet presAssocID="{BE8DAAA7-8D61-46FF-A9CF-C014C949A300}" presName="rootConnector" presStyleLbl="node4" presStyleIdx="17" presStyleCnt="19"/>
      <dgm:spPr/>
    </dgm:pt>
    <dgm:pt modelId="{C3000909-5927-46FE-B68A-B4645E04D558}" type="pres">
      <dgm:prSet presAssocID="{BE8DAAA7-8D61-46FF-A9CF-C014C949A300}" presName="hierChild4" presStyleCnt="0"/>
      <dgm:spPr/>
    </dgm:pt>
    <dgm:pt modelId="{9312320D-3E5F-40C9-8DEE-16ED67684003}" type="pres">
      <dgm:prSet presAssocID="{468F989A-DE8D-438E-8CDF-61B25442075D}" presName="Name37" presStyleLbl="parChTrans1D4" presStyleIdx="18" presStyleCnt="19"/>
      <dgm:spPr/>
    </dgm:pt>
    <dgm:pt modelId="{F59A420E-FE5C-4B78-A29B-DCA710E6FE6B}" type="pres">
      <dgm:prSet presAssocID="{0358CB93-6540-447F-9E1B-589803CA1297}" presName="hierRoot2" presStyleCnt="0">
        <dgm:presLayoutVars>
          <dgm:hierBranch val="init"/>
        </dgm:presLayoutVars>
      </dgm:prSet>
      <dgm:spPr/>
    </dgm:pt>
    <dgm:pt modelId="{B09D9494-6416-4DD6-BA54-500DCFEB8720}" type="pres">
      <dgm:prSet presAssocID="{0358CB93-6540-447F-9E1B-589803CA1297}" presName="rootComposite" presStyleCnt="0"/>
      <dgm:spPr/>
    </dgm:pt>
    <dgm:pt modelId="{B366991F-F5BE-4121-AB9C-49041682FBB8}" type="pres">
      <dgm:prSet presAssocID="{0358CB93-6540-447F-9E1B-589803CA1297}" presName="rootText" presStyleLbl="node4" presStyleIdx="18" presStyleCnt="19">
        <dgm:presLayoutVars>
          <dgm:chPref val="3"/>
        </dgm:presLayoutVars>
      </dgm:prSet>
      <dgm:spPr/>
    </dgm:pt>
    <dgm:pt modelId="{B3337D43-97E9-4035-8539-C0BD63705FBD}" type="pres">
      <dgm:prSet presAssocID="{0358CB93-6540-447F-9E1B-589803CA1297}" presName="rootConnector" presStyleLbl="node4" presStyleIdx="18" presStyleCnt="19"/>
      <dgm:spPr/>
    </dgm:pt>
    <dgm:pt modelId="{0BF08086-9313-44FA-8DA0-F3EF64C7000D}" type="pres">
      <dgm:prSet presAssocID="{0358CB93-6540-447F-9E1B-589803CA1297}" presName="hierChild4" presStyleCnt="0"/>
      <dgm:spPr/>
    </dgm:pt>
    <dgm:pt modelId="{E7B1D49E-7813-4535-8774-A457ABCF3EAB}" type="pres">
      <dgm:prSet presAssocID="{0358CB93-6540-447F-9E1B-589803CA1297}" presName="hierChild5" presStyleCnt="0"/>
      <dgm:spPr/>
    </dgm:pt>
    <dgm:pt modelId="{F82268E9-C899-495E-88C5-8B00448B6182}" type="pres">
      <dgm:prSet presAssocID="{BE8DAAA7-8D61-46FF-A9CF-C014C949A300}" presName="hierChild5" presStyleCnt="0"/>
      <dgm:spPr/>
    </dgm:pt>
    <dgm:pt modelId="{41F11E7A-CE9C-4F0A-9879-D6CF6687CF5E}" type="pres">
      <dgm:prSet presAssocID="{D306AEA5-9073-4744-9DE0-FA3C96EB24F9}" presName="hierChild5" presStyleCnt="0"/>
      <dgm:spPr/>
    </dgm:pt>
    <dgm:pt modelId="{EFCE7A8E-5BA7-43D0-AD0A-B4DC1A602EED}" type="pres">
      <dgm:prSet presAssocID="{FC470E35-3BFD-4D81-B601-93690A5DEED0}" presName="hierChild5" presStyleCnt="0"/>
      <dgm:spPr/>
    </dgm:pt>
    <dgm:pt modelId="{5C054CF6-D7A9-4584-9A22-C688DA61FD57}" type="pres">
      <dgm:prSet presAssocID="{D45B143D-64BE-41F2-A428-2623DB536515}" presName="hierChild5" presStyleCnt="0"/>
      <dgm:spPr/>
    </dgm:pt>
    <dgm:pt modelId="{55E91F40-D47C-4EAB-A0A8-3FDDDFE156C6}" type="pres">
      <dgm:prSet presAssocID="{37EB2B22-EF27-4774-8D63-21ADBC3EFE59}" presName="Name37" presStyleLbl="parChTrans1D3" presStyleIdx="4" presStyleCnt="5"/>
      <dgm:spPr/>
    </dgm:pt>
    <dgm:pt modelId="{9B4D8449-6B3A-41C8-AFA8-15788CD96028}" type="pres">
      <dgm:prSet presAssocID="{AEC2E84E-075A-440F-8720-31062F8157E7}" presName="hierRoot2" presStyleCnt="0">
        <dgm:presLayoutVars>
          <dgm:hierBranch val="init"/>
        </dgm:presLayoutVars>
      </dgm:prSet>
      <dgm:spPr/>
    </dgm:pt>
    <dgm:pt modelId="{82E32B97-DB0B-424E-A274-467D25BB6B5B}" type="pres">
      <dgm:prSet presAssocID="{AEC2E84E-075A-440F-8720-31062F8157E7}" presName="rootComposite" presStyleCnt="0"/>
      <dgm:spPr/>
    </dgm:pt>
    <dgm:pt modelId="{3B2F228F-FE58-4826-9938-927C2840812E}" type="pres">
      <dgm:prSet presAssocID="{AEC2E84E-075A-440F-8720-31062F8157E7}" presName="rootText" presStyleLbl="node3" presStyleIdx="4" presStyleCnt="5">
        <dgm:presLayoutVars>
          <dgm:chPref val="3"/>
        </dgm:presLayoutVars>
      </dgm:prSet>
      <dgm:spPr/>
    </dgm:pt>
    <dgm:pt modelId="{D5C724C7-5405-4990-A126-C380B4E04725}" type="pres">
      <dgm:prSet presAssocID="{AEC2E84E-075A-440F-8720-31062F8157E7}" presName="rootConnector" presStyleLbl="node3" presStyleIdx="4" presStyleCnt="5"/>
      <dgm:spPr/>
    </dgm:pt>
    <dgm:pt modelId="{EF9CFE64-691D-46B4-AE04-430F80095CE9}" type="pres">
      <dgm:prSet presAssocID="{AEC2E84E-075A-440F-8720-31062F8157E7}" presName="hierChild4" presStyleCnt="0"/>
      <dgm:spPr/>
    </dgm:pt>
    <dgm:pt modelId="{E24072F6-302A-4BD8-87B0-053799507029}" type="pres">
      <dgm:prSet presAssocID="{AEC2E84E-075A-440F-8720-31062F8157E7}" presName="hierChild5" presStyleCnt="0"/>
      <dgm:spPr/>
    </dgm:pt>
    <dgm:pt modelId="{D441C713-AD2D-43AF-92F1-C6D40CB74190}" type="pres">
      <dgm:prSet presAssocID="{B555FCB4-85E6-4621-AA59-CAA65D30470E}" presName="hierChild5" presStyleCnt="0"/>
      <dgm:spPr/>
    </dgm:pt>
    <dgm:pt modelId="{C0EFCE06-EE7C-4475-868F-9167F726A727}" type="pres">
      <dgm:prSet presAssocID="{358EA23F-DDC8-4D3B-87C4-0C67198A4F4F}" presName="hierChild3" presStyleCnt="0"/>
      <dgm:spPr/>
    </dgm:pt>
  </dgm:ptLst>
  <dgm:cxnLst>
    <dgm:cxn modelId="{5A2FB300-FAAD-491F-90CF-7AED1A56C5A0}" type="presOf" srcId="{11D4BC90-85C1-4841-9CDF-8CB5E6D67222}" destId="{E62BEDD8-477F-486E-A6E4-0576499CB6B2}" srcOrd="0" destOrd="0" presId="urn:microsoft.com/office/officeart/2005/8/layout/orgChart1"/>
    <dgm:cxn modelId="{23A22A0B-DE66-4F14-9689-0E323424DDE4}" srcId="{E3651D8A-C588-4D1F-929B-9A8EAA7F4038}" destId="{3FE9BDC2-807F-4B1D-83BF-8A64A0925031}" srcOrd="0" destOrd="0" parTransId="{143A8218-47BC-4F4B-9FE4-5BD111478A06}" sibTransId="{CD4B0484-2D6F-485D-92F5-45B27E2631D8}"/>
    <dgm:cxn modelId="{0BB2E910-A62D-492A-BA6E-02C86F13D0C0}" type="presOf" srcId="{43AC954F-C01A-4EE4-B85B-E353D8AC64AF}" destId="{33728ED4-7999-4922-9B53-04EDE811EF28}" srcOrd="0" destOrd="0" presId="urn:microsoft.com/office/officeart/2005/8/layout/orgChart1"/>
    <dgm:cxn modelId="{B4218412-BC42-45FC-9434-94C9D0676FD3}" type="presOf" srcId="{BA0BEE9A-E3D7-4B7F-81E5-C438E05CBCAE}" destId="{1D178A33-932D-45D3-B970-1995FCD981B7}" srcOrd="1" destOrd="0" presId="urn:microsoft.com/office/officeart/2005/8/layout/orgChart1"/>
    <dgm:cxn modelId="{8227F613-6E6E-42C5-9136-0924759AEE6B}" type="presOf" srcId="{2751AE20-7988-4C82-B5F9-B66092E509D0}" destId="{F5ADB31D-2A33-48AF-99C8-99F761905E4A}" srcOrd="0" destOrd="0" presId="urn:microsoft.com/office/officeart/2005/8/layout/orgChart1"/>
    <dgm:cxn modelId="{7729AE14-DFC8-4A7A-AFBD-2EB5A82B83FB}" type="presOf" srcId="{EDBD4144-D742-42C9-93C5-670CD9B4C1BA}" destId="{90C16B00-F211-47FA-9365-BA5C8EBB8139}" srcOrd="0" destOrd="0" presId="urn:microsoft.com/office/officeart/2005/8/layout/orgChart1"/>
    <dgm:cxn modelId="{F1A0A517-385F-4641-B626-774E121DEA77}" type="presOf" srcId="{11D4BC90-85C1-4841-9CDF-8CB5E6D67222}" destId="{293E4A6F-8D4D-4C55-888D-9F5EA4040914}" srcOrd="1" destOrd="0" presId="urn:microsoft.com/office/officeart/2005/8/layout/orgChart1"/>
    <dgm:cxn modelId="{4F49FC24-8A3C-4FB2-843B-4F5FCA2AE2D8}" type="presOf" srcId="{E3651D8A-C588-4D1F-929B-9A8EAA7F4038}" destId="{88837454-95E0-4A08-B506-DA9B83A14750}" srcOrd="0" destOrd="0" presId="urn:microsoft.com/office/officeart/2005/8/layout/orgChart1"/>
    <dgm:cxn modelId="{96D96725-F5ED-4390-83D0-F6D987BB57DA}" type="presOf" srcId="{3FE9BDC2-807F-4B1D-83BF-8A64A0925031}" destId="{0405460F-3B5E-485B-A071-23CAA26AC67C}" srcOrd="1" destOrd="0" presId="urn:microsoft.com/office/officeart/2005/8/layout/orgChart1"/>
    <dgm:cxn modelId="{E2E2EC28-13E9-472D-A764-31F065683A4A}" type="presOf" srcId="{D306AEA5-9073-4744-9DE0-FA3C96EB24F9}" destId="{96E10FF4-F374-43F5-8C8B-59813FA60197}" srcOrd="0" destOrd="0" presId="urn:microsoft.com/office/officeart/2005/8/layout/orgChart1"/>
    <dgm:cxn modelId="{CDE31429-D2DC-43F4-A3F8-D42B3CD5C5D1}" srcId="{B555FCB4-85E6-4621-AA59-CAA65D30470E}" destId="{AE62C54F-07DF-40C4-B0E6-0778FAF1ACC0}" srcOrd="1" destOrd="0" parTransId="{147BA61A-5718-453E-9455-B780A1F7643C}" sibTransId="{5F71E8DF-7A0E-4867-BEFE-6360362A1088}"/>
    <dgm:cxn modelId="{1FC34729-407E-4B94-BB8C-E6D6A1BEFCAD}" type="presOf" srcId="{CB84655D-E070-4C0B-82B8-5B855D3F2DDD}" destId="{74BE30CE-9DD0-43FF-A68E-1173B68E80CE}" srcOrd="0" destOrd="0" presId="urn:microsoft.com/office/officeart/2005/8/layout/orgChart1"/>
    <dgm:cxn modelId="{D208F82A-5815-4FA9-A02B-C26A866C431C}" type="presOf" srcId="{32F0D2E5-766B-4506-AAB7-6A590F293EC4}" destId="{514C48F9-B141-467D-8677-E3418845B10C}" srcOrd="1" destOrd="0" presId="urn:microsoft.com/office/officeart/2005/8/layout/orgChart1"/>
    <dgm:cxn modelId="{2773982D-415B-4305-8C6A-536345DA8CE3}" type="presOf" srcId="{9A6DFB0B-2D27-4FEA-A157-C2AAC9254BE7}" destId="{D8DC3D92-6A04-411F-AC6E-158B687D1607}" srcOrd="1" destOrd="0" presId="urn:microsoft.com/office/officeart/2005/8/layout/orgChart1"/>
    <dgm:cxn modelId="{7F398B31-518D-4617-92A3-F680472CFC8A}" srcId="{B555FCB4-85E6-4621-AA59-CAA65D30470E}" destId="{11D4BC90-85C1-4841-9CDF-8CB5E6D67222}" srcOrd="2" destOrd="0" parTransId="{A6A469FA-FD63-45DF-8657-761247618598}" sibTransId="{133C6290-CCF7-4C92-9A09-26F87996445E}"/>
    <dgm:cxn modelId="{55937633-12C2-4E6C-B4CE-22EA07EB8C09}" type="presOf" srcId="{05ED8814-51F3-4384-A9B8-BEDA0736A262}" destId="{624B4967-A03A-40F9-B0AA-3C0C80F22530}" srcOrd="0" destOrd="0" presId="urn:microsoft.com/office/officeart/2005/8/layout/orgChart1"/>
    <dgm:cxn modelId="{BD58F535-AD60-4FB9-BA58-53D6275FE42F}" type="presOf" srcId="{A6A469FA-FD63-45DF-8657-761247618598}" destId="{6AB7ED04-D487-4C72-AD24-372097EA877B}" srcOrd="0" destOrd="0" presId="urn:microsoft.com/office/officeart/2005/8/layout/orgChart1"/>
    <dgm:cxn modelId="{1719A139-FEC9-4689-80EE-41AAADD987FC}" srcId="{EA6A830F-01EF-4FB1-8A8F-9A5CF71EB10B}" destId="{82728398-1C23-4192-8570-FE7082CE8D9C}" srcOrd="0" destOrd="0" parTransId="{4F943471-35C4-4643-AB5C-D81A76382F74}" sibTransId="{D19BFD35-A19C-4773-B962-EC127D8D5BC1}"/>
    <dgm:cxn modelId="{8ACCA33A-6AB8-43ED-B627-AB114018FF33}" type="presOf" srcId="{147BA61A-5718-453E-9455-B780A1F7643C}" destId="{20ECB88C-9307-4B63-BC18-BBEBD16DADD0}" srcOrd="0" destOrd="0" presId="urn:microsoft.com/office/officeart/2005/8/layout/orgChart1"/>
    <dgm:cxn modelId="{3C8BD23B-8BD7-4CBE-AE1F-C11EC0A092CF}" type="presOf" srcId="{CB84655D-E070-4C0B-82B8-5B855D3F2DDD}" destId="{DF771780-1225-4A7C-83CF-3E2D74E4D214}" srcOrd="1" destOrd="0" presId="urn:microsoft.com/office/officeart/2005/8/layout/orgChart1"/>
    <dgm:cxn modelId="{E14BEF5B-ECF0-45A5-B3FC-222301D0C52E}" type="presOf" srcId="{BE8DAAA7-8D61-46FF-A9CF-C014C949A300}" destId="{DDE4624C-2345-4988-8B92-3FB186D53830}" srcOrd="1" destOrd="0" presId="urn:microsoft.com/office/officeart/2005/8/layout/orgChart1"/>
    <dgm:cxn modelId="{BA99975D-382C-48BE-8A0C-28EB42838760}" type="presOf" srcId="{1A756240-DF1D-447F-AB54-75F2EDE18369}" destId="{DF5B312F-D0B6-468F-963C-DA3B99703311}" srcOrd="0" destOrd="0" presId="urn:microsoft.com/office/officeart/2005/8/layout/orgChart1"/>
    <dgm:cxn modelId="{A647E75D-38E5-4C91-8382-7F71C6EBCCF9}" srcId="{9EB65EAE-62A1-4B6A-B12C-9D7823FBCBF3}" destId="{358EA23F-DDC8-4D3B-87C4-0C67198A4F4F}" srcOrd="0" destOrd="0" parTransId="{66A1D184-182D-4816-A5C5-6D25AF3A957A}" sibTransId="{AF773BFA-D631-480A-BAF9-3CBF4548C7DF}"/>
    <dgm:cxn modelId="{E17CBD5E-18E7-45DF-AEE8-5EAE7D094CA1}" type="presOf" srcId="{BA0BEE9A-E3D7-4B7F-81E5-C438E05CBCAE}" destId="{3CDD18AF-C105-4FB0-AAD3-48984D665F1F}" srcOrd="0" destOrd="0" presId="urn:microsoft.com/office/officeart/2005/8/layout/orgChart1"/>
    <dgm:cxn modelId="{91634860-7899-4535-B045-4C7CC38AFDDC}" srcId="{EDBD4144-D742-42C9-93C5-670CD9B4C1BA}" destId="{B3FD51E0-F315-492E-8226-7FE6FD431A5F}" srcOrd="0" destOrd="0" parTransId="{404C4F2C-4137-4FF3-88F2-9D21EF078EC3}" sibTransId="{D8B22B79-8A7D-4988-BD52-ACD870F833F7}"/>
    <dgm:cxn modelId="{2A390861-0E5E-4433-9C0F-E92978DB06B7}" type="presOf" srcId="{AE62C54F-07DF-40C4-B0E6-0778FAF1ACC0}" destId="{F47DF2EB-39B4-4A60-8B15-A27CE311704E}" srcOrd="1" destOrd="0" presId="urn:microsoft.com/office/officeart/2005/8/layout/orgChart1"/>
    <dgm:cxn modelId="{A3D61341-592D-426F-8E82-168F1D009E23}" type="presOf" srcId="{E1557E18-7BB4-4DAA-BF2E-DBD43A1B7A62}" destId="{4C99ACE1-2078-4D83-8313-95ADEB03F928}" srcOrd="0" destOrd="0" presId="urn:microsoft.com/office/officeart/2005/8/layout/orgChart1"/>
    <dgm:cxn modelId="{A5FC1D61-0C77-45B6-AD86-98D695F84FD4}" type="presOf" srcId="{FC470E35-3BFD-4D81-B601-93690A5DEED0}" destId="{7BD02C10-5CB6-4A6A-BF88-4E1AF01302AC}" srcOrd="0" destOrd="0" presId="urn:microsoft.com/office/officeart/2005/8/layout/orgChart1"/>
    <dgm:cxn modelId="{C0BD1762-6F19-43EC-8EC0-0B716EAF8698}" type="presOf" srcId="{AFE4F7E7-724A-41BD-BAE9-66B9AFF78BC3}" destId="{19FBFF82-A258-45FD-A93F-00F7AF94DBCF}" srcOrd="0" destOrd="0" presId="urn:microsoft.com/office/officeart/2005/8/layout/orgChart1"/>
    <dgm:cxn modelId="{33ED9C42-9063-4C88-A98E-9DFCED863346}" srcId="{32F0D2E5-766B-4506-AAB7-6A590F293EC4}" destId="{BA0BEE9A-E3D7-4B7F-81E5-C438E05CBCAE}" srcOrd="0" destOrd="0" parTransId="{CA90579A-22DB-4F3F-991C-F886D0A63F3E}" sibTransId="{096FFDA0-7B85-4AE2-A878-570C1CB2ABE1}"/>
    <dgm:cxn modelId="{1AA90E43-538B-45D0-88A2-1C5CD7B63EA5}" type="presOf" srcId="{AD2AFF50-27E0-4DCF-869B-013FB822A631}" destId="{037D0749-2BF3-486E-959E-67858ED2F872}" srcOrd="0" destOrd="0" presId="urn:microsoft.com/office/officeart/2005/8/layout/orgChart1"/>
    <dgm:cxn modelId="{33C02943-81CB-4D42-910D-A4C40110A13D}" srcId="{B555FCB4-85E6-4621-AA59-CAA65D30470E}" destId="{D45B143D-64BE-41F2-A428-2623DB536515}" srcOrd="3" destOrd="0" parTransId="{532E3FCD-63A5-45CA-9F9B-B9FA4F0C481C}" sibTransId="{D2DE5DB7-C46D-412F-8BE9-8473E76083CA}"/>
    <dgm:cxn modelId="{71F4AB63-383C-442B-96F9-C83914701A0E}" type="presOf" srcId="{358EA23F-DDC8-4D3B-87C4-0C67198A4F4F}" destId="{DCCCBABE-D0DA-499E-90B0-D015CFF2F3EA}" srcOrd="0" destOrd="0" presId="urn:microsoft.com/office/officeart/2005/8/layout/orgChart1"/>
    <dgm:cxn modelId="{B546CF63-4F8F-4FF9-ABF8-862F3AB26F33}" type="presOf" srcId="{AEC2E84E-075A-440F-8720-31062F8157E7}" destId="{D5C724C7-5405-4990-A126-C380B4E04725}" srcOrd="1" destOrd="0" presId="urn:microsoft.com/office/officeart/2005/8/layout/orgChart1"/>
    <dgm:cxn modelId="{36E29965-3B4D-46CE-8F20-D12645FE4A9F}" type="presOf" srcId="{358EA23F-DDC8-4D3B-87C4-0C67198A4F4F}" destId="{190D89BD-C59D-41F6-8375-728E7BB38669}" srcOrd="1" destOrd="0" presId="urn:microsoft.com/office/officeart/2005/8/layout/orgChart1"/>
    <dgm:cxn modelId="{BF8BB266-1CE7-4B7A-A5DA-CDAE22D09C7B}" srcId="{72DEC850-5F49-4846-BF9D-8A6EC8D03810}" destId="{9A6DFB0B-2D27-4FEA-A157-C2AAC9254BE7}" srcOrd="0" destOrd="0" parTransId="{7F202449-C18C-46A0-821B-65074E3B82CD}" sibTransId="{01398FE6-1D00-4893-A804-817382E55B91}"/>
    <dgm:cxn modelId="{B4B99B47-9B1D-4B39-8E24-FA68B0A444C4}" type="presOf" srcId="{82728398-1C23-4192-8570-FE7082CE8D9C}" destId="{062B7CAE-CBA4-4B01-A4A3-5727A31FA9D0}" srcOrd="0" destOrd="0" presId="urn:microsoft.com/office/officeart/2005/8/layout/orgChart1"/>
    <dgm:cxn modelId="{8806FD48-44A0-407B-A17A-1C2D3A00D6CA}" type="presOf" srcId="{0358CB93-6540-447F-9E1B-589803CA1297}" destId="{B3337D43-97E9-4035-8539-C0BD63705FBD}" srcOrd="1" destOrd="0" presId="urn:microsoft.com/office/officeart/2005/8/layout/orgChart1"/>
    <dgm:cxn modelId="{8184DC69-CF0D-43FF-BC18-398E796EC2A1}" srcId="{3FE9BDC2-807F-4B1D-83BF-8A64A0925031}" destId="{EFBAE8F1-2E04-4190-BAF7-4AEDCB5C15D1}" srcOrd="0" destOrd="0" parTransId="{E1557E18-7BB4-4DAA-BF2E-DBD43A1B7A62}" sibTransId="{2A19F2FD-BF7D-4F5C-BA1E-4168E28EE060}"/>
    <dgm:cxn modelId="{D88F994A-B9B1-4B54-84C2-33142A87B2D7}" type="presOf" srcId="{B3FD51E0-F315-492E-8226-7FE6FD431A5F}" destId="{F10E6846-F985-4547-87A1-CE4C8B0B9104}" srcOrd="0" destOrd="0" presId="urn:microsoft.com/office/officeart/2005/8/layout/orgChart1"/>
    <dgm:cxn modelId="{2846A34A-96B1-411A-8161-4AA41EDB1229}" type="presOf" srcId="{72DEC850-5F49-4846-BF9D-8A6EC8D03810}" destId="{DD20C7A3-8743-4915-8152-E43466CE9EF3}" srcOrd="0" destOrd="0" presId="urn:microsoft.com/office/officeart/2005/8/layout/orgChart1"/>
    <dgm:cxn modelId="{D7626D6C-CA7D-4168-A736-6B2BF40FA714}" type="presOf" srcId="{EFBAE8F1-2E04-4190-BAF7-4AEDCB5C15D1}" destId="{C988060E-600E-4EB1-8950-BEF6E2DE7FF5}" srcOrd="0" destOrd="0" presId="urn:microsoft.com/office/officeart/2005/8/layout/orgChart1"/>
    <dgm:cxn modelId="{F0B8F46C-6CD4-4AB4-9CC5-AF976FBF16AF}" type="presOf" srcId="{5BC5D1A7-DF7C-459D-8A32-F7A1FC7C34F9}" destId="{9F414105-4AAE-406D-9D47-D57F7EC697FE}" srcOrd="0" destOrd="0" presId="urn:microsoft.com/office/officeart/2005/8/layout/orgChart1"/>
    <dgm:cxn modelId="{8F9DD86E-9955-4120-81EA-352993A4F33F}" type="presOf" srcId="{532E3FCD-63A5-45CA-9F9B-B9FA4F0C481C}" destId="{AF236A78-D7F4-4BE2-AC6A-A8CB0222A85D}" srcOrd="0" destOrd="0" presId="urn:microsoft.com/office/officeart/2005/8/layout/orgChart1"/>
    <dgm:cxn modelId="{6EDE716F-ED38-4CA5-B4A3-298FEB73BB76}" srcId="{358EA23F-DDC8-4D3B-87C4-0C67198A4F4F}" destId="{B555FCB4-85E6-4621-AA59-CAA65D30470E}" srcOrd="0" destOrd="0" parTransId="{AD2AFF50-27E0-4DCF-869B-013FB822A631}" sibTransId="{134A1A2F-4685-4276-B60F-2A1F3E9A3B0D}"/>
    <dgm:cxn modelId="{37182271-6025-4BFD-AA54-C7B3EFA54950}" srcId="{72DEC850-5F49-4846-BF9D-8A6EC8D03810}" destId="{EDBD4144-D742-42C9-93C5-670CD9B4C1BA}" srcOrd="1" destOrd="0" parTransId="{1A756240-DF1D-447F-AB54-75F2EDE18369}" sibTransId="{A08C758C-6739-4988-9507-A95819FB83C9}"/>
    <dgm:cxn modelId="{75744A73-A62C-4210-93D0-85450E60AB9A}" srcId="{D306AEA5-9073-4744-9DE0-FA3C96EB24F9}" destId="{BE8DAAA7-8D61-46FF-A9CF-C014C949A300}" srcOrd="0" destOrd="0" parTransId="{05ED8814-51F3-4384-A9B8-BEDA0736A262}" sibTransId="{FA6E5E23-0D11-4C49-A22C-B55851707321}"/>
    <dgm:cxn modelId="{CCB37C73-EABF-49E4-B69C-4F9FCFB66C7B}" type="presOf" srcId="{E3FE4F07-868F-4B80-A142-56C2F746B960}" destId="{52877CCE-A999-4C8E-836C-A7C6893DE90D}" srcOrd="0" destOrd="0" presId="urn:microsoft.com/office/officeart/2005/8/layout/orgChart1"/>
    <dgm:cxn modelId="{C330C973-9D52-4D39-8A2C-1B2BB5EECAD9}" type="presOf" srcId="{D306AEA5-9073-4744-9DE0-FA3C96EB24F9}" destId="{325F68DB-34C3-4205-B3E0-7E467B941797}" srcOrd="1" destOrd="0" presId="urn:microsoft.com/office/officeart/2005/8/layout/orgChart1"/>
    <dgm:cxn modelId="{91CC6174-A736-4678-82A0-E0A2E4EF90B3}" srcId="{AE62C54F-07DF-40C4-B0E6-0778FAF1ACC0}" destId="{32F0D2E5-766B-4506-AAB7-6A590F293EC4}" srcOrd="0" destOrd="0" parTransId="{D9D16B48-C3F2-458D-99ED-9F7AA9692D9F}" sibTransId="{8A47601C-4F30-4FB3-91B9-8C052C37E73F}"/>
    <dgm:cxn modelId="{DE283F55-EE49-41F7-A4D0-B86A90115F1D}" type="presOf" srcId="{8C809894-33CD-4B2A-B02B-BEB982271CDB}" destId="{9B214B5A-EE45-4F05-97E4-41E714E9F2CE}" srcOrd="1" destOrd="0" presId="urn:microsoft.com/office/officeart/2005/8/layout/orgChart1"/>
    <dgm:cxn modelId="{07599276-8E63-4249-994A-195E55468678}" srcId="{FC470E35-3BFD-4D81-B601-93690A5DEED0}" destId="{D306AEA5-9073-4744-9DE0-FA3C96EB24F9}" srcOrd="0" destOrd="0" parTransId="{1E082513-2FA1-49A8-BE8A-65F3FE60C232}" sibTransId="{B80D9D05-2654-441F-AC79-6145A452519F}"/>
    <dgm:cxn modelId="{181E5D77-E149-42F3-BF9F-9173795376E7}" srcId="{BE8DAAA7-8D61-46FF-A9CF-C014C949A300}" destId="{0358CB93-6540-447F-9E1B-589803CA1297}" srcOrd="0" destOrd="0" parTransId="{468F989A-DE8D-438E-8CDF-61B25442075D}" sibTransId="{0CF09A71-DC97-44D0-9625-619386F616F8}"/>
    <dgm:cxn modelId="{75BBA778-A3B9-4040-BBF9-425660769BD4}" type="presOf" srcId="{8C809894-33CD-4B2A-B02B-BEB982271CDB}" destId="{5DBEF7EF-C423-4B69-9D5A-732259FED8F7}" srcOrd="0" destOrd="0" presId="urn:microsoft.com/office/officeart/2005/8/layout/orgChart1"/>
    <dgm:cxn modelId="{559EAC5A-1919-421B-B027-29F1412E74BA}" type="presOf" srcId="{812BB93A-1C81-4883-861A-23E10A087B33}" destId="{0ED0467B-A0FB-4578-BC35-AB7394F17E03}" srcOrd="0" destOrd="0" presId="urn:microsoft.com/office/officeart/2005/8/layout/orgChart1"/>
    <dgm:cxn modelId="{7B80727C-4577-484E-8897-8FAEE12EBBD3}" type="presOf" srcId="{E17CEEB3-81BA-458A-9EA4-62DCCD55EBFC}" destId="{C3493B11-C040-4021-82A5-AD29B01A14BA}" srcOrd="0" destOrd="0" presId="urn:microsoft.com/office/officeart/2005/8/layout/orgChart1"/>
    <dgm:cxn modelId="{7A997E87-01FD-4F85-8CC7-FF7CF4C09839}" type="presOf" srcId="{FC470E35-3BFD-4D81-B601-93690A5DEED0}" destId="{3E5C9501-6930-45E3-B9B6-8F4FFFBBFA75}" srcOrd="1" destOrd="0" presId="urn:microsoft.com/office/officeart/2005/8/layout/orgChart1"/>
    <dgm:cxn modelId="{4FA7FB88-DFFB-4467-8718-6C7DEED542A5}" type="presOf" srcId="{B555FCB4-85E6-4621-AA59-CAA65D30470E}" destId="{6827AA11-39BB-4000-ADE1-B9E4116A1203}" srcOrd="1" destOrd="0" presId="urn:microsoft.com/office/officeart/2005/8/layout/orgChart1"/>
    <dgm:cxn modelId="{6B21318B-7479-4B88-9ADF-8299E0478DD9}" type="presOf" srcId="{D9D16B48-C3F2-458D-99ED-9F7AA9692D9F}" destId="{83C67C85-C92A-42A1-AFE8-A25D9D90E566}" srcOrd="0" destOrd="0" presId="urn:microsoft.com/office/officeart/2005/8/layout/orgChart1"/>
    <dgm:cxn modelId="{7B95A88C-B50A-4B5E-B590-1B04EBA15862}" type="presOf" srcId="{37EB2B22-EF27-4774-8D63-21ADBC3EFE59}" destId="{55E91F40-D47C-4EAB-A0A8-3FDDDFE156C6}" srcOrd="0" destOrd="0" presId="urn:microsoft.com/office/officeart/2005/8/layout/orgChart1"/>
    <dgm:cxn modelId="{0D36E68D-97B1-4864-89EB-CD57056493FB}" type="presOf" srcId="{EDBD4144-D742-42C9-93C5-670CD9B4C1BA}" destId="{639A16A6-2A18-42C8-9BA4-1CF0B586E508}" srcOrd="1" destOrd="0" presId="urn:microsoft.com/office/officeart/2005/8/layout/orgChart1"/>
    <dgm:cxn modelId="{9F32728E-4B2C-4EDB-9B60-153E3A968340}" type="presOf" srcId="{32F0D2E5-766B-4506-AAB7-6A590F293EC4}" destId="{40D46E02-7464-4ED8-8BAF-87032CDED534}" srcOrd="0" destOrd="0" presId="urn:microsoft.com/office/officeart/2005/8/layout/orgChart1"/>
    <dgm:cxn modelId="{9070E892-278C-4FDC-8F4F-411C8399AEFA}" srcId="{8C809894-33CD-4B2A-B02B-BEB982271CDB}" destId="{72DEC850-5F49-4846-BF9D-8A6EC8D03810}" srcOrd="0" destOrd="0" parTransId="{E3FE4F07-868F-4B80-A142-56C2F746B960}" sibTransId="{BA071C1C-F419-4B21-A5B9-F08C53415A28}"/>
    <dgm:cxn modelId="{6A471293-CAE0-45FB-914F-74CBEFA417CD}" type="presOf" srcId="{B3FD51E0-F315-492E-8226-7FE6FD431A5F}" destId="{8DC883C2-3AE4-41FB-8719-99747A82B17D}" srcOrd="1" destOrd="0" presId="urn:microsoft.com/office/officeart/2005/8/layout/orgChart1"/>
    <dgm:cxn modelId="{FFAB5E95-612F-4376-BEF5-F7DAB965AE02}" type="presOf" srcId="{72DEC850-5F49-4846-BF9D-8A6EC8D03810}" destId="{4A787951-4FB9-42C1-937B-1287734D28F5}" srcOrd="1" destOrd="0" presId="urn:microsoft.com/office/officeart/2005/8/layout/orgChart1"/>
    <dgm:cxn modelId="{C8703EA1-1891-4406-9FD2-370D4F854C5D}" type="presOf" srcId="{EA6A830F-01EF-4FB1-8A8F-9A5CF71EB10B}" destId="{2B17E9D4-1B97-4BBB-ADC1-7D75A793B8D4}" srcOrd="1" destOrd="0" presId="urn:microsoft.com/office/officeart/2005/8/layout/orgChart1"/>
    <dgm:cxn modelId="{5B1907A3-CEBA-4889-9F69-036C3C2B856E}" type="presOf" srcId="{AEC2E84E-075A-440F-8720-31062F8157E7}" destId="{3B2F228F-FE58-4826-9938-927C2840812E}" srcOrd="0" destOrd="0" presId="urn:microsoft.com/office/officeart/2005/8/layout/orgChart1"/>
    <dgm:cxn modelId="{077CD8A4-CB33-45F1-8A35-80DB42AE467E}" srcId="{BA0BEE9A-E3D7-4B7F-81E5-C438E05CBCAE}" destId="{EA6A830F-01EF-4FB1-8A8F-9A5CF71EB10B}" srcOrd="0" destOrd="0" parTransId="{A5C39005-4061-4AFE-956E-A612753DEDD6}" sibTransId="{77706CAD-E40B-4C7A-B540-26C6853C2BF0}"/>
    <dgm:cxn modelId="{8EF481A5-344F-4299-83CD-77BBD08063C2}" type="presOf" srcId="{88047EF5-EEFF-4105-9D59-25DC0AF759B8}" destId="{410365EF-EDA8-46BC-9305-86003D78766A}" srcOrd="0" destOrd="0" presId="urn:microsoft.com/office/officeart/2005/8/layout/orgChart1"/>
    <dgm:cxn modelId="{86B7B0A5-B9A4-4925-95D0-5AD6D46D1A77}" type="presOf" srcId="{1E082513-2FA1-49A8-BE8A-65F3FE60C232}" destId="{3852B490-6B4B-4B60-88CC-A3B0EE6C3CB9}" srcOrd="0" destOrd="0" presId="urn:microsoft.com/office/officeart/2005/8/layout/orgChart1"/>
    <dgm:cxn modelId="{9B78D1A5-6D75-43DE-B109-522FA5203362}" type="presOf" srcId="{92AC6D74-145A-47F6-A208-2694F621BF31}" destId="{A6E164C3-8382-4233-9CFA-5184F494E9AF}" srcOrd="0" destOrd="0" presId="urn:microsoft.com/office/officeart/2005/8/layout/orgChart1"/>
    <dgm:cxn modelId="{040BA7AF-5794-452F-867E-79D8BBEC049D}" type="presOf" srcId="{AFD0639D-AC4D-4436-83C5-090CFB3E754E}" destId="{BEDAB1B2-9AD4-490E-8431-914A83E3B6DA}" srcOrd="0" destOrd="0" presId="urn:microsoft.com/office/officeart/2005/8/layout/orgChart1"/>
    <dgm:cxn modelId="{707924B1-3C84-413D-86BA-7D0B76B9A95B}" type="presOf" srcId="{7F202449-C18C-46A0-821B-65074E3B82CD}" destId="{27DB95FA-22B5-430D-81C7-EDB501C0BFA4}" srcOrd="0" destOrd="0" presId="urn:microsoft.com/office/officeart/2005/8/layout/orgChart1"/>
    <dgm:cxn modelId="{963C46B5-E865-4CEE-92D3-DE3B99CE8B7D}" type="presOf" srcId="{B555FCB4-85E6-4621-AA59-CAA65D30470E}" destId="{7A8A1F3E-425B-4BAF-B2AE-AA45ABEF4ED6}" srcOrd="0" destOrd="0" presId="urn:microsoft.com/office/officeart/2005/8/layout/orgChart1"/>
    <dgm:cxn modelId="{0BAE93C0-FC15-4447-B632-FAD8BE20C633}" srcId="{88047EF5-EEFF-4105-9D59-25DC0AF759B8}" destId="{5BC5D1A7-DF7C-459D-8A32-F7A1FC7C34F9}" srcOrd="0" destOrd="0" parTransId="{92AC6D74-145A-47F6-A208-2694F621BF31}" sibTransId="{81228011-F957-4AAF-9B5A-F3FCBEFFE0ED}"/>
    <dgm:cxn modelId="{EB6D18C3-2DCE-459C-8347-A274DC5AB8D2}" srcId="{B555FCB4-85E6-4621-AA59-CAA65D30470E}" destId="{AEC2E84E-075A-440F-8720-31062F8157E7}" srcOrd="4" destOrd="0" parTransId="{37EB2B22-EF27-4774-8D63-21ADBC3EFE59}" sibTransId="{01CB3383-3033-4114-BC37-A91C91E748E6}"/>
    <dgm:cxn modelId="{93DFD9C4-EAB6-4F94-AC07-2A7F80FF678D}" srcId="{43AC954F-C01A-4EE4-B85B-E353D8AC64AF}" destId="{CB84655D-E070-4C0B-82B8-5B855D3F2DDD}" srcOrd="0" destOrd="0" parTransId="{812BB93A-1C81-4883-861A-23E10A087B33}" sibTransId="{AF419A34-D045-41BE-9658-694312C0E404}"/>
    <dgm:cxn modelId="{6AE613CA-3FFB-4233-BAC7-735DC24BB318}" type="presOf" srcId="{1C89035F-0329-4144-B882-68D2B99D7D59}" destId="{EE1AD68C-8D96-4587-9620-47ABA1291F25}" srcOrd="0" destOrd="0" presId="urn:microsoft.com/office/officeart/2005/8/layout/orgChart1"/>
    <dgm:cxn modelId="{78844ECE-AB68-418E-83CA-19C9FAFFCDB7}" type="presOf" srcId="{E3651D8A-C588-4D1F-929B-9A8EAA7F4038}" destId="{EDC66332-E9A6-4300-9096-EB524DDEB45A}" srcOrd="1" destOrd="0" presId="urn:microsoft.com/office/officeart/2005/8/layout/orgChart1"/>
    <dgm:cxn modelId="{531391D1-C83E-42B1-8F0F-05D6EEF98A7B}" type="presOf" srcId="{CA90579A-22DB-4F3F-991C-F886D0A63F3E}" destId="{CA49CE6F-9333-4DB0-B2D9-02EA837237D3}" srcOrd="0" destOrd="0" presId="urn:microsoft.com/office/officeart/2005/8/layout/orgChart1"/>
    <dgm:cxn modelId="{25191DD2-C31E-4FC5-AACA-C13A0AF61B2A}" type="presOf" srcId="{5BC5D1A7-DF7C-459D-8A32-F7A1FC7C34F9}" destId="{8F5DA726-6265-45C9-927B-B3F599B7AC92}" srcOrd="1" destOrd="0" presId="urn:microsoft.com/office/officeart/2005/8/layout/orgChart1"/>
    <dgm:cxn modelId="{387B34D4-2CE4-4C95-91A6-0DC8FE912FD5}" type="presOf" srcId="{9EB65EAE-62A1-4B6A-B12C-9D7823FBCBF3}" destId="{04358C19-6EBB-4EF5-9510-2626981389C0}" srcOrd="0" destOrd="0" presId="urn:microsoft.com/office/officeart/2005/8/layout/orgChart1"/>
    <dgm:cxn modelId="{3B40D7DA-8CDF-443A-97AE-C80CB5CB21F7}" type="presOf" srcId="{43AC954F-C01A-4EE4-B85B-E353D8AC64AF}" destId="{027C1090-CF47-4349-A5B4-BDDB17C6ADB7}" srcOrd="1" destOrd="0" presId="urn:microsoft.com/office/officeart/2005/8/layout/orgChart1"/>
    <dgm:cxn modelId="{BD0792DE-41EE-4030-8EE1-5F2A726E6FFD}" type="presOf" srcId="{D45B143D-64BE-41F2-A428-2623DB536515}" destId="{D58B36BF-5375-4363-9D2F-34ABDE6D147A}" srcOrd="1" destOrd="0" presId="urn:microsoft.com/office/officeart/2005/8/layout/orgChart1"/>
    <dgm:cxn modelId="{90192EE0-C43D-46BF-AEC3-52F00C595328}" type="presOf" srcId="{143A8218-47BC-4F4B-9FE4-5BD111478A06}" destId="{10DD548D-C60C-4C32-978F-6DED3F2223C9}" srcOrd="0" destOrd="0" presId="urn:microsoft.com/office/officeart/2005/8/layout/orgChart1"/>
    <dgm:cxn modelId="{79E298E2-83FD-44CC-BD91-FADF4EF4F322}" srcId="{9A6DFB0B-2D27-4FEA-A157-C2AAC9254BE7}" destId="{E3651D8A-C588-4D1F-929B-9A8EAA7F4038}" srcOrd="0" destOrd="0" parTransId="{AFD0639D-AC4D-4436-83C5-090CFB3E754E}" sibTransId="{51A2FD04-B2C6-430F-849A-C8D7F280DE17}"/>
    <dgm:cxn modelId="{AABCCCE2-7934-4A9C-B4EE-EC6C96DB000B}" type="presOf" srcId="{404C4F2C-4137-4FF3-88F2-9D21EF078EC3}" destId="{851552A8-B8E0-417E-9C61-851978BF8419}" srcOrd="0" destOrd="0" presId="urn:microsoft.com/office/officeart/2005/8/layout/orgChart1"/>
    <dgm:cxn modelId="{A0B9C9E8-94FE-4CFE-92FA-D60435A09B9D}" srcId="{82728398-1C23-4192-8570-FE7082CE8D9C}" destId="{43AC954F-C01A-4EE4-B85B-E353D8AC64AF}" srcOrd="0" destOrd="0" parTransId="{1C89035F-0329-4144-B882-68D2B99D7D59}" sibTransId="{5E0368CB-E3F3-4EAC-B8D6-B2D68CA5010E}"/>
    <dgm:cxn modelId="{34CCECE8-FE05-40B0-9CC7-6187281379D2}" type="presOf" srcId="{EA6A830F-01EF-4FB1-8A8F-9A5CF71EB10B}" destId="{87BFFE95-457C-4F15-9918-9F58EE5D2C86}" srcOrd="0" destOrd="0" presId="urn:microsoft.com/office/officeart/2005/8/layout/orgChart1"/>
    <dgm:cxn modelId="{D057C1E9-6DA4-4984-A37D-9DEC90E7F9B0}" srcId="{D45B143D-64BE-41F2-A428-2623DB536515}" destId="{FC470E35-3BFD-4D81-B601-93690A5DEED0}" srcOrd="0" destOrd="0" parTransId="{E17CEEB3-81BA-458A-9EA4-62DCCD55EBFC}" sibTransId="{C6DB92D7-4C32-42DC-8B9F-A1B5669A6AB3}"/>
    <dgm:cxn modelId="{63A4C9EC-054D-4CB3-8355-EE6A743638E2}" type="presOf" srcId="{D45B143D-64BE-41F2-A428-2623DB536515}" destId="{A1D30BE8-495F-4D83-BAEB-9DE4CC707B5C}" srcOrd="0" destOrd="0" presId="urn:microsoft.com/office/officeart/2005/8/layout/orgChart1"/>
    <dgm:cxn modelId="{5E52C5EF-275F-4A0B-9B24-1DF8CE9391EE}" type="presOf" srcId="{82728398-1C23-4192-8570-FE7082CE8D9C}" destId="{0BEFECCB-8E51-4D47-B5A5-4C15E1B9776D}" srcOrd="1" destOrd="0" presId="urn:microsoft.com/office/officeart/2005/8/layout/orgChart1"/>
    <dgm:cxn modelId="{13A2D8EF-B3B8-4497-A8FA-5401D8279E2D}" srcId="{B3FD51E0-F315-492E-8226-7FE6FD431A5F}" destId="{88047EF5-EEFF-4105-9D59-25DC0AF759B8}" srcOrd="0" destOrd="0" parTransId="{2751AE20-7988-4C82-B5F9-B66092E509D0}" sibTransId="{5DC6C04C-45FD-467E-A6F1-3A4AE2277657}"/>
    <dgm:cxn modelId="{B0C206F2-A249-4310-A476-415725CBA453}" type="presOf" srcId="{468F989A-DE8D-438E-8CDF-61B25442075D}" destId="{9312320D-3E5F-40C9-8DEE-16ED67684003}" srcOrd="0" destOrd="0" presId="urn:microsoft.com/office/officeart/2005/8/layout/orgChart1"/>
    <dgm:cxn modelId="{789631F2-1C85-463E-8F4D-FF225A0C42E9}" type="presOf" srcId="{A5C39005-4061-4AFE-956E-A612753DEDD6}" destId="{D0E2E68A-F1EA-4450-9517-1EDA7556A3A8}" srcOrd="0" destOrd="0" presId="urn:microsoft.com/office/officeart/2005/8/layout/orgChart1"/>
    <dgm:cxn modelId="{0E3DE0F2-50ED-422B-904D-9E1FA415879C}" type="presOf" srcId="{BE8DAAA7-8D61-46FF-A9CF-C014C949A300}" destId="{74765FD7-6310-421F-A2CB-D5D6751B95BC}" srcOrd="0" destOrd="0" presId="urn:microsoft.com/office/officeart/2005/8/layout/orgChart1"/>
    <dgm:cxn modelId="{52E78DF6-C746-487A-B6C8-FD894F327BDD}" type="presOf" srcId="{EFBAE8F1-2E04-4190-BAF7-4AEDCB5C15D1}" destId="{2EA420B4-4412-47EE-A65B-8FA6CAE8D238}" srcOrd="1" destOrd="0" presId="urn:microsoft.com/office/officeart/2005/8/layout/orgChart1"/>
    <dgm:cxn modelId="{A08B99F7-097A-4A64-83D7-751148CDFB52}" type="presOf" srcId="{4F943471-35C4-4643-AB5C-D81A76382F74}" destId="{61BDDDD9-0558-4DFE-A630-5B425A5144A4}" srcOrd="0" destOrd="0" presId="urn:microsoft.com/office/officeart/2005/8/layout/orgChart1"/>
    <dgm:cxn modelId="{66364BF8-58B4-486A-A57B-011EE097C4A1}" type="presOf" srcId="{0358CB93-6540-447F-9E1B-589803CA1297}" destId="{B366991F-F5BE-4121-AB9C-49041682FBB8}" srcOrd="0" destOrd="0" presId="urn:microsoft.com/office/officeart/2005/8/layout/orgChart1"/>
    <dgm:cxn modelId="{6586F7F8-ED6E-4B09-8353-671207683F39}" srcId="{B555FCB4-85E6-4621-AA59-CAA65D30470E}" destId="{8C809894-33CD-4B2A-B02B-BEB982271CDB}" srcOrd="0" destOrd="0" parTransId="{AFE4F7E7-724A-41BD-BAE9-66B9AFF78BC3}" sibTransId="{BABBA184-D706-4B20-87DD-EE431CBAE0D4}"/>
    <dgm:cxn modelId="{8ECA11FA-C30A-4F22-9BBF-AFA35B38780A}" type="presOf" srcId="{3FE9BDC2-807F-4B1D-83BF-8A64A0925031}" destId="{68876134-4A9D-4F01-A1CB-CAB670971C2D}" srcOrd="0" destOrd="0" presId="urn:microsoft.com/office/officeart/2005/8/layout/orgChart1"/>
    <dgm:cxn modelId="{E7946BFD-69C1-45F3-97E2-CD2CF5F085A9}" type="presOf" srcId="{9A6DFB0B-2D27-4FEA-A157-C2AAC9254BE7}" destId="{4DF25CF6-2473-4FBC-9AB5-C9F83D56915C}" srcOrd="0" destOrd="0" presId="urn:microsoft.com/office/officeart/2005/8/layout/orgChart1"/>
    <dgm:cxn modelId="{C82AFBFE-A56E-473D-BC78-BA7F37BA49C4}" type="presOf" srcId="{88047EF5-EEFF-4105-9D59-25DC0AF759B8}" destId="{1392B313-C0EE-4EF8-8B26-1D43B3821A52}" srcOrd="1" destOrd="0" presId="urn:microsoft.com/office/officeart/2005/8/layout/orgChart1"/>
    <dgm:cxn modelId="{37D10DFF-0686-4128-AA47-CEC105D5FE62}" type="presOf" srcId="{AE62C54F-07DF-40C4-B0E6-0778FAF1ACC0}" destId="{F593EDBF-4D24-4B44-8E71-73329126EA34}" srcOrd="0" destOrd="0" presId="urn:microsoft.com/office/officeart/2005/8/layout/orgChart1"/>
    <dgm:cxn modelId="{58F312E9-2E12-42CD-A7EB-304EC05C5D1F}" type="presParOf" srcId="{04358C19-6EBB-4EF5-9510-2626981389C0}" destId="{189184A7-3144-4CA2-AD22-4CB6C841D265}" srcOrd="0" destOrd="0" presId="urn:microsoft.com/office/officeart/2005/8/layout/orgChart1"/>
    <dgm:cxn modelId="{77CE6BC4-A14B-41BE-A62D-99187B44530E}" type="presParOf" srcId="{189184A7-3144-4CA2-AD22-4CB6C841D265}" destId="{4A682B13-082F-42DC-8CFF-0419539D0BAA}" srcOrd="0" destOrd="0" presId="urn:microsoft.com/office/officeart/2005/8/layout/orgChart1"/>
    <dgm:cxn modelId="{EE1FBD24-29DE-43C7-92F3-7589C3EF3ACB}" type="presParOf" srcId="{4A682B13-082F-42DC-8CFF-0419539D0BAA}" destId="{DCCCBABE-D0DA-499E-90B0-D015CFF2F3EA}" srcOrd="0" destOrd="0" presId="urn:microsoft.com/office/officeart/2005/8/layout/orgChart1"/>
    <dgm:cxn modelId="{A2473B49-2D06-459B-986A-7DBFB9D0FE9F}" type="presParOf" srcId="{4A682B13-082F-42DC-8CFF-0419539D0BAA}" destId="{190D89BD-C59D-41F6-8375-728E7BB38669}" srcOrd="1" destOrd="0" presId="urn:microsoft.com/office/officeart/2005/8/layout/orgChart1"/>
    <dgm:cxn modelId="{0147C4E1-D749-47AE-809F-AC4810262F93}" type="presParOf" srcId="{189184A7-3144-4CA2-AD22-4CB6C841D265}" destId="{F71F2CC4-10E3-4732-AD6C-410AF332C348}" srcOrd="1" destOrd="0" presId="urn:microsoft.com/office/officeart/2005/8/layout/orgChart1"/>
    <dgm:cxn modelId="{A712C4FF-6625-49F1-B2E9-D54800BCF623}" type="presParOf" srcId="{F71F2CC4-10E3-4732-AD6C-410AF332C348}" destId="{037D0749-2BF3-486E-959E-67858ED2F872}" srcOrd="0" destOrd="0" presId="urn:microsoft.com/office/officeart/2005/8/layout/orgChart1"/>
    <dgm:cxn modelId="{BF0968BF-AD7F-4ADE-870C-930029F275AF}" type="presParOf" srcId="{F71F2CC4-10E3-4732-AD6C-410AF332C348}" destId="{C5BDB1C5-82FC-4C2C-87C4-D85614BB9E46}" srcOrd="1" destOrd="0" presId="urn:microsoft.com/office/officeart/2005/8/layout/orgChart1"/>
    <dgm:cxn modelId="{A3FBF775-0760-4A80-8E36-6D1110534B97}" type="presParOf" srcId="{C5BDB1C5-82FC-4C2C-87C4-D85614BB9E46}" destId="{09796AAD-6F27-4880-BA9B-26CF6BBA5010}" srcOrd="0" destOrd="0" presId="urn:microsoft.com/office/officeart/2005/8/layout/orgChart1"/>
    <dgm:cxn modelId="{77774B26-E427-4F47-B2EC-5B82CCC03CE7}" type="presParOf" srcId="{09796AAD-6F27-4880-BA9B-26CF6BBA5010}" destId="{7A8A1F3E-425B-4BAF-B2AE-AA45ABEF4ED6}" srcOrd="0" destOrd="0" presId="urn:microsoft.com/office/officeart/2005/8/layout/orgChart1"/>
    <dgm:cxn modelId="{7C6D1D7E-AE95-4E3D-8A25-AF92FD2687BF}" type="presParOf" srcId="{09796AAD-6F27-4880-BA9B-26CF6BBA5010}" destId="{6827AA11-39BB-4000-ADE1-B9E4116A1203}" srcOrd="1" destOrd="0" presId="urn:microsoft.com/office/officeart/2005/8/layout/orgChart1"/>
    <dgm:cxn modelId="{752CD10F-AE9C-4E38-9E9F-98C16655EC50}" type="presParOf" srcId="{C5BDB1C5-82FC-4C2C-87C4-D85614BB9E46}" destId="{B379911E-E756-44E5-8BF4-603B484C9A42}" srcOrd="1" destOrd="0" presId="urn:microsoft.com/office/officeart/2005/8/layout/orgChart1"/>
    <dgm:cxn modelId="{A6C7C96F-F163-49C6-8C13-DB163F489581}" type="presParOf" srcId="{B379911E-E756-44E5-8BF4-603B484C9A42}" destId="{19FBFF82-A258-45FD-A93F-00F7AF94DBCF}" srcOrd="0" destOrd="0" presId="urn:microsoft.com/office/officeart/2005/8/layout/orgChart1"/>
    <dgm:cxn modelId="{0516AD9C-5ED2-4FFC-8585-1E72D8652843}" type="presParOf" srcId="{B379911E-E756-44E5-8BF4-603B484C9A42}" destId="{2560ABDF-81B4-4296-9E04-6DB36DCBC3D6}" srcOrd="1" destOrd="0" presId="urn:microsoft.com/office/officeart/2005/8/layout/orgChart1"/>
    <dgm:cxn modelId="{923488ED-4B62-464A-B9F0-B0F48AC735A0}" type="presParOf" srcId="{2560ABDF-81B4-4296-9E04-6DB36DCBC3D6}" destId="{BED5CCC3-915E-4743-872E-6820D41950B2}" srcOrd="0" destOrd="0" presId="urn:microsoft.com/office/officeart/2005/8/layout/orgChart1"/>
    <dgm:cxn modelId="{5801B298-89EC-44D4-99F5-1C0A0F2C6B22}" type="presParOf" srcId="{BED5CCC3-915E-4743-872E-6820D41950B2}" destId="{5DBEF7EF-C423-4B69-9D5A-732259FED8F7}" srcOrd="0" destOrd="0" presId="urn:microsoft.com/office/officeart/2005/8/layout/orgChart1"/>
    <dgm:cxn modelId="{B9F00332-8A28-4532-B844-FABBF4AF7611}" type="presParOf" srcId="{BED5CCC3-915E-4743-872E-6820D41950B2}" destId="{9B214B5A-EE45-4F05-97E4-41E714E9F2CE}" srcOrd="1" destOrd="0" presId="urn:microsoft.com/office/officeart/2005/8/layout/orgChart1"/>
    <dgm:cxn modelId="{6A8C0497-C5CA-4126-90EE-77C6AF8E3647}" type="presParOf" srcId="{2560ABDF-81B4-4296-9E04-6DB36DCBC3D6}" destId="{F405D01C-5AC0-43A7-A8A3-50AD390DCAF3}" srcOrd="1" destOrd="0" presId="urn:microsoft.com/office/officeart/2005/8/layout/orgChart1"/>
    <dgm:cxn modelId="{AC838786-BD26-43B4-8B15-A9CC805F5AAC}" type="presParOf" srcId="{F405D01C-5AC0-43A7-A8A3-50AD390DCAF3}" destId="{52877CCE-A999-4C8E-836C-A7C6893DE90D}" srcOrd="0" destOrd="0" presId="urn:microsoft.com/office/officeart/2005/8/layout/orgChart1"/>
    <dgm:cxn modelId="{3359097F-76CD-4400-9C4F-15C3C7DD79D2}" type="presParOf" srcId="{F405D01C-5AC0-43A7-A8A3-50AD390DCAF3}" destId="{F566B57B-453B-4DB2-8415-BB08D02D6167}" srcOrd="1" destOrd="0" presId="urn:microsoft.com/office/officeart/2005/8/layout/orgChart1"/>
    <dgm:cxn modelId="{42F5C9BA-6C96-44BF-B0F0-7C9FE11806B1}" type="presParOf" srcId="{F566B57B-453B-4DB2-8415-BB08D02D6167}" destId="{00D3FDBB-1B00-4E5D-9F88-6359C1C1165B}" srcOrd="0" destOrd="0" presId="urn:microsoft.com/office/officeart/2005/8/layout/orgChart1"/>
    <dgm:cxn modelId="{39618816-FA9A-4C24-A856-9BB0E3D184F5}" type="presParOf" srcId="{00D3FDBB-1B00-4E5D-9F88-6359C1C1165B}" destId="{DD20C7A3-8743-4915-8152-E43466CE9EF3}" srcOrd="0" destOrd="0" presId="urn:microsoft.com/office/officeart/2005/8/layout/orgChart1"/>
    <dgm:cxn modelId="{F591F757-D051-43B3-9D9D-97E2721B32CA}" type="presParOf" srcId="{00D3FDBB-1B00-4E5D-9F88-6359C1C1165B}" destId="{4A787951-4FB9-42C1-937B-1287734D28F5}" srcOrd="1" destOrd="0" presId="urn:microsoft.com/office/officeart/2005/8/layout/orgChart1"/>
    <dgm:cxn modelId="{CC917482-6C63-41AE-A130-A050A07E040D}" type="presParOf" srcId="{F566B57B-453B-4DB2-8415-BB08D02D6167}" destId="{7EBCB50E-D1BB-462C-BD42-7E7B1D2BFA60}" srcOrd="1" destOrd="0" presId="urn:microsoft.com/office/officeart/2005/8/layout/orgChart1"/>
    <dgm:cxn modelId="{03457272-8141-4034-8828-217B7C8099A1}" type="presParOf" srcId="{7EBCB50E-D1BB-462C-BD42-7E7B1D2BFA60}" destId="{27DB95FA-22B5-430D-81C7-EDB501C0BFA4}" srcOrd="0" destOrd="0" presId="urn:microsoft.com/office/officeart/2005/8/layout/orgChart1"/>
    <dgm:cxn modelId="{DCF48DDE-F34F-4CFE-85B9-3CA99C599D7A}" type="presParOf" srcId="{7EBCB50E-D1BB-462C-BD42-7E7B1D2BFA60}" destId="{59C04D7D-41C9-4424-9FA7-DEBD0099D804}" srcOrd="1" destOrd="0" presId="urn:microsoft.com/office/officeart/2005/8/layout/orgChart1"/>
    <dgm:cxn modelId="{D128411D-CE74-474E-ACD7-1A03AF865B3D}" type="presParOf" srcId="{59C04D7D-41C9-4424-9FA7-DEBD0099D804}" destId="{0D29952D-1AA1-4A65-A098-1A5EBC983C4C}" srcOrd="0" destOrd="0" presId="urn:microsoft.com/office/officeart/2005/8/layout/orgChart1"/>
    <dgm:cxn modelId="{ACA72148-07BE-4A15-AD38-A3AA49AF8A53}" type="presParOf" srcId="{0D29952D-1AA1-4A65-A098-1A5EBC983C4C}" destId="{4DF25CF6-2473-4FBC-9AB5-C9F83D56915C}" srcOrd="0" destOrd="0" presId="urn:microsoft.com/office/officeart/2005/8/layout/orgChart1"/>
    <dgm:cxn modelId="{7EB28274-DC8F-4556-88CA-892521849EB3}" type="presParOf" srcId="{0D29952D-1AA1-4A65-A098-1A5EBC983C4C}" destId="{D8DC3D92-6A04-411F-AC6E-158B687D1607}" srcOrd="1" destOrd="0" presId="urn:microsoft.com/office/officeart/2005/8/layout/orgChart1"/>
    <dgm:cxn modelId="{960E8CDE-52B6-4B56-B6E4-58A9108B89EF}" type="presParOf" srcId="{59C04D7D-41C9-4424-9FA7-DEBD0099D804}" destId="{AA4EC811-7D29-4481-AFD6-9DBFDE01AC45}" srcOrd="1" destOrd="0" presId="urn:microsoft.com/office/officeart/2005/8/layout/orgChart1"/>
    <dgm:cxn modelId="{34AB953D-6E38-4FDA-B395-13BC32AAD54A}" type="presParOf" srcId="{AA4EC811-7D29-4481-AFD6-9DBFDE01AC45}" destId="{BEDAB1B2-9AD4-490E-8431-914A83E3B6DA}" srcOrd="0" destOrd="0" presId="urn:microsoft.com/office/officeart/2005/8/layout/orgChart1"/>
    <dgm:cxn modelId="{FD898F93-D80B-4194-8988-C3108A37B13C}" type="presParOf" srcId="{AA4EC811-7D29-4481-AFD6-9DBFDE01AC45}" destId="{A0BCF301-C8F9-4156-9ABA-B1E5DF756AE6}" srcOrd="1" destOrd="0" presId="urn:microsoft.com/office/officeart/2005/8/layout/orgChart1"/>
    <dgm:cxn modelId="{72AA33A0-58F7-4FC5-9688-41396A34D66C}" type="presParOf" srcId="{A0BCF301-C8F9-4156-9ABA-B1E5DF756AE6}" destId="{C3F732F8-4923-4C56-9B22-E227C2096D4B}" srcOrd="0" destOrd="0" presId="urn:microsoft.com/office/officeart/2005/8/layout/orgChart1"/>
    <dgm:cxn modelId="{B93A610B-D7A2-45F1-B7B4-0AC142B76DF6}" type="presParOf" srcId="{C3F732F8-4923-4C56-9B22-E227C2096D4B}" destId="{88837454-95E0-4A08-B506-DA9B83A14750}" srcOrd="0" destOrd="0" presId="urn:microsoft.com/office/officeart/2005/8/layout/orgChart1"/>
    <dgm:cxn modelId="{E84DB04A-20A1-4A18-9C02-5B2710357CD4}" type="presParOf" srcId="{C3F732F8-4923-4C56-9B22-E227C2096D4B}" destId="{EDC66332-E9A6-4300-9096-EB524DDEB45A}" srcOrd="1" destOrd="0" presId="urn:microsoft.com/office/officeart/2005/8/layout/orgChart1"/>
    <dgm:cxn modelId="{301F571F-2974-49B3-9290-FA6DC5F8976E}" type="presParOf" srcId="{A0BCF301-C8F9-4156-9ABA-B1E5DF756AE6}" destId="{4D1F9D4A-9F01-4DF7-92E7-DB5EDA89E3F7}" srcOrd="1" destOrd="0" presId="urn:microsoft.com/office/officeart/2005/8/layout/orgChart1"/>
    <dgm:cxn modelId="{6531AD01-D51B-47F2-90A9-633E5D3D9CF0}" type="presParOf" srcId="{4D1F9D4A-9F01-4DF7-92E7-DB5EDA89E3F7}" destId="{10DD548D-C60C-4C32-978F-6DED3F2223C9}" srcOrd="0" destOrd="0" presId="urn:microsoft.com/office/officeart/2005/8/layout/orgChart1"/>
    <dgm:cxn modelId="{E79B941E-0FED-43D6-AFC9-76A853AB76E7}" type="presParOf" srcId="{4D1F9D4A-9F01-4DF7-92E7-DB5EDA89E3F7}" destId="{33EE2212-7CFE-45FF-ADFD-CFF1346F3D83}" srcOrd="1" destOrd="0" presId="urn:microsoft.com/office/officeart/2005/8/layout/orgChart1"/>
    <dgm:cxn modelId="{0ACFA47D-620A-4CDA-9288-85B9CBADA8A5}" type="presParOf" srcId="{33EE2212-7CFE-45FF-ADFD-CFF1346F3D83}" destId="{40B52E85-0988-4286-B254-EED4DD29CBC5}" srcOrd="0" destOrd="0" presId="urn:microsoft.com/office/officeart/2005/8/layout/orgChart1"/>
    <dgm:cxn modelId="{AC1C244F-4627-4A8F-8C9D-624DB3D8DAE5}" type="presParOf" srcId="{40B52E85-0988-4286-B254-EED4DD29CBC5}" destId="{68876134-4A9D-4F01-A1CB-CAB670971C2D}" srcOrd="0" destOrd="0" presId="urn:microsoft.com/office/officeart/2005/8/layout/orgChart1"/>
    <dgm:cxn modelId="{D276B5BC-F614-4553-AE0F-5440CA494B97}" type="presParOf" srcId="{40B52E85-0988-4286-B254-EED4DD29CBC5}" destId="{0405460F-3B5E-485B-A071-23CAA26AC67C}" srcOrd="1" destOrd="0" presId="urn:microsoft.com/office/officeart/2005/8/layout/orgChart1"/>
    <dgm:cxn modelId="{CDA1D314-17A4-4604-98B4-29D6B728E4DA}" type="presParOf" srcId="{33EE2212-7CFE-45FF-ADFD-CFF1346F3D83}" destId="{30A08E9B-DEC1-488C-9D1C-C7E080BC83EB}" srcOrd="1" destOrd="0" presId="urn:microsoft.com/office/officeart/2005/8/layout/orgChart1"/>
    <dgm:cxn modelId="{D4EA9990-97AD-4B5C-BC0C-BC629EB8186B}" type="presParOf" srcId="{30A08E9B-DEC1-488C-9D1C-C7E080BC83EB}" destId="{4C99ACE1-2078-4D83-8313-95ADEB03F928}" srcOrd="0" destOrd="0" presId="urn:microsoft.com/office/officeart/2005/8/layout/orgChart1"/>
    <dgm:cxn modelId="{7B43B2FF-D83D-42C1-97B0-7AFBD055946D}" type="presParOf" srcId="{30A08E9B-DEC1-488C-9D1C-C7E080BC83EB}" destId="{13C4E45E-17AE-4061-A9D4-366A1915ACCD}" srcOrd="1" destOrd="0" presId="urn:microsoft.com/office/officeart/2005/8/layout/orgChart1"/>
    <dgm:cxn modelId="{AA4AE284-BDBE-4E05-B6EC-1583ECAFB7EC}" type="presParOf" srcId="{13C4E45E-17AE-4061-A9D4-366A1915ACCD}" destId="{07D319B3-D957-4855-9D75-06A07B384C28}" srcOrd="0" destOrd="0" presId="urn:microsoft.com/office/officeart/2005/8/layout/orgChart1"/>
    <dgm:cxn modelId="{6732D2FB-EAC3-43CE-9436-2FB28E3B8437}" type="presParOf" srcId="{07D319B3-D957-4855-9D75-06A07B384C28}" destId="{C988060E-600E-4EB1-8950-BEF6E2DE7FF5}" srcOrd="0" destOrd="0" presId="urn:microsoft.com/office/officeart/2005/8/layout/orgChart1"/>
    <dgm:cxn modelId="{C5D0C8AB-B55B-4C56-A5C9-246D7C42B773}" type="presParOf" srcId="{07D319B3-D957-4855-9D75-06A07B384C28}" destId="{2EA420B4-4412-47EE-A65B-8FA6CAE8D238}" srcOrd="1" destOrd="0" presId="urn:microsoft.com/office/officeart/2005/8/layout/orgChart1"/>
    <dgm:cxn modelId="{F7B80131-7B76-498B-9CEC-D72D42474152}" type="presParOf" srcId="{13C4E45E-17AE-4061-A9D4-366A1915ACCD}" destId="{9A469CC3-D46B-4E0E-A441-BFDADF5F7B00}" srcOrd="1" destOrd="0" presId="urn:microsoft.com/office/officeart/2005/8/layout/orgChart1"/>
    <dgm:cxn modelId="{4A9D8DDA-CB2F-403F-A359-DEA7B4AD67FE}" type="presParOf" srcId="{13C4E45E-17AE-4061-A9D4-366A1915ACCD}" destId="{C46DE318-2C2A-47A6-9721-0F6565AF8087}" srcOrd="2" destOrd="0" presId="urn:microsoft.com/office/officeart/2005/8/layout/orgChart1"/>
    <dgm:cxn modelId="{3D807391-C8C7-46FA-9FFE-9E95DF814CA9}" type="presParOf" srcId="{33EE2212-7CFE-45FF-ADFD-CFF1346F3D83}" destId="{9690605F-BA83-4EE7-90EB-386272C9D5CC}" srcOrd="2" destOrd="0" presId="urn:microsoft.com/office/officeart/2005/8/layout/orgChart1"/>
    <dgm:cxn modelId="{ADF7F2A0-C316-4C33-88C0-A563E9450EB4}" type="presParOf" srcId="{A0BCF301-C8F9-4156-9ABA-B1E5DF756AE6}" destId="{3E5DAC28-787E-4C62-80E4-97222AA67AF1}" srcOrd="2" destOrd="0" presId="urn:microsoft.com/office/officeart/2005/8/layout/orgChart1"/>
    <dgm:cxn modelId="{B9A30280-A9C8-4B97-8E66-F967AECDF8D1}" type="presParOf" srcId="{59C04D7D-41C9-4424-9FA7-DEBD0099D804}" destId="{5F9E4686-3EA1-4921-B64B-D1A2DAD77079}" srcOrd="2" destOrd="0" presId="urn:microsoft.com/office/officeart/2005/8/layout/orgChart1"/>
    <dgm:cxn modelId="{7D569E5C-0820-4208-9303-9B6361A3D117}" type="presParOf" srcId="{7EBCB50E-D1BB-462C-BD42-7E7B1D2BFA60}" destId="{DF5B312F-D0B6-468F-963C-DA3B99703311}" srcOrd="2" destOrd="0" presId="urn:microsoft.com/office/officeart/2005/8/layout/orgChart1"/>
    <dgm:cxn modelId="{C53B25ED-7116-4087-BCA8-2B7031F931A0}" type="presParOf" srcId="{7EBCB50E-D1BB-462C-BD42-7E7B1D2BFA60}" destId="{88C294DC-F710-4173-86D7-5F6ED2693CA1}" srcOrd="3" destOrd="0" presId="urn:microsoft.com/office/officeart/2005/8/layout/orgChart1"/>
    <dgm:cxn modelId="{D49B04D1-1998-4722-A9AF-56FE0FC93F44}" type="presParOf" srcId="{88C294DC-F710-4173-86D7-5F6ED2693CA1}" destId="{060D2E32-5FE3-4C54-8ED4-73187FF50338}" srcOrd="0" destOrd="0" presId="urn:microsoft.com/office/officeart/2005/8/layout/orgChart1"/>
    <dgm:cxn modelId="{D8FE6195-584A-444C-B8F5-155DCE73EBE2}" type="presParOf" srcId="{060D2E32-5FE3-4C54-8ED4-73187FF50338}" destId="{90C16B00-F211-47FA-9365-BA5C8EBB8139}" srcOrd="0" destOrd="0" presId="urn:microsoft.com/office/officeart/2005/8/layout/orgChart1"/>
    <dgm:cxn modelId="{9DE39C9E-5895-4F74-A8C9-B8C3E584845F}" type="presParOf" srcId="{060D2E32-5FE3-4C54-8ED4-73187FF50338}" destId="{639A16A6-2A18-42C8-9BA4-1CF0B586E508}" srcOrd="1" destOrd="0" presId="urn:microsoft.com/office/officeart/2005/8/layout/orgChart1"/>
    <dgm:cxn modelId="{B2F67FAE-343E-4F49-910C-7D23A1020081}" type="presParOf" srcId="{88C294DC-F710-4173-86D7-5F6ED2693CA1}" destId="{21E5E200-1C9C-4C9C-BEE6-19F7BAE5B647}" srcOrd="1" destOrd="0" presId="urn:microsoft.com/office/officeart/2005/8/layout/orgChart1"/>
    <dgm:cxn modelId="{24E6678F-333B-4695-9547-CBE22985B049}" type="presParOf" srcId="{21E5E200-1C9C-4C9C-BEE6-19F7BAE5B647}" destId="{851552A8-B8E0-417E-9C61-851978BF8419}" srcOrd="0" destOrd="0" presId="urn:microsoft.com/office/officeart/2005/8/layout/orgChart1"/>
    <dgm:cxn modelId="{6547C5C9-8325-46E7-AAC7-058A48A5293B}" type="presParOf" srcId="{21E5E200-1C9C-4C9C-BEE6-19F7BAE5B647}" destId="{50E3B308-0AFA-4BAD-8E06-99445A500C21}" srcOrd="1" destOrd="0" presId="urn:microsoft.com/office/officeart/2005/8/layout/orgChart1"/>
    <dgm:cxn modelId="{DC98B45B-20A8-4F41-82A5-7A4DF324625B}" type="presParOf" srcId="{50E3B308-0AFA-4BAD-8E06-99445A500C21}" destId="{6C5B40C6-9F7D-41A4-814F-DAD9A42F6B56}" srcOrd="0" destOrd="0" presId="urn:microsoft.com/office/officeart/2005/8/layout/orgChart1"/>
    <dgm:cxn modelId="{DBB113A0-67EF-4B25-8741-08A445779C9E}" type="presParOf" srcId="{6C5B40C6-9F7D-41A4-814F-DAD9A42F6B56}" destId="{F10E6846-F985-4547-87A1-CE4C8B0B9104}" srcOrd="0" destOrd="0" presId="urn:microsoft.com/office/officeart/2005/8/layout/orgChart1"/>
    <dgm:cxn modelId="{3793C53E-7FFA-4B82-AA4B-E1094650BCCA}" type="presParOf" srcId="{6C5B40C6-9F7D-41A4-814F-DAD9A42F6B56}" destId="{8DC883C2-3AE4-41FB-8719-99747A82B17D}" srcOrd="1" destOrd="0" presId="urn:microsoft.com/office/officeart/2005/8/layout/orgChart1"/>
    <dgm:cxn modelId="{E338B2B7-51E2-43DD-93E0-5958BD17729E}" type="presParOf" srcId="{50E3B308-0AFA-4BAD-8E06-99445A500C21}" destId="{DEF96540-60CF-4F3F-AEBE-52323132696F}" srcOrd="1" destOrd="0" presId="urn:microsoft.com/office/officeart/2005/8/layout/orgChart1"/>
    <dgm:cxn modelId="{6B055D36-752A-408A-B942-6EED0778A298}" type="presParOf" srcId="{DEF96540-60CF-4F3F-AEBE-52323132696F}" destId="{F5ADB31D-2A33-48AF-99C8-99F761905E4A}" srcOrd="0" destOrd="0" presId="urn:microsoft.com/office/officeart/2005/8/layout/orgChart1"/>
    <dgm:cxn modelId="{9EAB3E26-A59B-4DDA-99EF-B5C7A2B5E343}" type="presParOf" srcId="{DEF96540-60CF-4F3F-AEBE-52323132696F}" destId="{17174DBB-5E06-44A3-BCA2-2A5EDB440268}" srcOrd="1" destOrd="0" presId="urn:microsoft.com/office/officeart/2005/8/layout/orgChart1"/>
    <dgm:cxn modelId="{EDD64B30-E599-42B0-8DDB-F134209E03F5}" type="presParOf" srcId="{17174DBB-5E06-44A3-BCA2-2A5EDB440268}" destId="{EB6F44C6-65F8-41C7-80AB-0C78AE36372D}" srcOrd="0" destOrd="0" presId="urn:microsoft.com/office/officeart/2005/8/layout/orgChart1"/>
    <dgm:cxn modelId="{25EFB93D-81E4-4D45-AE92-963196C7187D}" type="presParOf" srcId="{EB6F44C6-65F8-41C7-80AB-0C78AE36372D}" destId="{410365EF-EDA8-46BC-9305-86003D78766A}" srcOrd="0" destOrd="0" presId="urn:microsoft.com/office/officeart/2005/8/layout/orgChart1"/>
    <dgm:cxn modelId="{9106B585-FC87-4C71-9103-BF3B1A3D2E06}" type="presParOf" srcId="{EB6F44C6-65F8-41C7-80AB-0C78AE36372D}" destId="{1392B313-C0EE-4EF8-8B26-1D43B3821A52}" srcOrd="1" destOrd="0" presId="urn:microsoft.com/office/officeart/2005/8/layout/orgChart1"/>
    <dgm:cxn modelId="{6D5FDDF4-4515-4473-B9E1-63DDD194477E}" type="presParOf" srcId="{17174DBB-5E06-44A3-BCA2-2A5EDB440268}" destId="{213FA6EB-1F27-4E29-AD72-FE7777566CDD}" srcOrd="1" destOrd="0" presId="urn:microsoft.com/office/officeart/2005/8/layout/orgChart1"/>
    <dgm:cxn modelId="{0C177CF6-AF69-4DAA-95C0-3317C737AE08}" type="presParOf" srcId="{213FA6EB-1F27-4E29-AD72-FE7777566CDD}" destId="{A6E164C3-8382-4233-9CFA-5184F494E9AF}" srcOrd="0" destOrd="0" presId="urn:microsoft.com/office/officeart/2005/8/layout/orgChart1"/>
    <dgm:cxn modelId="{62C7509B-91EA-4B30-8D8C-01F4107882B0}" type="presParOf" srcId="{213FA6EB-1F27-4E29-AD72-FE7777566CDD}" destId="{7A5B2ED5-CCA6-4D8F-9A48-9CC4D90F87CD}" srcOrd="1" destOrd="0" presId="urn:microsoft.com/office/officeart/2005/8/layout/orgChart1"/>
    <dgm:cxn modelId="{FE7EC064-4AAB-4108-B014-D8F84BD65CF7}" type="presParOf" srcId="{7A5B2ED5-CCA6-4D8F-9A48-9CC4D90F87CD}" destId="{9D774686-7D2D-4753-A304-1D596E612B22}" srcOrd="0" destOrd="0" presId="urn:microsoft.com/office/officeart/2005/8/layout/orgChart1"/>
    <dgm:cxn modelId="{1642C7AB-5DCB-420F-9220-2148B4227A54}" type="presParOf" srcId="{9D774686-7D2D-4753-A304-1D596E612B22}" destId="{9F414105-4AAE-406D-9D47-D57F7EC697FE}" srcOrd="0" destOrd="0" presId="urn:microsoft.com/office/officeart/2005/8/layout/orgChart1"/>
    <dgm:cxn modelId="{EF2BFEA7-9AA8-4A41-A2A0-2B9B6DE5B34A}" type="presParOf" srcId="{9D774686-7D2D-4753-A304-1D596E612B22}" destId="{8F5DA726-6265-45C9-927B-B3F599B7AC92}" srcOrd="1" destOrd="0" presId="urn:microsoft.com/office/officeart/2005/8/layout/orgChart1"/>
    <dgm:cxn modelId="{1F652676-DDAF-4464-9964-88C0011AD950}" type="presParOf" srcId="{7A5B2ED5-CCA6-4D8F-9A48-9CC4D90F87CD}" destId="{C0ADE981-3F4E-438D-9691-54B0CB1AD1FF}" srcOrd="1" destOrd="0" presId="urn:microsoft.com/office/officeart/2005/8/layout/orgChart1"/>
    <dgm:cxn modelId="{E9CFC7CC-3229-4E6A-8317-16479D2C6ECD}" type="presParOf" srcId="{7A5B2ED5-CCA6-4D8F-9A48-9CC4D90F87CD}" destId="{FB590F4C-D89E-4B12-BF0F-A82D314A4015}" srcOrd="2" destOrd="0" presId="urn:microsoft.com/office/officeart/2005/8/layout/orgChart1"/>
    <dgm:cxn modelId="{96C3CCA6-6947-4D46-AB38-99ACAC7962F2}" type="presParOf" srcId="{17174DBB-5E06-44A3-BCA2-2A5EDB440268}" destId="{6081B0AC-F80C-4D33-B864-EBF26F5A77E9}" srcOrd="2" destOrd="0" presId="urn:microsoft.com/office/officeart/2005/8/layout/orgChart1"/>
    <dgm:cxn modelId="{9672D3FF-BD1D-496C-B71B-B23EBE1317DC}" type="presParOf" srcId="{50E3B308-0AFA-4BAD-8E06-99445A500C21}" destId="{9273502E-423A-4AA7-89AA-6A4BAAA07ED7}" srcOrd="2" destOrd="0" presId="urn:microsoft.com/office/officeart/2005/8/layout/orgChart1"/>
    <dgm:cxn modelId="{B8C767C0-C15A-43DF-AC7A-6B5C9A9FF105}" type="presParOf" srcId="{88C294DC-F710-4173-86D7-5F6ED2693CA1}" destId="{E48C12DE-87B3-4FF5-AC0B-EEAB191ED818}" srcOrd="2" destOrd="0" presId="urn:microsoft.com/office/officeart/2005/8/layout/orgChart1"/>
    <dgm:cxn modelId="{66BF8410-4379-449A-A5AA-6B9FC0CA8551}" type="presParOf" srcId="{F566B57B-453B-4DB2-8415-BB08D02D6167}" destId="{AF63084D-C9DF-4DA0-8685-4FF8AAAD83E1}" srcOrd="2" destOrd="0" presId="urn:microsoft.com/office/officeart/2005/8/layout/orgChart1"/>
    <dgm:cxn modelId="{DE9BECB3-10CD-486F-A951-F166E2C54CBD}" type="presParOf" srcId="{2560ABDF-81B4-4296-9E04-6DB36DCBC3D6}" destId="{A20E6141-5ADF-443D-B686-6A96AFC77333}" srcOrd="2" destOrd="0" presId="urn:microsoft.com/office/officeart/2005/8/layout/orgChart1"/>
    <dgm:cxn modelId="{F911879B-77C5-4C31-A4BD-111DC8E739C2}" type="presParOf" srcId="{B379911E-E756-44E5-8BF4-603B484C9A42}" destId="{20ECB88C-9307-4B63-BC18-BBEBD16DADD0}" srcOrd="2" destOrd="0" presId="urn:microsoft.com/office/officeart/2005/8/layout/orgChart1"/>
    <dgm:cxn modelId="{5974DE10-BB26-4CE5-AD6D-7B2C79F33C95}" type="presParOf" srcId="{B379911E-E756-44E5-8BF4-603B484C9A42}" destId="{5E41F938-B899-4A00-92AB-7CAC212D221F}" srcOrd="3" destOrd="0" presId="urn:microsoft.com/office/officeart/2005/8/layout/orgChart1"/>
    <dgm:cxn modelId="{D9CE7E53-7B45-4061-AA26-8A2C2147391C}" type="presParOf" srcId="{5E41F938-B899-4A00-92AB-7CAC212D221F}" destId="{96977468-591E-4027-ADC7-31555A50B40A}" srcOrd="0" destOrd="0" presId="urn:microsoft.com/office/officeart/2005/8/layout/orgChart1"/>
    <dgm:cxn modelId="{DA4D4AD6-3446-4C2F-84F7-E613DB3220E9}" type="presParOf" srcId="{96977468-591E-4027-ADC7-31555A50B40A}" destId="{F593EDBF-4D24-4B44-8E71-73329126EA34}" srcOrd="0" destOrd="0" presId="urn:microsoft.com/office/officeart/2005/8/layout/orgChart1"/>
    <dgm:cxn modelId="{4861F164-0CF3-442E-A406-C4603F375DA0}" type="presParOf" srcId="{96977468-591E-4027-ADC7-31555A50B40A}" destId="{F47DF2EB-39B4-4A60-8B15-A27CE311704E}" srcOrd="1" destOrd="0" presId="urn:microsoft.com/office/officeart/2005/8/layout/orgChart1"/>
    <dgm:cxn modelId="{14C6E15A-68AE-4659-9711-827ABECD3BD3}" type="presParOf" srcId="{5E41F938-B899-4A00-92AB-7CAC212D221F}" destId="{AFCF25C0-81C2-4537-8D72-9521FD2185C9}" srcOrd="1" destOrd="0" presId="urn:microsoft.com/office/officeart/2005/8/layout/orgChart1"/>
    <dgm:cxn modelId="{15725879-1A66-4DE5-BE5E-56F6040C87E2}" type="presParOf" srcId="{AFCF25C0-81C2-4537-8D72-9521FD2185C9}" destId="{83C67C85-C92A-42A1-AFE8-A25D9D90E566}" srcOrd="0" destOrd="0" presId="urn:microsoft.com/office/officeart/2005/8/layout/orgChart1"/>
    <dgm:cxn modelId="{06862DCE-A23D-431B-AF21-5D4002722B8D}" type="presParOf" srcId="{AFCF25C0-81C2-4537-8D72-9521FD2185C9}" destId="{99548B77-622F-4434-A18F-99B594CB7505}" srcOrd="1" destOrd="0" presId="urn:microsoft.com/office/officeart/2005/8/layout/orgChart1"/>
    <dgm:cxn modelId="{06EF441C-2E7E-4E84-91EC-6C1D490A4EF4}" type="presParOf" srcId="{99548B77-622F-4434-A18F-99B594CB7505}" destId="{1A384B36-5312-432C-8C31-B077C7625EF7}" srcOrd="0" destOrd="0" presId="urn:microsoft.com/office/officeart/2005/8/layout/orgChart1"/>
    <dgm:cxn modelId="{89A4BA44-6087-476E-A797-AC340B305488}" type="presParOf" srcId="{1A384B36-5312-432C-8C31-B077C7625EF7}" destId="{40D46E02-7464-4ED8-8BAF-87032CDED534}" srcOrd="0" destOrd="0" presId="urn:microsoft.com/office/officeart/2005/8/layout/orgChart1"/>
    <dgm:cxn modelId="{73C7F3A8-9BBE-4C58-9229-4F2581060466}" type="presParOf" srcId="{1A384B36-5312-432C-8C31-B077C7625EF7}" destId="{514C48F9-B141-467D-8677-E3418845B10C}" srcOrd="1" destOrd="0" presId="urn:microsoft.com/office/officeart/2005/8/layout/orgChart1"/>
    <dgm:cxn modelId="{4ABE94E2-9C28-4429-B49A-A3B6746C45FE}" type="presParOf" srcId="{99548B77-622F-4434-A18F-99B594CB7505}" destId="{04A6F621-035F-4049-9D48-39FCDE2A66DA}" srcOrd="1" destOrd="0" presId="urn:microsoft.com/office/officeart/2005/8/layout/orgChart1"/>
    <dgm:cxn modelId="{12D3D637-8C01-4B3C-9236-AD78E43ECFCC}" type="presParOf" srcId="{04A6F621-035F-4049-9D48-39FCDE2A66DA}" destId="{CA49CE6F-9333-4DB0-B2D9-02EA837237D3}" srcOrd="0" destOrd="0" presId="urn:microsoft.com/office/officeart/2005/8/layout/orgChart1"/>
    <dgm:cxn modelId="{D999B8D1-2FC6-4C71-8D1D-A8792229C4BD}" type="presParOf" srcId="{04A6F621-035F-4049-9D48-39FCDE2A66DA}" destId="{6DA7E68E-9E90-409B-8450-515D18DF25FA}" srcOrd="1" destOrd="0" presId="urn:microsoft.com/office/officeart/2005/8/layout/orgChart1"/>
    <dgm:cxn modelId="{E6025A55-73E2-44B3-B949-2A9FB304C401}" type="presParOf" srcId="{6DA7E68E-9E90-409B-8450-515D18DF25FA}" destId="{43B8750C-D9CB-4B36-89AD-9A1934852E6E}" srcOrd="0" destOrd="0" presId="urn:microsoft.com/office/officeart/2005/8/layout/orgChart1"/>
    <dgm:cxn modelId="{32D32B2B-85A1-4400-A04C-32C96E00233C}" type="presParOf" srcId="{43B8750C-D9CB-4B36-89AD-9A1934852E6E}" destId="{3CDD18AF-C105-4FB0-AAD3-48984D665F1F}" srcOrd="0" destOrd="0" presId="urn:microsoft.com/office/officeart/2005/8/layout/orgChart1"/>
    <dgm:cxn modelId="{C5F5F595-6169-41BD-BD7C-F7EEE4111EB7}" type="presParOf" srcId="{43B8750C-D9CB-4B36-89AD-9A1934852E6E}" destId="{1D178A33-932D-45D3-B970-1995FCD981B7}" srcOrd="1" destOrd="0" presId="urn:microsoft.com/office/officeart/2005/8/layout/orgChart1"/>
    <dgm:cxn modelId="{CBA31FC3-F12E-4A05-A402-9682E01301D5}" type="presParOf" srcId="{6DA7E68E-9E90-409B-8450-515D18DF25FA}" destId="{02A3807A-6CFC-4B9F-89AA-DBBA139987E3}" srcOrd="1" destOrd="0" presId="urn:microsoft.com/office/officeart/2005/8/layout/orgChart1"/>
    <dgm:cxn modelId="{4AED903A-5691-45AC-B2EC-C3811FA20B48}" type="presParOf" srcId="{02A3807A-6CFC-4B9F-89AA-DBBA139987E3}" destId="{D0E2E68A-F1EA-4450-9517-1EDA7556A3A8}" srcOrd="0" destOrd="0" presId="urn:microsoft.com/office/officeart/2005/8/layout/orgChart1"/>
    <dgm:cxn modelId="{14D2E873-B45F-4D34-8BBC-8704CD4CD3F0}" type="presParOf" srcId="{02A3807A-6CFC-4B9F-89AA-DBBA139987E3}" destId="{D376F9F6-014B-45CE-A7A5-F55FBAFEDAF8}" srcOrd="1" destOrd="0" presId="urn:microsoft.com/office/officeart/2005/8/layout/orgChart1"/>
    <dgm:cxn modelId="{3729D2D5-B036-4DDA-BCEA-D936CD95E420}" type="presParOf" srcId="{D376F9F6-014B-45CE-A7A5-F55FBAFEDAF8}" destId="{0DD01859-C575-43BA-9B70-FF1886DD5BD2}" srcOrd="0" destOrd="0" presId="urn:microsoft.com/office/officeart/2005/8/layout/orgChart1"/>
    <dgm:cxn modelId="{1D16FC05-BEB4-4627-8540-817E3C7C34B7}" type="presParOf" srcId="{0DD01859-C575-43BA-9B70-FF1886DD5BD2}" destId="{87BFFE95-457C-4F15-9918-9F58EE5D2C86}" srcOrd="0" destOrd="0" presId="urn:microsoft.com/office/officeart/2005/8/layout/orgChart1"/>
    <dgm:cxn modelId="{C3A47A82-C1CE-4EF4-8706-F5C7F9F39B00}" type="presParOf" srcId="{0DD01859-C575-43BA-9B70-FF1886DD5BD2}" destId="{2B17E9D4-1B97-4BBB-ADC1-7D75A793B8D4}" srcOrd="1" destOrd="0" presId="urn:microsoft.com/office/officeart/2005/8/layout/orgChart1"/>
    <dgm:cxn modelId="{7596F53F-EAE4-4F78-9B53-722AE5CE1D28}" type="presParOf" srcId="{D376F9F6-014B-45CE-A7A5-F55FBAFEDAF8}" destId="{339D1EBA-44B8-49EB-BC04-3C348A0594A1}" srcOrd="1" destOrd="0" presId="urn:microsoft.com/office/officeart/2005/8/layout/orgChart1"/>
    <dgm:cxn modelId="{407CD7CD-CC05-451D-A2EA-05B3CDC7D7BA}" type="presParOf" srcId="{339D1EBA-44B8-49EB-BC04-3C348A0594A1}" destId="{61BDDDD9-0558-4DFE-A630-5B425A5144A4}" srcOrd="0" destOrd="0" presId="urn:microsoft.com/office/officeart/2005/8/layout/orgChart1"/>
    <dgm:cxn modelId="{2F967A4D-8D5A-4C19-AB87-B19DDF81029F}" type="presParOf" srcId="{339D1EBA-44B8-49EB-BC04-3C348A0594A1}" destId="{6422C4AF-C129-4D85-B57F-1C263B5F4345}" srcOrd="1" destOrd="0" presId="urn:microsoft.com/office/officeart/2005/8/layout/orgChart1"/>
    <dgm:cxn modelId="{6E86A7C7-611C-4D1D-B62F-17008FEA18A8}" type="presParOf" srcId="{6422C4AF-C129-4D85-B57F-1C263B5F4345}" destId="{377C3526-4505-4C40-B046-29E945B0BC6B}" srcOrd="0" destOrd="0" presId="urn:microsoft.com/office/officeart/2005/8/layout/orgChart1"/>
    <dgm:cxn modelId="{2C0F9429-3DB2-4865-B7F5-F1A2D38984F2}" type="presParOf" srcId="{377C3526-4505-4C40-B046-29E945B0BC6B}" destId="{062B7CAE-CBA4-4B01-A4A3-5727A31FA9D0}" srcOrd="0" destOrd="0" presId="urn:microsoft.com/office/officeart/2005/8/layout/orgChart1"/>
    <dgm:cxn modelId="{FA10FBBF-0651-4ED9-81F2-C11CBE94E272}" type="presParOf" srcId="{377C3526-4505-4C40-B046-29E945B0BC6B}" destId="{0BEFECCB-8E51-4D47-B5A5-4C15E1B9776D}" srcOrd="1" destOrd="0" presId="urn:microsoft.com/office/officeart/2005/8/layout/orgChart1"/>
    <dgm:cxn modelId="{5322A43B-373D-4C48-BEAC-6D23C9607303}" type="presParOf" srcId="{6422C4AF-C129-4D85-B57F-1C263B5F4345}" destId="{6B57D82B-B3C4-471F-9663-AE6BBBEFAEBB}" srcOrd="1" destOrd="0" presId="urn:microsoft.com/office/officeart/2005/8/layout/orgChart1"/>
    <dgm:cxn modelId="{9D9ABA29-22DA-45BB-AD00-203A6C90DCEF}" type="presParOf" srcId="{6B57D82B-B3C4-471F-9663-AE6BBBEFAEBB}" destId="{EE1AD68C-8D96-4587-9620-47ABA1291F25}" srcOrd="0" destOrd="0" presId="urn:microsoft.com/office/officeart/2005/8/layout/orgChart1"/>
    <dgm:cxn modelId="{F91A7D32-688B-4CB5-B334-DFFACC050C90}" type="presParOf" srcId="{6B57D82B-B3C4-471F-9663-AE6BBBEFAEBB}" destId="{EEC5597E-7D10-4DF7-9160-A7C98A207473}" srcOrd="1" destOrd="0" presId="urn:microsoft.com/office/officeart/2005/8/layout/orgChart1"/>
    <dgm:cxn modelId="{4F76BB29-1BAD-426D-A09B-2B1CBE6DF8C9}" type="presParOf" srcId="{EEC5597E-7D10-4DF7-9160-A7C98A207473}" destId="{1A7B1A79-7C69-4D92-ADBA-56278144C703}" srcOrd="0" destOrd="0" presId="urn:microsoft.com/office/officeart/2005/8/layout/orgChart1"/>
    <dgm:cxn modelId="{5099B8A1-85E2-47B7-8509-6853A06313CF}" type="presParOf" srcId="{1A7B1A79-7C69-4D92-ADBA-56278144C703}" destId="{33728ED4-7999-4922-9B53-04EDE811EF28}" srcOrd="0" destOrd="0" presId="urn:microsoft.com/office/officeart/2005/8/layout/orgChart1"/>
    <dgm:cxn modelId="{4878908F-0AE9-4A5E-9440-BDCCE084995F}" type="presParOf" srcId="{1A7B1A79-7C69-4D92-ADBA-56278144C703}" destId="{027C1090-CF47-4349-A5B4-BDDB17C6ADB7}" srcOrd="1" destOrd="0" presId="urn:microsoft.com/office/officeart/2005/8/layout/orgChart1"/>
    <dgm:cxn modelId="{49BC0C4E-E9CF-4C23-AB55-516E99859F79}" type="presParOf" srcId="{EEC5597E-7D10-4DF7-9160-A7C98A207473}" destId="{271271EA-F1EE-477C-A401-CFC40C9D6735}" srcOrd="1" destOrd="0" presId="urn:microsoft.com/office/officeart/2005/8/layout/orgChart1"/>
    <dgm:cxn modelId="{D6C596AE-0BE7-4800-9075-6BC1DE7F2FDF}" type="presParOf" srcId="{271271EA-F1EE-477C-A401-CFC40C9D6735}" destId="{0ED0467B-A0FB-4578-BC35-AB7394F17E03}" srcOrd="0" destOrd="0" presId="urn:microsoft.com/office/officeart/2005/8/layout/orgChart1"/>
    <dgm:cxn modelId="{88ED2F79-7A30-4D65-9D36-609ADDE2F4B2}" type="presParOf" srcId="{271271EA-F1EE-477C-A401-CFC40C9D6735}" destId="{EAD94351-4088-4CC0-A8AD-02136BDC217E}" srcOrd="1" destOrd="0" presId="urn:microsoft.com/office/officeart/2005/8/layout/orgChart1"/>
    <dgm:cxn modelId="{F562EFC8-E76E-4D1C-A3CB-8AD4DB15B2C0}" type="presParOf" srcId="{EAD94351-4088-4CC0-A8AD-02136BDC217E}" destId="{6B9DFEC6-22B0-443A-90FC-CF80417F0736}" srcOrd="0" destOrd="0" presId="urn:microsoft.com/office/officeart/2005/8/layout/orgChart1"/>
    <dgm:cxn modelId="{B2400D0E-A549-4547-B911-F04A8DA39EE0}" type="presParOf" srcId="{6B9DFEC6-22B0-443A-90FC-CF80417F0736}" destId="{74BE30CE-9DD0-43FF-A68E-1173B68E80CE}" srcOrd="0" destOrd="0" presId="urn:microsoft.com/office/officeart/2005/8/layout/orgChart1"/>
    <dgm:cxn modelId="{3449C146-92E5-4357-A963-0368AFC31F48}" type="presParOf" srcId="{6B9DFEC6-22B0-443A-90FC-CF80417F0736}" destId="{DF771780-1225-4A7C-83CF-3E2D74E4D214}" srcOrd="1" destOrd="0" presId="urn:microsoft.com/office/officeart/2005/8/layout/orgChart1"/>
    <dgm:cxn modelId="{2B7E5ABA-A982-4489-8AAE-765EB0163969}" type="presParOf" srcId="{EAD94351-4088-4CC0-A8AD-02136BDC217E}" destId="{EE950147-0107-4EA2-B5DE-7FA84E7CA7EC}" srcOrd="1" destOrd="0" presId="urn:microsoft.com/office/officeart/2005/8/layout/orgChart1"/>
    <dgm:cxn modelId="{1278F2BB-BC2A-4896-B854-7D672C3A969C}" type="presParOf" srcId="{EAD94351-4088-4CC0-A8AD-02136BDC217E}" destId="{2831E1FE-C049-4A01-BFDD-C0D1C197C1B6}" srcOrd="2" destOrd="0" presId="urn:microsoft.com/office/officeart/2005/8/layout/orgChart1"/>
    <dgm:cxn modelId="{07AB26C0-4B85-4F81-97E9-D14A95007EA6}" type="presParOf" srcId="{EEC5597E-7D10-4DF7-9160-A7C98A207473}" destId="{A5E8E643-6D79-456E-A20D-95ED2E3E400A}" srcOrd="2" destOrd="0" presId="urn:microsoft.com/office/officeart/2005/8/layout/orgChart1"/>
    <dgm:cxn modelId="{CBAE07B9-99F7-4628-8667-9D1ED009AF27}" type="presParOf" srcId="{6422C4AF-C129-4D85-B57F-1C263B5F4345}" destId="{820689BC-CE44-4B07-9919-42DDC2920F21}" srcOrd="2" destOrd="0" presId="urn:microsoft.com/office/officeart/2005/8/layout/orgChart1"/>
    <dgm:cxn modelId="{D5F00B03-14A1-46E9-B0E1-1896F86F884A}" type="presParOf" srcId="{D376F9F6-014B-45CE-A7A5-F55FBAFEDAF8}" destId="{A6A0EB36-57E0-451F-B534-F0A650488638}" srcOrd="2" destOrd="0" presId="urn:microsoft.com/office/officeart/2005/8/layout/orgChart1"/>
    <dgm:cxn modelId="{82273F09-FEFB-48F1-B4D8-688E42B938D6}" type="presParOf" srcId="{6DA7E68E-9E90-409B-8450-515D18DF25FA}" destId="{AF5C42ED-8FE4-4D5B-AF69-55168D2EDFE9}" srcOrd="2" destOrd="0" presId="urn:microsoft.com/office/officeart/2005/8/layout/orgChart1"/>
    <dgm:cxn modelId="{FDB14C36-099B-43AC-9F1D-3C11929C343F}" type="presParOf" srcId="{99548B77-622F-4434-A18F-99B594CB7505}" destId="{997FDFBF-6082-409C-AF86-3B40DE0FB9CE}" srcOrd="2" destOrd="0" presId="urn:microsoft.com/office/officeart/2005/8/layout/orgChart1"/>
    <dgm:cxn modelId="{7F4A6681-BEE5-409D-BDCE-229CF8AEDB14}" type="presParOf" srcId="{5E41F938-B899-4A00-92AB-7CAC212D221F}" destId="{BB86EEDA-5FF4-4E47-8B73-DC01639DC774}" srcOrd="2" destOrd="0" presId="urn:microsoft.com/office/officeart/2005/8/layout/orgChart1"/>
    <dgm:cxn modelId="{D044895F-26CB-4952-A142-E423F52FE6EF}" type="presParOf" srcId="{B379911E-E756-44E5-8BF4-603B484C9A42}" destId="{6AB7ED04-D487-4C72-AD24-372097EA877B}" srcOrd="4" destOrd="0" presId="urn:microsoft.com/office/officeart/2005/8/layout/orgChart1"/>
    <dgm:cxn modelId="{3D40003A-A0DC-4FF7-A251-63455AD3C652}" type="presParOf" srcId="{B379911E-E756-44E5-8BF4-603B484C9A42}" destId="{51116FA7-C2A7-4DEF-A03D-459BD03735CF}" srcOrd="5" destOrd="0" presId="urn:microsoft.com/office/officeart/2005/8/layout/orgChart1"/>
    <dgm:cxn modelId="{53AF12BA-5668-4704-8FB3-4BB90A97EC66}" type="presParOf" srcId="{51116FA7-C2A7-4DEF-A03D-459BD03735CF}" destId="{F84EDBD0-7029-415E-9D5D-193F1E696A75}" srcOrd="0" destOrd="0" presId="urn:microsoft.com/office/officeart/2005/8/layout/orgChart1"/>
    <dgm:cxn modelId="{94AA0F38-6CAE-4609-B560-6A7F8C0A7AB1}" type="presParOf" srcId="{F84EDBD0-7029-415E-9D5D-193F1E696A75}" destId="{E62BEDD8-477F-486E-A6E4-0576499CB6B2}" srcOrd="0" destOrd="0" presId="urn:microsoft.com/office/officeart/2005/8/layout/orgChart1"/>
    <dgm:cxn modelId="{85185CEF-3686-42C9-8DA0-225790697E1B}" type="presParOf" srcId="{F84EDBD0-7029-415E-9D5D-193F1E696A75}" destId="{293E4A6F-8D4D-4C55-888D-9F5EA4040914}" srcOrd="1" destOrd="0" presId="urn:microsoft.com/office/officeart/2005/8/layout/orgChart1"/>
    <dgm:cxn modelId="{3795DC62-D79D-4736-B13D-2E4C58216314}" type="presParOf" srcId="{51116FA7-C2A7-4DEF-A03D-459BD03735CF}" destId="{B9C8E7F0-E565-446E-A296-06A1F1EE1667}" srcOrd="1" destOrd="0" presId="urn:microsoft.com/office/officeart/2005/8/layout/orgChart1"/>
    <dgm:cxn modelId="{2EBC50AD-9EAC-484C-BAE2-85ADD0DB1D07}" type="presParOf" srcId="{51116FA7-C2A7-4DEF-A03D-459BD03735CF}" destId="{1EE424F7-9D1D-4B9D-91F7-BBC092BF9DDC}" srcOrd="2" destOrd="0" presId="urn:microsoft.com/office/officeart/2005/8/layout/orgChart1"/>
    <dgm:cxn modelId="{BE3897FB-0963-44AD-BC82-D249C2CF31EA}" type="presParOf" srcId="{B379911E-E756-44E5-8BF4-603B484C9A42}" destId="{AF236A78-D7F4-4BE2-AC6A-A8CB0222A85D}" srcOrd="6" destOrd="0" presId="urn:microsoft.com/office/officeart/2005/8/layout/orgChart1"/>
    <dgm:cxn modelId="{582863C2-0E90-4CD1-9CD1-E8016802A40F}" type="presParOf" srcId="{B379911E-E756-44E5-8BF4-603B484C9A42}" destId="{771B7F31-F78C-4E6E-AC97-899771C815EE}" srcOrd="7" destOrd="0" presId="urn:microsoft.com/office/officeart/2005/8/layout/orgChart1"/>
    <dgm:cxn modelId="{6AB454D3-9DFA-49D3-A9A5-7D8BC902F1B4}" type="presParOf" srcId="{771B7F31-F78C-4E6E-AC97-899771C815EE}" destId="{0F9EF068-EFB4-4AD0-B78F-746A1C977AE0}" srcOrd="0" destOrd="0" presId="urn:microsoft.com/office/officeart/2005/8/layout/orgChart1"/>
    <dgm:cxn modelId="{A9044B7D-F113-49C6-92E4-280EEBADFD64}" type="presParOf" srcId="{0F9EF068-EFB4-4AD0-B78F-746A1C977AE0}" destId="{A1D30BE8-495F-4D83-BAEB-9DE4CC707B5C}" srcOrd="0" destOrd="0" presId="urn:microsoft.com/office/officeart/2005/8/layout/orgChart1"/>
    <dgm:cxn modelId="{FD535D22-8967-4034-89EC-A368AC170BB4}" type="presParOf" srcId="{0F9EF068-EFB4-4AD0-B78F-746A1C977AE0}" destId="{D58B36BF-5375-4363-9D2F-34ABDE6D147A}" srcOrd="1" destOrd="0" presId="urn:microsoft.com/office/officeart/2005/8/layout/orgChart1"/>
    <dgm:cxn modelId="{219998C0-C89E-477D-93CA-FA153B363409}" type="presParOf" srcId="{771B7F31-F78C-4E6E-AC97-899771C815EE}" destId="{B74AC65B-BE84-4D68-9C83-D8A86ADFBA9F}" srcOrd="1" destOrd="0" presId="urn:microsoft.com/office/officeart/2005/8/layout/orgChart1"/>
    <dgm:cxn modelId="{052BC447-9955-47EC-8FFE-3FD656A14F9A}" type="presParOf" srcId="{B74AC65B-BE84-4D68-9C83-D8A86ADFBA9F}" destId="{C3493B11-C040-4021-82A5-AD29B01A14BA}" srcOrd="0" destOrd="0" presId="urn:microsoft.com/office/officeart/2005/8/layout/orgChart1"/>
    <dgm:cxn modelId="{27EB0D0D-8217-4AD1-8952-0E3053520FDA}" type="presParOf" srcId="{B74AC65B-BE84-4D68-9C83-D8A86ADFBA9F}" destId="{697FBF98-08E7-430F-84E5-57150148870E}" srcOrd="1" destOrd="0" presId="urn:microsoft.com/office/officeart/2005/8/layout/orgChart1"/>
    <dgm:cxn modelId="{1E0C25E7-E406-486D-9975-A582C4F00FB8}" type="presParOf" srcId="{697FBF98-08E7-430F-84E5-57150148870E}" destId="{47228093-DF5A-4D80-B4E9-B18F86D54556}" srcOrd="0" destOrd="0" presId="urn:microsoft.com/office/officeart/2005/8/layout/orgChart1"/>
    <dgm:cxn modelId="{964B9CC2-804F-42F1-9FF4-54443B78A8FA}" type="presParOf" srcId="{47228093-DF5A-4D80-B4E9-B18F86D54556}" destId="{7BD02C10-5CB6-4A6A-BF88-4E1AF01302AC}" srcOrd="0" destOrd="0" presId="urn:microsoft.com/office/officeart/2005/8/layout/orgChart1"/>
    <dgm:cxn modelId="{09D44034-347B-44F5-B0D6-72B1A1977685}" type="presParOf" srcId="{47228093-DF5A-4D80-B4E9-B18F86D54556}" destId="{3E5C9501-6930-45E3-B9B6-8F4FFFBBFA75}" srcOrd="1" destOrd="0" presId="urn:microsoft.com/office/officeart/2005/8/layout/orgChart1"/>
    <dgm:cxn modelId="{0BF3B1A7-2CA3-4651-B318-EB649A02C2F2}" type="presParOf" srcId="{697FBF98-08E7-430F-84E5-57150148870E}" destId="{9F848E68-C05F-40F3-94FA-1DF0090F9FFC}" srcOrd="1" destOrd="0" presId="urn:microsoft.com/office/officeart/2005/8/layout/orgChart1"/>
    <dgm:cxn modelId="{9CE8FC36-F682-48AB-B818-EC7483A7398F}" type="presParOf" srcId="{9F848E68-C05F-40F3-94FA-1DF0090F9FFC}" destId="{3852B490-6B4B-4B60-88CC-A3B0EE6C3CB9}" srcOrd="0" destOrd="0" presId="urn:microsoft.com/office/officeart/2005/8/layout/orgChart1"/>
    <dgm:cxn modelId="{4B5508C7-D5A8-4D19-B5BA-3B780B725B1F}" type="presParOf" srcId="{9F848E68-C05F-40F3-94FA-1DF0090F9FFC}" destId="{F82DB765-E919-43A2-8F18-CF63A3644C15}" srcOrd="1" destOrd="0" presId="urn:microsoft.com/office/officeart/2005/8/layout/orgChart1"/>
    <dgm:cxn modelId="{73532CD9-C849-42CA-9A1F-8D1168FF3E13}" type="presParOf" srcId="{F82DB765-E919-43A2-8F18-CF63A3644C15}" destId="{E40C9B43-06E9-4BC7-9E0B-54F1FBB49A24}" srcOrd="0" destOrd="0" presId="urn:microsoft.com/office/officeart/2005/8/layout/orgChart1"/>
    <dgm:cxn modelId="{D785283C-1C12-4A25-AEFD-26B4891A898B}" type="presParOf" srcId="{E40C9B43-06E9-4BC7-9E0B-54F1FBB49A24}" destId="{96E10FF4-F374-43F5-8C8B-59813FA60197}" srcOrd="0" destOrd="0" presId="urn:microsoft.com/office/officeart/2005/8/layout/orgChart1"/>
    <dgm:cxn modelId="{7BBDD60D-9F08-4057-904B-A898E7A82E15}" type="presParOf" srcId="{E40C9B43-06E9-4BC7-9E0B-54F1FBB49A24}" destId="{325F68DB-34C3-4205-B3E0-7E467B941797}" srcOrd="1" destOrd="0" presId="urn:microsoft.com/office/officeart/2005/8/layout/orgChart1"/>
    <dgm:cxn modelId="{DAF901B6-743D-4E67-88BA-0062F089560A}" type="presParOf" srcId="{F82DB765-E919-43A2-8F18-CF63A3644C15}" destId="{1365162E-E900-41CB-B132-1C6125EB5C44}" srcOrd="1" destOrd="0" presId="urn:microsoft.com/office/officeart/2005/8/layout/orgChart1"/>
    <dgm:cxn modelId="{1750881E-909D-4F74-8843-2673F1541D24}" type="presParOf" srcId="{1365162E-E900-41CB-B132-1C6125EB5C44}" destId="{624B4967-A03A-40F9-B0AA-3C0C80F22530}" srcOrd="0" destOrd="0" presId="urn:microsoft.com/office/officeart/2005/8/layout/orgChart1"/>
    <dgm:cxn modelId="{8856AB92-D4DE-4BDF-A3B5-E0DD867BDC44}" type="presParOf" srcId="{1365162E-E900-41CB-B132-1C6125EB5C44}" destId="{19430E1B-2BB5-425F-AFD7-C0D2A0DB7EC9}" srcOrd="1" destOrd="0" presId="urn:microsoft.com/office/officeart/2005/8/layout/orgChart1"/>
    <dgm:cxn modelId="{4642B988-BE88-475F-A0AB-AD0A3E340012}" type="presParOf" srcId="{19430E1B-2BB5-425F-AFD7-C0D2A0DB7EC9}" destId="{3A890A81-B193-4F1B-9C66-F18C6CF65466}" srcOrd="0" destOrd="0" presId="urn:microsoft.com/office/officeart/2005/8/layout/orgChart1"/>
    <dgm:cxn modelId="{C747C809-3BBC-4AD9-87B5-71220757B322}" type="presParOf" srcId="{3A890A81-B193-4F1B-9C66-F18C6CF65466}" destId="{74765FD7-6310-421F-A2CB-D5D6751B95BC}" srcOrd="0" destOrd="0" presId="urn:microsoft.com/office/officeart/2005/8/layout/orgChart1"/>
    <dgm:cxn modelId="{0BEF580A-D474-40C9-8AB1-B85D7388D7CD}" type="presParOf" srcId="{3A890A81-B193-4F1B-9C66-F18C6CF65466}" destId="{DDE4624C-2345-4988-8B92-3FB186D53830}" srcOrd="1" destOrd="0" presId="urn:microsoft.com/office/officeart/2005/8/layout/orgChart1"/>
    <dgm:cxn modelId="{2AEC5EC6-A6EC-4136-A0FB-23120070771E}" type="presParOf" srcId="{19430E1B-2BB5-425F-AFD7-C0D2A0DB7EC9}" destId="{C3000909-5927-46FE-B68A-B4645E04D558}" srcOrd="1" destOrd="0" presId="urn:microsoft.com/office/officeart/2005/8/layout/orgChart1"/>
    <dgm:cxn modelId="{EBD9196D-4521-4F23-B96E-BD9A788C1067}" type="presParOf" srcId="{C3000909-5927-46FE-B68A-B4645E04D558}" destId="{9312320D-3E5F-40C9-8DEE-16ED67684003}" srcOrd="0" destOrd="0" presId="urn:microsoft.com/office/officeart/2005/8/layout/orgChart1"/>
    <dgm:cxn modelId="{C8F74D4C-5324-4BB0-A434-ABC2A6B5C27B}" type="presParOf" srcId="{C3000909-5927-46FE-B68A-B4645E04D558}" destId="{F59A420E-FE5C-4B78-A29B-DCA710E6FE6B}" srcOrd="1" destOrd="0" presId="urn:microsoft.com/office/officeart/2005/8/layout/orgChart1"/>
    <dgm:cxn modelId="{F0DE62AC-EE30-4A18-8509-42AF5129F98C}" type="presParOf" srcId="{F59A420E-FE5C-4B78-A29B-DCA710E6FE6B}" destId="{B09D9494-6416-4DD6-BA54-500DCFEB8720}" srcOrd="0" destOrd="0" presId="urn:microsoft.com/office/officeart/2005/8/layout/orgChart1"/>
    <dgm:cxn modelId="{80706744-46CB-4677-845C-C3AADD69A642}" type="presParOf" srcId="{B09D9494-6416-4DD6-BA54-500DCFEB8720}" destId="{B366991F-F5BE-4121-AB9C-49041682FBB8}" srcOrd="0" destOrd="0" presId="urn:microsoft.com/office/officeart/2005/8/layout/orgChart1"/>
    <dgm:cxn modelId="{D6A2AEE6-5F56-46A5-BC2C-3D6655A841B4}" type="presParOf" srcId="{B09D9494-6416-4DD6-BA54-500DCFEB8720}" destId="{B3337D43-97E9-4035-8539-C0BD63705FBD}" srcOrd="1" destOrd="0" presId="urn:microsoft.com/office/officeart/2005/8/layout/orgChart1"/>
    <dgm:cxn modelId="{F1CDCA13-75D7-4C3A-959A-B84E0FF3C1AE}" type="presParOf" srcId="{F59A420E-FE5C-4B78-A29B-DCA710E6FE6B}" destId="{0BF08086-9313-44FA-8DA0-F3EF64C7000D}" srcOrd="1" destOrd="0" presId="urn:microsoft.com/office/officeart/2005/8/layout/orgChart1"/>
    <dgm:cxn modelId="{8327FFAB-75CB-4AB4-A548-B1E3DA115F61}" type="presParOf" srcId="{F59A420E-FE5C-4B78-A29B-DCA710E6FE6B}" destId="{E7B1D49E-7813-4535-8774-A457ABCF3EAB}" srcOrd="2" destOrd="0" presId="urn:microsoft.com/office/officeart/2005/8/layout/orgChart1"/>
    <dgm:cxn modelId="{C9D7B4D2-1D3B-46DF-B52D-91E0E17330E7}" type="presParOf" srcId="{19430E1B-2BB5-425F-AFD7-C0D2A0DB7EC9}" destId="{F82268E9-C899-495E-88C5-8B00448B6182}" srcOrd="2" destOrd="0" presId="urn:microsoft.com/office/officeart/2005/8/layout/orgChart1"/>
    <dgm:cxn modelId="{483AD602-E941-43F4-A8D9-622917272AC9}" type="presParOf" srcId="{F82DB765-E919-43A2-8F18-CF63A3644C15}" destId="{41F11E7A-CE9C-4F0A-9879-D6CF6687CF5E}" srcOrd="2" destOrd="0" presId="urn:microsoft.com/office/officeart/2005/8/layout/orgChart1"/>
    <dgm:cxn modelId="{84CB2433-2887-4788-BBD0-F81CCB783F2D}" type="presParOf" srcId="{697FBF98-08E7-430F-84E5-57150148870E}" destId="{EFCE7A8E-5BA7-43D0-AD0A-B4DC1A602EED}" srcOrd="2" destOrd="0" presId="urn:microsoft.com/office/officeart/2005/8/layout/orgChart1"/>
    <dgm:cxn modelId="{D9D9415C-F0D7-4AA1-BE1D-F463F77C3991}" type="presParOf" srcId="{771B7F31-F78C-4E6E-AC97-899771C815EE}" destId="{5C054CF6-D7A9-4584-9A22-C688DA61FD57}" srcOrd="2" destOrd="0" presId="urn:microsoft.com/office/officeart/2005/8/layout/orgChart1"/>
    <dgm:cxn modelId="{81DBFAA1-90B0-474E-9052-5B38EB771611}" type="presParOf" srcId="{B379911E-E756-44E5-8BF4-603B484C9A42}" destId="{55E91F40-D47C-4EAB-A0A8-3FDDDFE156C6}" srcOrd="8" destOrd="0" presId="urn:microsoft.com/office/officeart/2005/8/layout/orgChart1"/>
    <dgm:cxn modelId="{ED25E5F7-0A3E-45C3-B058-1434EA638526}" type="presParOf" srcId="{B379911E-E756-44E5-8BF4-603B484C9A42}" destId="{9B4D8449-6B3A-41C8-AFA8-15788CD96028}" srcOrd="9" destOrd="0" presId="urn:microsoft.com/office/officeart/2005/8/layout/orgChart1"/>
    <dgm:cxn modelId="{A7F2DD3F-14AF-4106-AB20-C456B6E848A7}" type="presParOf" srcId="{9B4D8449-6B3A-41C8-AFA8-15788CD96028}" destId="{82E32B97-DB0B-424E-A274-467D25BB6B5B}" srcOrd="0" destOrd="0" presId="urn:microsoft.com/office/officeart/2005/8/layout/orgChart1"/>
    <dgm:cxn modelId="{559623DB-79F8-4C34-9C77-112A2EB650B4}" type="presParOf" srcId="{82E32B97-DB0B-424E-A274-467D25BB6B5B}" destId="{3B2F228F-FE58-4826-9938-927C2840812E}" srcOrd="0" destOrd="0" presId="urn:microsoft.com/office/officeart/2005/8/layout/orgChart1"/>
    <dgm:cxn modelId="{EEC94ED4-79B5-4AC6-A330-AB7415CC9367}" type="presParOf" srcId="{82E32B97-DB0B-424E-A274-467D25BB6B5B}" destId="{D5C724C7-5405-4990-A126-C380B4E04725}" srcOrd="1" destOrd="0" presId="urn:microsoft.com/office/officeart/2005/8/layout/orgChart1"/>
    <dgm:cxn modelId="{9FC0CC4D-795E-44C8-BE1E-4E2EFA5A2627}" type="presParOf" srcId="{9B4D8449-6B3A-41C8-AFA8-15788CD96028}" destId="{EF9CFE64-691D-46B4-AE04-430F80095CE9}" srcOrd="1" destOrd="0" presId="urn:microsoft.com/office/officeart/2005/8/layout/orgChart1"/>
    <dgm:cxn modelId="{983283E9-4E7A-460F-95A3-33B693FD92DF}" type="presParOf" srcId="{9B4D8449-6B3A-41C8-AFA8-15788CD96028}" destId="{E24072F6-302A-4BD8-87B0-053799507029}" srcOrd="2" destOrd="0" presId="urn:microsoft.com/office/officeart/2005/8/layout/orgChart1"/>
    <dgm:cxn modelId="{D4E1FA3B-0AF6-4827-B7DA-A1ACA056289F}" type="presParOf" srcId="{C5BDB1C5-82FC-4C2C-87C4-D85614BB9E46}" destId="{D441C713-AD2D-43AF-92F1-C6D40CB74190}" srcOrd="2" destOrd="0" presId="urn:microsoft.com/office/officeart/2005/8/layout/orgChart1"/>
    <dgm:cxn modelId="{7AFB1017-B007-42D1-8C1D-D309BE8B8C62}" type="presParOf" srcId="{189184A7-3144-4CA2-AD22-4CB6C841D265}" destId="{C0EFCE06-EE7C-4475-868F-9167F726A72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91F40-D47C-4EAB-A0A8-3FDDDFE156C6}">
      <dsp:nvSpPr>
        <dsp:cNvPr id="0" name=""/>
        <dsp:cNvSpPr/>
      </dsp:nvSpPr>
      <dsp:spPr>
        <a:xfrm>
          <a:off x="2878459" y="664663"/>
          <a:ext cx="1575589" cy="115141"/>
        </a:xfrm>
        <a:custGeom>
          <a:avLst/>
          <a:gdLst/>
          <a:ahLst/>
          <a:cxnLst/>
          <a:rect l="0" t="0" r="0" b="0"/>
          <a:pathLst>
            <a:path>
              <a:moveTo>
                <a:pt x="0" y="0"/>
              </a:moveTo>
              <a:lnTo>
                <a:pt x="0" y="57570"/>
              </a:lnTo>
              <a:lnTo>
                <a:pt x="1575589" y="57570"/>
              </a:lnTo>
              <a:lnTo>
                <a:pt x="1575589"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12320D-3E5F-40C9-8DEE-16ED67684003}">
      <dsp:nvSpPr>
        <dsp:cNvPr id="0" name=""/>
        <dsp:cNvSpPr/>
      </dsp:nvSpPr>
      <dsp:spPr>
        <a:xfrm>
          <a:off x="3525581" y="2221809"/>
          <a:ext cx="91440" cy="252213"/>
        </a:xfrm>
        <a:custGeom>
          <a:avLst/>
          <a:gdLst/>
          <a:ahLst/>
          <a:cxnLst/>
          <a:rect l="0" t="0" r="0" b="0"/>
          <a:pathLst>
            <a:path>
              <a:moveTo>
                <a:pt x="45720" y="0"/>
              </a:moveTo>
              <a:lnTo>
                <a:pt x="45720" y="252213"/>
              </a:lnTo>
              <a:lnTo>
                <a:pt x="127963" y="252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B4967-A03A-40F9-B0AA-3C0C80F22530}">
      <dsp:nvSpPr>
        <dsp:cNvPr id="0" name=""/>
        <dsp:cNvSpPr/>
      </dsp:nvSpPr>
      <dsp:spPr>
        <a:xfrm>
          <a:off x="3744897" y="1832522"/>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2B490-6B4B-4B60-88CC-A3B0EE6C3CB9}">
      <dsp:nvSpPr>
        <dsp:cNvPr id="0" name=""/>
        <dsp:cNvSpPr/>
      </dsp:nvSpPr>
      <dsp:spPr>
        <a:xfrm>
          <a:off x="3744897" y="1443236"/>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93B11-C040-4021-82A5-AD29B01A14BA}">
      <dsp:nvSpPr>
        <dsp:cNvPr id="0" name=""/>
        <dsp:cNvSpPr/>
      </dsp:nvSpPr>
      <dsp:spPr>
        <a:xfrm>
          <a:off x="3744897" y="1053949"/>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236A78-D7F4-4BE2-AC6A-A8CB0222A85D}">
      <dsp:nvSpPr>
        <dsp:cNvPr id="0" name=""/>
        <dsp:cNvSpPr/>
      </dsp:nvSpPr>
      <dsp:spPr>
        <a:xfrm>
          <a:off x="2878459" y="664663"/>
          <a:ext cx="912158" cy="115141"/>
        </a:xfrm>
        <a:custGeom>
          <a:avLst/>
          <a:gdLst/>
          <a:ahLst/>
          <a:cxnLst/>
          <a:rect l="0" t="0" r="0" b="0"/>
          <a:pathLst>
            <a:path>
              <a:moveTo>
                <a:pt x="0" y="0"/>
              </a:moveTo>
              <a:lnTo>
                <a:pt x="0" y="57570"/>
              </a:lnTo>
              <a:lnTo>
                <a:pt x="912158" y="57570"/>
              </a:lnTo>
              <a:lnTo>
                <a:pt x="912158"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7ED04-D487-4C72-AD24-372097EA877B}">
      <dsp:nvSpPr>
        <dsp:cNvPr id="0" name=""/>
        <dsp:cNvSpPr/>
      </dsp:nvSpPr>
      <dsp:spPr>
        <a:xfrm>
          <a:off x="2878459" y="664663"/>
          <a:ext cx="248726" cy="115141"/>
        </a:xfrm>
        <a:custGeom>
          <a:avLst/>
          <a:gdLst/>
          <a:ahLst/>
          <a:cxnLst/>
          <a:rect l="0" t="0" r="0" b="0"/>
          <a:pathLst>
            <a:path>
              <a:moveTo>
                <a:pt x="0" y="0"/>
              </a:moveTo>
              <a:lnTo>
                <a:pt x="0" y="57570"/>
              </a:lnTo>
              <a:lnTo>
                <a:pt x="248726" y="57570"/>
              </a:lnTo>
              <a:lnTo>
                <a:pt x="248726"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D0467B-A0FB-4578-BC35-AB7394F17E03}">
      <dsp:nvSpPr>
        <dsp:cNvPr id="0" name=""/>
        <dsp:cNvSpPr/>
      </dsp:nvSpPr>
      <dsp:spPr>
        <a:xfrm>
          <a:off x="2198717" y="3000381"/>
          <a:ext cx="91440" cy="252213"/>
        </a:xfrm>
        <a:custGeom>
          <a:avLst/>
          <a:gdLst/>
          <a:ahLst/>
          <a:cxnLst/>
          <a:rect l="0" t="0" r="0" b="0"/>
          <a:pathLst>
            <a:path>
              <a:moveTo>
                <a:pt x="45720" y="0"/>
              </a:moveTo>
              <a:lnTo>
                <a:pt x="45720" y="252213"/>
              </a:lnTo>
              <a:lnTo>
                <a:pt x="127963" y="252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AD68C-8D96-4587-9620-47ABA1291F25}">
      <dsp:nvSpPr>
        <dsp:cNvPr id="0" name=""/>
        <dsp:cNvSpPr/>
      </dsp:nvSpPr>
      <dsp:spPr>
        <a:xfrm>
          <a:off x="2418034" y="2611095"/>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DDDD9-0558-4DFE-A630-5B425A5144A4}">
      <dsp:nvSpPr>
        <dsp:cNvPr id="0" name=""/>
        <dsp:cNvSpPr/>
      </dsp:nvSpPr>
      <dsp:spPr>
        <a:xfrm>
          <a:off x="2418034" y="2221809"/>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E2E68A-F1EA-4450-9517-1EDA7556A3A8}">
      <dsp:nvSpPr>
        <dsp:cNvPr id="0" name=""/>
        <dsp:cNvSpPr/>
      </dsp:nvSpPr>
      <dsp:spPr>
        <a:xfrm>
          <a:off x="2418034" y="1832522"/>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49CE6F-9333-4DB0-B2D9-02EA837237D3}">
      <dsp:nvSpPr>
        <dsp:cNvPr id="0" name=""/>
        <dsp:cNvSpPr/>
      </dsp:nvSpPr>
      <dsp:spPr>
        <a:xfrm>
          <a:off x="2418034" y="1443236"/>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C67C85-C92A-42A1-AFE8-A25D9D90E566}">
      <dsp:nvSpPr>
        <dsp:cNvPr id="0" name=""/>
        <dsp:cNvSpPr/>
      </dsp:nvSpPr>
      <dsp:spPr>
        <a:xfrm>
          <a:off x="2418034" y="1053949"/>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ECB88C-9307-4B63-BC18-BBEBD16DADD0}">
      <dsp:nvSpPr>
        <dsp:cNvPr id="0" name=""/>
        <dsp:cNvSpPr/>
      </dsp:nvSpPr>
      <dsp:spPr>
        <a:xfrm>
          <a:off x="2463754" y="664663"/>
          <a:ext cx="414705" cy="115141"/>
        </a:xfrm>
        <a:custGeom>
          <a:avLst/>
          <a:gdLst/>
          <a:ahLst/>
          <a:cxnLst/>
          <a:rect l="0" t="0" r="0" b="0"/>
          <a:pathLst>
            <a:path>
              <a:moveTo>
                <a:pt x="414705" y="0"/>
              </a:moveTo>
              <a:lnTo>
                <a:pt x="414705" y="57570"/>
              </a:lnTo>
              <a:lnTo>
                <a:pt x="0" y="57570"/>
              </a:lnTo>
              <a:lnTo>
                <a:pt x="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E164C3-8382-4233-9CFA-5184F494E9AF}">
      <dsp:nvSpPr>
        <dsp:cNvPr id="0" name=""/>
        <dsp:cNvSpPr/>
      </dsp:nvSpPr>
      <dsp:spPr>
        <a:xfrm>
          <a:off x="1398213" y="2611095"/>
          <a:ext cx="91440" cy="252213"/>
        </a:xfrm>
        <a:custGeom>
          <a:avLst/>
          <a:gdLst/>
          <a:ahLst/>
          <a:cxnLst/>
          <a:rect l="0" t="0" r="0" b="0"/>
          <a:pathLst>
            <a:path>
              <a:moveTo>
                <a:pt x="45720" y="0"/>
              </a:moveTo>
              <a:lnTo>
                <a:pt x="45720" y="252213"/>
              </a:lnTo>
              <a:lnTo>
                <a:pt x="127963" y="252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DB31D-2A33-48AF-99C8-99F761905E4A}">
      <dsp:nvSpPr>
        <dsp:cNvPr id="0" name=""/>
        <dsp:cNvSpPr/>
      </dsp:nvSpPr>
      <dsp:spPr>
        <a:xfrm>
          <a:off x="1617529" y="2221809"/>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552A8-B8E0-417E-9C61-851978BF8419}">
      <dsp:nvSpPr>
        <dsp:cNvPr id="0" name=""/>
        <dsp:cNvSpPr/>
      </dsp:nvSpPr>
      <dsp:spPr>
        <a:xfrm>
          <a:off x="1617529" y="1832522"/>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B312F-D0B6-468F-963C-DA3B99703311}">
      <dsp:nvSpPr>
        <dsp:cNvPr id="0" name=""/>
        <dsp:cNvSpPr/>
      </dsp:nvSpPr>
      <dsp:spPr>
        <a:xfrm>
          <a:off x="1314462" y="1443236"/>
          <a:ext cx="348786" cy="115141"/>
        </a:xfrm>
        <a:custGeom>
          <a:avLst/>
          <a:gdLst/>
          <a:ahLst/>
          <a:cxnLst/>
          <a:rect l="0" t="0" r="0" b="0"/>
          <a:pathLst>
            <a:path>
              <a:moveTo>
                <a:pt x="0" y="0"/>
              </a:moveTo>
              <a:lnTo>
                <a:pt x="0" y="57570"/>
              </a:lnTo>
              <a:lnTo>
                <a:pt x="348786" y="57570"/>
              </a:lnTo>
              <a:lnTo>
                <a:pt x="348786"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99ACE1-2078-4D83-8313-95ADEB03F928}">
      <dsp:nvSpPr>
        <dsp:cNvPr id="0" name=""/>
        <dsp:cNvSpPr/>
      </dsp:nvSpPr>
      <dsp:spPr>
        <a:xfrm>
          <a:off x="717710" y="2611095"/>
          <a:ext cx="91440" cy="252213"/>
        </a:xfrm>
        <a:custGeom>
          <a:avLst/>
          <a:gdLst/>
          <a:ahLst/>
          <a:cxnLst/>
          <a:rect l="0" t="0" r="0" b="0"/>
          <a:pathLst>
            <a:path>
              <a:moveTo>
                <a:pt x="45720" y="0"/>
              </a:moveTo>
              <a:lnTo>
                <a:pt x="45720" y="252213"/>
              </a:lnTo>
              <a:lnTo>
                <a:pt x="127963" y="252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D548D-C60C-4C32-978F-6DED3F2223C9}">
      <dsp:nvSpPr>
        <dsp:cNvPr id="0" name=""/>
        <dsp:cNvSpPr/>
      </dsp:nvSpPr>
      <dsp:spPr>
        <a:xfrm>
          <a:off x="937026" y="2221809"/>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DAB1B2-9AD4-490E-8431-914A83E3B6DA}">
      <dsp:nvSpPr>
        <dsp:cNvPr id="0" name=""/>
        <dsp:cNvSpPr/>
      </dsp:nvSpPr>
      <dsp:spPr>
        <a:xfrm>
          <a:off x="937026" y="1832522"/>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B95FA-22B5-430D-81C7-EDB501C0BFA4}">
      <dsp:nvSpPr>
        <dsp:cNvPr id="0" name=""/>
        <dsp:cNvSpPr/>
      </dsp:nvSpPr>
      <dsp:spPr>
        <a:xfrm>
          <a:off x="982746" y="1443236"/>
          <a:ext cx="331715" cy="115141"/>
        </a:xfrm>
        <a:custGeom>
          <a:avLst/>
          <a:gdLst/>
          <a:ahLst/>
          <a:cxnLst/>
          <a:rect l="0" t="0" r="0" b="0"/>
          <a:pathLst>
            <a:path>
              <a:moveTo>
                <a:pt x="331715" y="0"/>
              </a:moveTo>
              <a:lnTo>
                <a:pt x="331715" y="57570"/>
              </a:lnTo>
              <a:lnTo>
                <a:pt x="0" y="57570"/>
              </a:lnTo>
              <a:lnTo>
                <a:pt x="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77CCE-A999-4C8E-836C-A7C6893DE90D}">
      <dsp:nvSpPr>
        <dsp:cNvPr id="0" name=""/>
        <dsp:cNvSpPr/>
      </dsp:nvSpPr>
      <dsp:spPr>
        <a:xfrm>
          <a:off x="1268742" y="1053949"/>
          <a:ext cx="91440" cy="115141"/>
        </a:xfrm>
        <a:custGeom>
          <a:avLst/>
          <a:gdLst/>
          <a:ahLst/>
          <a:cxnLst/>
          <a:rect l="0" t="0" r="0" b="0"/>
          <a:pathLst>
            <a:path>
              <a:moveTo>
                <a:pt x="45720" y="0"/>
              </a:moveTo>
              <a:lnTo>
                <a:pt x="4572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FBFF82-A258-45FD-A93F-00F7AF94DBCF}">
      <dsp:nvSpPr>
        <dsp:cNvPr id="0" name=""/>
        <dsp:cNvSpPr/>
      </dsp:nvSpPr>
      <dsp:spPr>
        <a:xfrm>
          <a:off x="1314462" y="664663"/>
          <a:ext cx="1563996" cy="115141"/>
        </a:xfrm>
        <a:custGeom>
          <a:avLst/>
          <a:gdLst/>
          <a:ahLst/>
          <a:cxnLst/>
          <a:rect l="0" t="0" r="0" b="0"/>
          <a:pathLst>
            <a:path>
              <a:moveTo>
                <a:pt x="1563996" y="0"/>
              </a:moveTo>
              <a:lnTo>
                <a:pt x="1563996" y="57570"/>
              </a:lnTo>
              <a:lnTo>
                <a:pt x="0" y="57570"/>
              </a:lnTo>
              <a:lnTo>
                <a:pt x="0" y="1151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D0749-2BF3-486E-959E-67858ED2F872}">
      <dsp:nvSpPr>
        <dsp:cNvPr id="0" name=""/>
        <dsp:cNvSpPr/>
      </dsp:nvSpPr>
      <dsp:spPr>
        <a:xfrm>
          <a:off x="2832739" y="275377"/>
          <a:ext cx="91440" cy="115141"/>
        </a:xfrm>
        <a:custGeom>
          <a:avLst/>
          <a:gdLst/>
          <a:ahLst/>
          <a:cxnLst/>
          <a:rect l="0" t="0" r="0" b="0"/>
          <a:pathLst>
            <a:path>
              <a:moveTo>
                <a:pt x="45720" y="0"/>
              </a:moveTo>
              <a:lnTo>
                <a:pt x="45720" y="1151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CCBABE-D0DA-499E-90B0-D015CFF2F3EA}">
      <dsp:nvSpPr>
        <dsp:cNvPr id="0" name=""/>
        <dsp:cNvSpPr/>
      </dsp:nvSpPr>
      <dsp:spPr>
        <a:xfrm>
          <a:off x="2604313" y="1231"/>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Executive Director - Procurement</a:t>
          </a:r>
        </a:p>
      </dsp:txBody>
      <dsp:txXfrm>
        <a:off x="2604313" y="1231"/>
        <a:ext cx="548290" cy="274145"/>
      </dsp:txXfrm>
    </dsp:sp>
    <dsp:sp modelId="{7A8A1F3E-425B-4BAF-B2AE-AA45ABEF4ED6}">
      <dsp:nvSpPr>
        <dsp:cNvPr id="0" name=""/>
        <dsp:cNvSpPr/>
      </dsp:nvSpPr>
      <dsp:spPr>
        <a:xfrm>
          <a:off x="2604313" y="390518"/>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Procurement Services  </a:t>
          </a:r>
        </a:p>
      </dsp:txBody>
      <dsp:txXfrm>
        <a:off x="2604313" y="390518"/>
        <a:ext cx="548290" cy="274145"/>
      </dsp:txXfrm>
    </dsp:sp>
    <dsp:sp modelId="{5DBEF7EF-C423-4B69-9D5A-732259FED8F7}">
      <dsp:nvSpPr>
        <dsp:cNvPr id="0" name=""/>
        <dsp:cNvSpPr/>
      </dsp:nvSpPr>
      <dsp:spPr>
        <a:xfrm>
          <a:off x="1028723" y="779804"/>
          <a:ext cx="571477"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Strategic Procurement Manager </a:t>
          </a:r>
        </a:p>
      </dsp:txBody>
      <dsp:txXfrm>
        <a:off x="1028723" y="779804"/>
        <a:ext cx="571477" cy="274145"/>
      </dsp:txXfrm>
    </dsp:sp>
    <dsp:sp modelId="{DD20C7A3-8743-4915-8152-E43466CE9EF3}">
      <dsp:nvSpPr>
        <dsp:cNvPr id="0" name=""/>
        <dsp:cNvSpPr/>
      </dsp:nvSpPr>
      <dsp:spPr>
        <a:xfrm>
          <a:off x="1040317" y="1169090"/>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Category Managers</a:t>
          </a:r>
        </a:p>
      </dsp:txBody>
      <dsp:txXfrm>
        <a:off x="1040317" y="1169090"/>
        <a:ext cx="548290" cy="274145"/>
      </dsp:txXfrm>
    </dsp:sp>
    <dsp:sp modelId="{4DF25CF6-2473-4FBC-9AB5-C9F83D56915C}">
      <dsp:nvSpPr>
        <dsp:cNvPr id="0" name=""/>
        <dsp:cNvSpPr/>
      </dsp:nvSpPr>
      <dsp:spPr>
        <a:xfrm>
          <a:off x="691530" y="1558377"/>
          <a:ext cx="582432"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Category Buyers</a:t>
          </a:r>
        </a:p>
      </dsp:txBody>
      <dsp:txXfrm>
        <a:off x="691530" y="1558377"/>
        <a:ext cx="582432" cy="274145"/>
      </dsp:txXfrm>
    </dsp:sp>
    <dsp:sp modelId="{88837454-95E0-4A08-B506-DA9B83A14750}">
      <dsp:nvSpPr>
        <dsp:cNvPr id="0" name=""/>
        <dsp:cNvSpPr/>
      </dsp:nvSpPr>
      <dsp:spPr>
        <a:xfrm>
          <a:off x="708601" y="1947663"/>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Assistant Category Buyers</a:t>
          </a:r>
        </a:p>
      </dsp:txBody>
      <dsp:txXfrm>
        <a:off x="708601" y="1947663"/>
        <a:ext cx="548290" cy="274145"/>
      </dsp:txXfrm>
    </dsp:sp>
    <dsp:sp modelId="{68876134-4A9D-4F01-A1CB-CAB670971C2D}">
      <dsp:nvSpPr>
        <dsp:cNvPr id="0" name=""/>
        <dsp:cNvSpPr/>
      </dsp:nvSpPr>
      <dsp:spPr>
        <a:xfrm>
          <a:off x="708601" y="2336950"/>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Further Competition Co-Ordinators</a:t>
          </a:r>
        </a:p>
      </dsp:txBody>
      <dsp:txXfrm>
        <a:off x="708601" y="2336950"/>
        <a:ext cx="548290" cy="274145"/>
      </dsp:txXfrm>
    </dsp:sp>
    <dsp:sp modelId="{C988060E-600E-4EB1-8950-BEF6E2DE7FF5}">
      <dsp:nvSpPr>
        <dsp:cNvPr id="0" name=""/>
        <dsp:cNvSpPr/>
      </dsp:nvSpPr>
      <dsp:spPr>
        <a:xfrm>
          <a:off x="845674" y="2726236"/>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Business Admin Apprentice</a:t>
          </a:r>
        </a:p>
      </dsp:txBody>
      <dsp:txXfrm>
        <a:off x="845674" y="2726236"/>
        <a:ext cx="548290" cy="274145"/>
      </dsp:txXfrm>
    </dsp:sp>
    <dsp:sp modelId="{90C16B00-F211-47FA-9365-BA5C8EBB8139}">
      <dsp:nvSpPr>
        <dsp:cNvPr id="0" name=""/>
        <dsp:cNvSpPr/>
      </dsp:nvSpPr>
      <dsp:spPr>
        <a:xfrm>
          <a:off x="1389104" y="1558377"/>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National Account Manager - Food</a:t>
          </a:r>
        </a:p>
      </dsp:txBody>
      <dsp:txXfrm>
        <a:off x="1389104" y="1558377"/>
        <a:ext cx="548290" cy="274145"/>
      </dsp:txXfrm>
    </dsp:sp>
    <dsp:sp modelId="{F10E6846-F985-4547-87A1-CE4C8B0B9104}">
      <dsp:nvSpPr>
        <dsp:cNvPr id="0" name=""/>
        <dsp:cNvSpPr/>
      </dsp:nvSpPr>
      <dsp:spPr>
        <a:xfrm>
          <a:off x="1389104" y="1947663"/>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Category Buyer</a:t>
          </a:r>
        </a:p>
      </dsp:txBody>
      <dsp:txXfrm>
        <a:off x="1389104" y="1947663"/>
        <a:ext cx="548290" cy="274145"/>
      </dsp:txXfrm>
    </dsp:sp>
    <dsp:sp modelId="{410365EF-EDA8-46BC-9305-86003D78766A}">
      <dsp:nvSpPr>
        <dsp:cNvPr id="0" name=""/>
        <dsp:cNvSpPr/>
      </dsp:nvSpPr>
      <dsp:spPr>
        <a:xfrm>
          <a:off x="1389104" y="2336950"/>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Assistant Category Buyer</a:t>
          </a:r>
        </a:p>
      </dsp:txBody>
      <dsp:txXfrm>
        <a:off x="1389104" y="2336950"/>
        <a:ext cx="548290" cy="274145"/>
      </dsp:txXfrm>
    </dsp:sp>
    <dsp:sp modelId="{9F414105-4AAE-406D-9D47-D57F7EC697FE}">
      <dsp:nvSpPr>
        <dsp:cNvPr id="0" name=""/>
        <dsp:cNvSpPr/>
      </dsp:nvSpPr>
      <dsp:spPr>
        <a:xfrm>
          <a:off x="1526176" y="2726236"/>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Administrator</a:t>
          </a:r>
        </a:p>
      </dsp:txBody>
      <dsp:txXfrm>
        <a:off x="1526176" y="2726236"/>
        <a:ext cx="548290" cy="274145"/>
      </dsp:txXfrm>
    </dsp:sp>
    <dsp:sp modelId="{F593EDBF-4D24-4B44-8E71-73329126EA34}">
      <dsp:nvSpPr>
        <dsp:cNvPr id="0" name=""/>
        <dsp:cNvSpPr/>
      </dsp:nvSpPr>
      <dsp:spPr>
        <a:xfrm>
          <a:off x="2189608" y="779804"/>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Strategic  Procurement  Manager</a:t>
          </a:r>
        </a:p>
      </dsp:txBody>
      <dsp:txXfrm>
        <a:off x="2189608" y="779804"/>
        <a:ext cx="548290" cy="274145"/>
      </dsp:txXfrm>
    </dsp:sp>
    <dsp:sp modelId="{40D46E02-7464-4ED8-8BAF-87032CDED534}">
      <dsp:nvSpPr>
        <dsp:cNvPr id="0" name=""/>
        <dsp:cNvSpPr/>
      </dsp:nvSpPr>
      <dsp:spPr>
        <a:xfrm>
          <a:off x="2189608" y="1169090"/>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Category Managers</a:t>
          </a:r>
        </a:p>
      </dsp:txBody>
      <dsp:txXfrm>
        <a:off x="2189608" y="1169090"/>
        <a:ext cx="548290" cy="274145"/>
      </dsp:txXfrm>
    </dsp:sp>
    <dsp:sp modelId="{3CDD18AF-C105-4FB0-AAD3-48984D665F1F}">
      <dsp:nvSpPr>
        <dsp:cNvPr id="0" name=""/>
        <dsp:cNvSpPr/>
      </dsp:nvSpPr>
      <dsp:spPr>
        <a:xfrm>
          <a:off x="2189608" y="1558377"/>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Category Buyers</a:t>
          </a:r>
        </a:p>
      </dsp:txBody>
      <dsp:txXfrm>
        <a:off x="2189608" y="1558377"/>
        <a:ext cx="548290" cy="274145"/>
      </dsp:txXfrm>
    </dsp:sp>
    <dsp:sp modelId="{87BFFE95-457C-4F15-9918-9F58EE5D2C86}">
      <dsp:nvSpPr>
        <dsp:cNvPr id="0" name=""/>
        <dsp:cNvSpPr/>
      </dsp:nvSpPr>
      <dsp:spPr>
        <a:xfrm>
          <a:off x="2189608" y="1947663"/>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Assistant Category Buyers</a:t>
          </a:r>
        </a:p>
      </dsp:txBody>
      <dsp:txXfrm>
        <a:off x="2189608" y="1947663"/>
        <a:ext cx="548290" cy="274145"/>
      </dsp:txXfrm>
    </dsp:sp>
    <dsp:sp modelId="{062B7CAE-CBA4-4B01-A4A3-5727A31FA9D0}">
      <dsp:nvSpPr>
        <dsp:cNvPr id="0" name=""/>
        <dsp:cNvSpPr/>
      </dsp:nvSpPr>
      <dsp:spPr>
        <a:xfrm>
          <a:off x="2189608" y="2336950"/>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Further Competition Co-Ordinators</a:t>
          </a:r>
        </a:p>
      </dsp:txBody>
      <dsp:txXfrm>
        <a:off x="2189608" y="2336950"/>
        <a:ext cx="548290" cy="274145"/>
      </dsp:txXfrm>
    </dsp:sp>
    <dsp:sp modelId="{33728ED4-7999-4922-9B53-04EDE811EF28}">
      <dsp:nvSpPr>
        <dsp:cNvPr id="0" name=""/>
        <dsp:cNvSpPr/>
      </dsp:nvSpPr>
      <dsp:spPr>
        <a:xfrm>
          <a:off x="2189608" y="2726236"/>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Procurement Support Officer</a:t>
          </a:r>
        </a:p>
      </dsp:txBody>
      <dsp:txXfrm>
        <a:off x="2189608" y="2726236"/>
        <a:ext cx="548290" cy="274145"/>
      </dsp:txXfrm>
    </dsp:sp>
    <dsp:sp modelId="{74BE30CE-9DD0-43FF-A68E-1173B68E80CE}">
      <dsp:nvSpPr>
        <dsp:cNvPr id="0" name=""/>
        <dsp:cNvSpPr/>
      </dsp:nvSpPr>
      <dsp:spPr>
        <a:xfrm>
          <a:off x="2326681" y="3115522"/>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Data Technician Apprentices</a:t>
          </a:r>
        </a:p>
      </dsp:txBody>
      <dsp:txXfrm>
        <a:off x="2326681" y="3115522"/>
        <a:ext cx="548290" cy="274145"/>
      </dsp:txXfrm>
    </dsp:sp>
    <dsp:sp modelId="{E62BEDD8-477F-486E-A6E4-0576499CB6B2}">
      <dsp:nvSpPr>
        <dsp:cNvPr id="0" name=""/>
        <dsp:cNvSpPr/>
      </dsp:nvSpPr>
      <dsp:spPr>
        <a:xfrm>
          <a:off x="2853040" y="779804"/>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Energy Consultant</a:t>
          </a:r>
        </a:p>
      </dsp:txBody>
      <dsp:txXfrm>
        <a:off x="2853040" y="779804"/>
        <a:ext cx="548290" cy="274145"/>
      </dsp:txXfrm>
    </dsp:sp>
    <dsp:sp modelId="{A1D30BE8-495F-4D83-BAEB-9DE4CC707B5C}">
      <dsp:nvSpPr>
        <dsp:cNvPr id="0" name=""/>
        <dsp:cNvSpPr/>
      </dsp:nvSpPr>
      <dsp:spPr>
        <a:xfrm>
          <a:off x="3516472" y="779804"/>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Procurement Manager (Interim)</a:t>
          </a:r>
        </a:p>
      </dsp:txBody>
      <dsp:txXfrm>
        <a:off x="3516472" y="779804"/>
        <a:ext cx="548290" cy="274145"/>
      </dsp:txXfrm>
    </dsp:sp>
    <dsp:sp modelId="{7BD02C10-5CB6-4A6A-BF88-4E1AF01302AC}">
      <dsp:nvSpPr>
        <dsp:cNvPr id="0" name=""/>
        <dsp:cNvSpPr/>
      </dsp:nvSpPr>
      <dsp:spPr>
        <a:xfrm>
          <a:off x="3516472" y="1169090"/>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Category Manager - Energy</a:t>
          </a:r>
        </a:p>
      </dsp:txBody>
      <dsp:txXfrm>
        <a:off x="3516472" y="1169090"/>
        <a:ext cx="548290" cy="274145"/>
      </dsp:txXfrm>
    </dsp:sp>
    <dsp:sp modelId="{96E10FF4-F374-43F5-8C8B-59813FA60197}">
      <dsp:nvSpPr>
        <dsp:cNvPr id="0" name=""/>
        <dsp:cNvSpPr/>
      </dsp:nvSpPr>
      <dsp:spPr>
        <a:xfrm>
          <a:off x="3516472" y="1558377"/>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Energy Officer</a:t>
          </a:r>
        </a:p>
      </dsp:txBody>
      <dsp:txXfrm>
        <a:off x="3516472" y="1558377"/>
        <a:ext cx="548290" cy="274145"/>
      </dsp:txXfrm>
    </dsp:sp>
    <dsp:sp modelId="{74765FD7-6310-421F-A2CB-D5D6751B95BC}">
      <dsp:nvSpPr>
        <dsp:cNvPr id="0" name=""/>
        <dsp:cNvSpPr/>
      </dsp:nvSpPr>
      <dsp:spPr>
        <a:xfrm>
          <a:off x="3516472" y="1947663"/>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Energy Support Officer</a:t>
          </a:r>
        </a:p>
      </dsp:txBody>
      <dsp:txXfrm>
        <a:off x="3516472" y="1947663"/>
        <a:ext cx="548290" cy="274145"/>
      </dsp:txXfrm>
    </dsp:sp>
    <dsp:sp modelId="{B366991F-F5BE-4121-AB9C-49041682FBB8}">
      <dsp:nvSpPr>
        <dsp:cNvPr id="0" name=""/>
        <dsp:cNvSpPr/>
      </dsp:nvSpPr>
      <dsp:spPr>
        <a:xfrm>
          <a:off x="3653544" y="2336950"/>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Procurement Assistant</a:t>
          </a:r>
        </a:p>
      </dsp:txBody>
      <dsp:txXfrm>
        <a:off x="3653544" y="2336950"/>
        <a:ext cx="548290" cy="274145"/>
      </dsp:txXfrm>
    </dsp:sp>
    <dsp:sp modelId="{3B2F228F-FE58-4826-9938-927C2840812E}">
      <dsp:nvSpPr>
        <dsp:cNvPr id="0" name=""/>
        <dsp:cNvSpPr/>
      </dsp:nvSpPr>
      <dsp:spPr>
        <a:xfrm>
          <a:off x="4179903" y="779804"/>
          <a:ext cx="548290" cy="27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Strategic Key Account Manager - Energy</a:t>
          </a:r>
        </a:p>
      </dsp:txBody>
      <dsp:txXfrm>
        <a:off x="4179903" y="779804"/>
        <a:ext cx="548290" cy="2741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6301F74A0754D9950D75D6C3A03F0" ma:contentTypeVersion="10" ma:contentTypeDescription="Create a new document." ma:contentTypeScope="" ma:versionID="3bba29dcb772f7b6d2d9205d9f6a5f75">
  <xsd:schema xmlns:xsd="http://www.w3.org/2001/XMLSchema" xmlns:xs="http://www.w3.org/2001/XMLSchema" xmlns:p="http://schemas.microsoft.com/office/2006/metadata/properties" xmlns:ns2="1b67403d-07cc-4c60-8ab4-ac24cdbe559e" xmlns:ns3="3b9a52e9-7d2e-4c2c-ac6f-53b461599f6a" targetNamespace="http://schemas.microsoft.com/office/2006/metadata/properties" ma:root="true" ma:fieldsID="4880fae735ad4be01a20e8431c31ab95" ns2:_="" ns3:_="">
    <xsd:import namespace="1b67403d-07cc-4c60-8ab4-ac24cdbe559e"/>
    <xsd:import namespace="3b9a52e9-7d2e-4c2c-ac6f-53b461599f6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403d-07cc-4c60-8ab4-ac24cdbe559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a52e9-7d2e-4c2c-ac6f-53b461599f6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b67403d-07cc-4c60-8ab4-ac24cdbe559e">YRDAVH72SRU5-233796011-3642</_dlc_DocId>
    <_dlc_DocIdUrl xmlns="1b67403d-07cc-4c60-8ab4-ac24cdbe559e">
      <Url>https://yorkshirepurchasing.sharepoint.com/sites/PeopleServices/hr/_layouts/15/DocIdRedir.aspx?ID=YRDAVH72SRU5-233796011-3642</Url>
      <Description>YRDAVH72SRU5-233796011-3642</Description>
    </_dlc_DocIdUrl>
  </documentManagement>
</p:properties>
</file>

<file path=customXml/itemProps1.xml><?xml version="1.0" encoding="utf-8"?>
<ds:datastoreItem xmlns:ds="http://schemas.openxmlformats.org/officeDocument/2006/customXml" ds:itemID="{97C5A19B-83B3-4D3A-86CB-0750E4AA5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403d-07cc-4c60-8ab4-ac24cdbe559e"/>
    <ds:schemaRef ds:uri="3b9a52e9-7d2e-4c2c-ac6f-53b461599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01ACC-1A6C-42C0-8A78-5AC74080E28F}">
  <ds:schemaRefs>
    <ds:schemaRef ds:uri="http://schemas.microsoft.com/sharepoint/v3/contenttype/forms"/>
  </ds:schemaRefs>
</ds:datastoreItem>
</file>

<file path=customXml/itemProps3.xml><?xml version="1.0" encoding="utf-8"?>
<ds:datastoreItem xmlns:ds="http://schemas.openxmlformats.org/officeDocument/2006/customXml" ds:itemID="{996B5DCF-6D0A-4EFC-BBC4-5DBB32125AD6}">
  <ds:schemaRefs>
    <ds:schemaRef ds:uri="http://schemas.openxmlformats.org/officeDocument/2006/bibliography"/>
  </ds:schemaRefs>
</ds:datastoreItem>
</file>

<file path=customXml/itemProps4.xml><?xml version="1.0" encoding="utf-8"?>
<ds:datastoreItem xmlns:ds="http://schemas.openxmlformats.org/officeDocument/2006/customXml" ds:itemID="{AAD71693-6AB8-40D0-886A-628A5C04EF3B}">
  <ds:schemaRefs>
    <ds:schemaRef ds:uri="http://schemas.microsoft.com/sharepoint/events"/>
  </ds:schemaRefs>
</ds:datastoreItem>
</file>

<file path=customXml/itemProps5.xml><?xml version="1.0" encoding="utf-8"?>
<ds:datastoreItem xmlns:ds="http://schemas.openxmlformats.org/officeDocument/2006/customXml" ds:itemID="{481BF934-ABF0-46B5-A215-04AC2968A098}">
  <ds:schemaRefs>
    <ds:schemaRef ds:uri="http://schemas.microsoft.com/office/2006/metadata/properties"/>
    <ds:schemaRef ds:uri="http://schemas.microsoft.com/office/infopath/2007/PartnerControls"/>
    <ds:schemaRef ds:uri="1b67403d-07cc-4c60-8ab4-ac24cdbe559e"/>
  </ds:schemaRefs>
</ds:datastoreItem>
</file>

<file path=docProps/app.xml><?xml version="1.0" encoding="utf-8"?>
<Properties xmlns="http://schemas.openxmlformats.org/officeDocument/2006/extended-properties" xmlns:vt="http://schemas.openxmlformats.org/officeDocument/2006/docPropsVTypes">
  <Template>applicationform_838</Template>
  <TotalTime>11</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GUIDANCE NOTES</vt:lpstr>
    </vt:vector>
  </TitlesOfParts>
  <Company>YPO</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David Lunn</dc:creator>
  <cp:lastModifiedBy>Tracy Myers</cp:lastModifiedBy>
  <cp:revision>13</cp:revision>
  <cp:lastPrinted>2024-02-08T09:20:00Z</cp:lastPrinted>
  <dcterms:created xsi:type="dcterms:W3CDTF">2024-02-08T09:19:00Z</dcterms:created>
  <dcterms:modified xsi:type="dcterms:W3CDTF">2024-02-15T12:23:00Z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0x0101000FA6301F74A0754D9950D75D6C3A03F0</vt:lpwstr>
  </property>
  <property fmtid="{D5CDD505-2E9C-101B-9397-08002B2CF9AE}" pid="3" name="_dlc_DocIdItemGuid">
    <vt:lpwstr>99ae0f36-5acd-427f-9b98-0761d92a38f5</vt:lpwstr>
  </property>
  <property fmtid="{D5CDD505-2E9C-101B-9397-08002B2CF9AE}" pid="4" name="Order">
    <vt:r8>244900</vt:r8>
  </property>
</Properties>
</file>